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D06586" w:rsidRPr="00466126" w:rsidRDefault="00345984" w:rsidP="00D06586">
      <w:bookmarkStart w:id="0" w:name="_GoBack"/>
      <w:bookmarkEnd w:id="0"/>
      <w:r>
        <w:rPr>
          <w:noProof/>
        </w:rPr>
        <mc:AlternateContent>
          <mc:Choice Requires="wps">
            <w:drawing>
              <wp:anchor distT="0" distB="0" distL="114300" distR="114300" simplePos="0" relativeHeight="251654656" behindDoc="0" locked="0" layoutInCell="1" allowOverlap="1" wp14:anchorId="39CDB999" wp14:editId="245606D7">
                <wp:simplePos x="0" y="0"/>
                <wp:positionH relativeFrom="page">
                  <wp:posOffset>4924425</wp:posOffset>
                </wp:positionH>
                <wp:positionV relativeFrom="paragraph">
                  <wp:posOffset>1104900</wp:posOffset>
                </wp:positionV>
                <wp:extent cx="2190750" cy="7058025"/>
                <wp:effectExtent l="0" t="0" r="0" b="9525"/>
                <wp:wrapNone/>
                <wp:docPr id="1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387.75pt;margin-top:87pt;width:172.5pt;height:55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" filled="f" stroked="f">
                <v:textbox inset="0,0,0,0">
                  <w:txbxContent/>
                </v:textbox>
                <w10:wrap anchorx="page"/>
              </v:shape>
            </w:pict>
          </mc:Fallback>
        </mc:AlternateContent>
      </w:r>
      <w:r w:rsidR="005271E6">
        <w:rPr>
          <w:noProof/>
        </w:rPr>
        <mc:AlternateContent>
          <mc:Choice Requires="wps">
            <w:drawing>
              <wp:anchor distT="0" distB="0" distL="114300" distR="114300" simplePos="0" relativeHeight="251647488" behindDoc="0" locked="0" layoutInCell="1" allowOverlap="1" wp14:anchorId="39EBDCE7" wp14:editId="2886548C">
                <wp:simplePos x="0" y="0"/>
                <wp:positionH relativeFrom="page">
                  <wp:posOffset>2447925</wp:posOffset>
                </wp:positionH>
                <wp:positionV relativeFrom="paragraph">
                  <wp:posOffset>2809875</wp:posOffset>
                </wp:positionV>
                <wp:extent cx="2323465" cy="5335905"/>
                <wp:effectExtent l="0" t="0" r="635" b="17145"/>
                <wp:wrapNone/>
                <wp:docPr id="2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533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071FCE" w:rsidRDefault="005271E6" w:rsidP="00CB0026">
                            <w:pPr>
                              <w:pStyle w:val="BodyText"/>
                              <w:rPr>
                                <w:rFonts w:ascii="Bauhaus 93" w:hAnsi="Bauhaus 93"/>
                                <w:sz w:val="28"/>
                                <w:szCs w:val="28"/>
                              </w:rPr>
                            </w:pPr>
                            <w:r>
                              <w:rPr>
                                <w:rFonts w:ascii="Bauhaus 93" w:hAnsi="Bauhaus 93"/>
                                <w:sz w:val="28"/>
                                <w:szCs w:val="28"/>
                              </w:rPr>
                              <w:t>I-pad Drive</w:t>
                            </w:r>
                          </w:p>
                          <w:p w:rsidR="005271E6" w:rsidRDefault="005271E6" w:rsidP="00CB0026">
                            <w:pPr>
                              <w:pStyle w:val="BodyText"/>
                              <w:rPr>
                                <w:rFonts w:ascii="Verdana" w:hAnsi="Verdana"/>
                              </w:rPr>
                            </w:pPr>
                            <w:r w:rsidRPr="005271E6">
                              <w:rPr>
                                <w:rFonts w:ascii="Verdana" w:hAnsi="Verdana"/>
                              </w:rPr>
                              <w:t>Help us continue to lead our students into the forefront of technology by completing class sets of 25-30 iPads. The Ryan Academy students and faculty are excited about taking another step forward in our journey of 21st century learning. Currently we have a high speed computer lab that is used for research and learning, but bringing iPads into the classrooms will give each student and teacher the ability to open their minds and imaginations through dynamic and adaptive learning. By obtaining iPads we can allow the students to create their own videos and use more updated educational apps tha</w:t>
                            </w:r>
                            <w:r w:rsidR="00345984">
                              <w:rPr>
                                <w:rFonts w:ascii="Verdana" w:hAnsi="Verdana"/>
                              </w:rPr>
                              <w:t>n</w:t>
                            </w:r>
                            <w:r w:rsidRPr="005271E6">
                              <w:rPr>
                                <w:rFonts w:ascii="Verdana" w:hAnsi="Verdana"/>
                              </w:rPr>
                              <w:t xml:space="preserve"> the rest of the classrooms are able to use.</w:t>
                            </w:r>
                          </w:p>
                          <w:p w:rsidR="005271E6" w:rsidRDefault="005271E6" w:rsidP="00CB0026">
                            <w:pPr>
                              <w:pStyle w:val="BodyText"/>
                              <w:rPr>
                                <w:rFonts w:ascii="Verdana" w:hAnsi="Verdana"/>
                              </w:rPr>
                            </w:pPr>
                            <w:r>
                              <w:rPr>
                                <w:rFonts w:ascii="Verdana" w:hAnsi="Verdana"/>
                              </w:rPr>
                              <w:t>You may make a donation at</w:t>
                            </w:r>
                          </w:p>
                          <w:p w:rsidR="005271E6" w:rsidRPr="0010669F" w:rsidRDefault="005271E6" w:rsidP="00CB0026">
                            <w:pPr>
                              <w:pStyle w:val="BodyText"/>
                              <w:rPr>
                                <w:rFonts w:ascii="Verdana" w:hAnsi="Verdana"/>
                              </w:rPr>
                            </w:pPr>
                            <w:r w:rsidRPr="005271E6">
                              <w:rPr>
                                <w:rFonts w:ascii="Verdana" w:hAnsi="Verdana"/>
                              </w:rPr>
                              <w:t>https://fundly.com/ryan-academy-of-norfolk-s-ipad-drive-2015-1</w:t>
                            </w:r>
                          </w:p>
                          <w:p w:rsidR="0060268A" w:rsidRPr="00E8672C" w:rsidRDefault="0060268A" w:rsidP="004741F8">
                            <w:pPr>
                              <w:pStyle w:val="BodyText"/>
                              <w:rPr>
                                <w:rFonts w:ascii="Bauhaus 93" w:hAnsi="Bauhaus 93"/>
                                <w:sz w:val="28"/>
                                <w:szCs w:val="28"/>
                              </w:rPr>
                            </w:pPr>
                            <w:r w:rsidRPr="00E8672C">
                              <w:rPr>
                                <w:rFonts w:ascii="Bauhaus 93" w:hAnsi="Bauhaus 93"/>
                                <w:sz w:val="28"/>
                                <w:szCs w:val="28"/>
                              </w:rPr>
                              <w:t>Facebook</w:t>
                            </w:r>
                          </w:p>
                          <w:p w:rsidR="0060268A" w:rsidRDefault="0060268A" w:rsidP="0060268A">
                            <w:pPr>
                              <w:pStyle w:val="BodyText"/>
                              <w:rPr>
                                <w:rFonts w:ascii="Verdana" w:hAnsi="Verdana"/>
                              </w:rPr>
                            </w:pPr>
                            <w:r w:rsidRPr="0010669F">
                              <w:rPr>
                                <w:rFonts w:ascii="Verdana" w:hAnsi="Verdana"/>
                              </w:rPr>
                              <w:t xml:space="preserve">Please join the Ryan </w:t>
                            </w:r>
                            <w:r w:rsidR="004741F8" w:rsidRPr="0010669F">
                              <w:rPr>
                                <w:rFonts w:ascii="Verdana" w:hAnsi="Verdana"/>
                              </w:rPr>
                              <w:t>Academy Facebook</w:t>
                            </w:r>
                            <w:r w:rsidRPr="0010669F">
                              <w:rPr>
                                <w:rFonts w:ascii="Verdana" w:hAnsi="Verdana"/>
                              </w:rPr>
                              <w:t xml:space="preserve"> Page for the latest news.</w:t>
                            </w:r>
                          </w:p>
                          <w:p w:rsidR="005271E6" w:rsidRDefault="005271E6" w:rsidP="0060268A">
                            <w:pPr>
                              <w:pStyle w:val="BodyText"/>
                              <w:rPr>
                                <w:rFonts w:ascii="Verdana" w:hAnsi="Verdana"/>
                              </w:rPr>
                            </w:pPr>
                          </w:p>
                          <w:p w:rsidR="005271E6" w:rsidRPr="0010669F" w:rsidRDefault="005271E6" w:rsidP="0060268A">
                            <w:pPr>
                              <w:pStyle w:val="BodyText"/>
                              <w:rPr>
                                <w:rFonts w:ascii="Verdana" w:hAnsi="Verdana"/>
                              </w:rPr>
                            </w:pPr>
                          </w:p>
                          <w:p w:rsidR="0060268A" w:rsidRPr="00E8672C" w:rsidRDefault="0060268A" w:rsidP="004741F8">
                            <w:pPr>
                              <w:pStyle w:val="BodyText"/>
                              <w:rPr>
                                <w:rFonts w:ascii="Bauhaus 93" w:hAnsi="Bauhaus 93"/>
                                <w:sz w:val="28"/>
                                <w:szCs w:val="28"/>
                              </w:rPr>
                            </w:pPr>
                            <w:r w:rsidRPr="00E8672C">
                              <w:rPr>
                                <w:rFonts w:ascii="Bauhaus 93" w:hAnsi="Bauhaus 93"/>
                                <w:sz w:val="28"/>
                                <w:szCs w:val="28"/>
                              </w:rPr>
                              <w:t xml:space="preserve">Please </w:t>
                            </w:r>
                            <w:proofErr w:type="gramStart"/>
                            <w:r w:rsidRPr="00E8672C">
                              <w:rPr>
                                <w:rFonts w:ascii="Bauhaus 93" w:hAnsi="Bauhaus 93"/>
                                <w:sz w:val="28"/>
                                <w:szCs w:val="28"/>
                              </w:rPr>
                              <w:t>Save</w:t>
                            </w:r>
                            <w:proofErr w:type="gramEnd"/>
                            <w:r w:rsidRPr="00E8672C">
                              <w:rPr>
                                <w:rFonts w:ascii="Bauhaus 93" w:hAnsi="Bauhaus 93"/>
                                <w:sz w:val="28"/>
                                <w:szCs w:val="28"/>
                              </w:rPr>
                              <w:t xml:space="preserve"> the following:</w:t>
                            </w:r>
                          </w:p>
                          <w:p w:rsidR="0060268A" w:rsidRPr="0010669F" w:rsidRDefault="0060268A" w:rsidP="0060268A">
                            <w:pPr>
                              <w:pStyle w:val="BodyText"/>
                              <w:rPr>
                                <w:rFonts w:ascii="Verdana" w:hAnsi="Verdana"/>
                              </w:rPr>
                            </w:pPr>
                            <w:r w:rsidRPr="0010669F">
                              <w:rPr>
                                <w:rFonts w:ascii="Verdana" w:hAnsi="Verdana"/>
                              </w:rPr>
                              <w:t xml:space="preserve">Box Tops for Education </w:t>
                            </w:r>
                          </w:p>
                          <w:p w:rsidR="0060268A" w:rsidRPr="0010669F" w:rsidRDefault="0060268A" w:rsidP="0060268A">
                            <w:pPr>
                              <w:pStyle w:val="BodyText"/>
                              <w:rPr>
                                <w:rFonts w:ascii="Verdana" w:hAnsi="Verdana"/>
                              </w:rPr>
                            </w:pPr>
                            <w:r w:rsidRPr="0010669F">
                              <w:rPr>
                                <w:rFonts w:ascii="Verdana" w:hAnsi="Verdana"/>
                              </w:rPr>
                              <w:t>Campbell’s Soup Labels</w:t>
                            </w:r>
                          </w:p>
                          <w:p w:rsidR="0060268A" w:rsidRPr="0010669F" w:rsidRDefault="0060268A" w:rsidP="0060268A">
                            <w:pPr>
                              <w:pStyle w:val="BodyText"/>
                              <w:rPr>
                                <w:rFonts w:ascii="Verdana" w:hAnsi="Verdana"/>
                              </w:rPr>
                            </w:pPr>
                            <w:r w:rsidRPr="0010669F">
                              <w:rPr>
                                <w:rFonts w:ascii="Verdana" w:hAnsi="Verdana"/>
                              </w:rPr>
                              <w:t xml:space="preserve">Farm Fresh Receipts </w:t>
                            </w:r>
                          </w:p>
                          <w:p w:rsidR="0060268A" w:rsidRPr="0010669F" w:rsidRDefault="0060268A" w:rsidP="0060268A">
                            <w:pPr>
                              <w:pStyle w:val="BodyText"/>
                              <w:rPr>
                                <w:rFonts w:ascii="Verdana" w:hAnsi="Verdana"/>
                              </w:rPr>
                            </w:pPr>
                            <w:r w:rsidRPr="0010669F">
                              <w:rPr>
                                <w:rFonts w:ascii="Verdana" w:hAnsi="Verdana"/>
                              </w:rPr>
                              <w:t>Deposit labels and receipts in boxes located near the Building Blocks office</w:t>
                            </w:r>
                            <w:r w:rsidR="004741F8" w:rsidRPr="0010669F">
                              <w:rPr>
                                <w:rFonts w:ascii="Verdana" w:hAnsi="Verdana"/>
                              </w:rPr>
                              <w:t xml:space="preserve"> or the box in front of the library</w:t>
                            </w:r>
                            <w:r w:rsidRPr="0010669F">
                              <w:rPr>
                                <w:rFonts w:ascii="Verdana" w:hAnsi="Verdana"/>
                              </w:rPr>
                              <w:t>.</w:t>
                            </w:r>
                          </w:p>
                          <w:p w:rsidR="00E8672C" w:rsidRPr="00E8672C" w:rsidRDefault="00C9725E" w:rsidP="00E8672C">
                            <w:pPr>
                              <w:spacing w:after="240" w:line="240" w:lineRule="atLeast"/>
                              <w:rPr>
                                <w:rFonts w:ascii="Bauhaus 93" w:hAnsi="Bauhaus 93" w:cs="Arial"/>
                                <w:sz w:val="28"/>
                                <w:szCs w:val="28"/>
                              </w:rPr>
                            </w:pPr>
                            <w:r>
                              <w:rPr>
                                <w:rFonts w:ascii="Bauhaus 93" w:hAnsi="Bauhaus 93" w:cs="Arial"/>
                                <w:sz w:val="28"/>
                                <w:szCs w:val="28"/>
                              </w:rPr>
                              <w:t>IOWA/ITBS Test</w:t>
                            </w:r>
                          </w:p>
                          <w:p w:rsidR="00E8672C" w:rsidRDefault="00C9725E" w:rsidP="00E8672C">
                            <w:pPr>
                              <w:spacing w:after="240" w:line="240" w:lineRule="atLeast"/>
                              <w:rPr>
                                <w:rFonts w:ascii="Verdana" w:hAnsi="Verdana" w:cs="Arial"/>
                                <w:sz w:val="20"/>
                              </w:rPr>
                            </w:pPr>
                            <w:r>
                              <w:rPr>
                                <w:rFonts w:ascii="Verdana" w:hAnsi="Verdana" w:cs="Arial"/>
                                <w:sz w:val="20"/>
                              </w:rPr>
                              <w:t xml:space="preserve">We will be administering standardized testing during the week of April 20-24. Please do not make any appointments for your child that week. </w:t>
                            </w:r>
                            <w:r w:rsidRPr="00C9725E">
                              <w:rPr>
                                <w:rFonts w:ascii="Verdana" w:hAnsi="Verdana" w:cs="Arial"/>
                                <w:sz w:val="20"/>
                              </w:rPr>
                              <w:t xml:space="preserve">The Iowa Assessments </w:t>
                            </w:r>
                            <w:r w:rsidR="00BC772A">
                              <w:rPr>
                                <w:rFonts w:ascii="Verdana" w:hAnsi="Verdana" w:cs="Arial"/>
                                <w:sz w:val="20"/>
                              </w:rPr>
                              <w:t>provide</w:t>
                            </w:r>
                            <w:r w:rsidRPr="00C9725E">
                              <w:rPr>
                                <w:rFonts w:ascii="Verdana" w:hAnsi="Verdana" w:cs="Arial"/>
                                <w:sz w:val="20"/>
                              </w:rPr>
                              <w:t xml:space="preserve"> detailed information about your child in a variety of important content areas including Reading, English Language Arts, Mathematics, Science and Social Studies.</w:t>
                            </w:r>
                          </w:p>
                          <w:p w:rsidR="005271E6" w:rsidRPr="00E8672C" w:rsidRDefault="005271E6" w:rsidP="005271E6">
                            <w:pPr>
                              <w:spacing w:after="240" w:line="240" w:lineRule="atLeast"/>
                              <w:rPr>
                                <w:rFonts w:ascii="Bauhaus 93" w:hAnsi="Bauhaus 93" w:cs="Arial"/>
                                <w:sz w:val="28"/>
                                <w:szCs w:val="28"/>
                              </w:rPr>
                            </w:pPr>
                            <w:r>
                              <w:rPr>
                                <w:rFonts w:ascii="Bauhaus 93" w:hAnsi="Bauhaus 93" w:cs="Arial"/>
                                <w:sz w:val="28"/>
                                <w:szCs w:val="28"/>
                              </w:rPr>
                              <w:t>2015-2016 Registration</w:t>
                            </w:r>
                          </w:p>
                          <w:p w:rsidR="005271E6" w:rsidRDefault="005271E6" w:rsidP="005271E6">
                            <w:pPr>
                              <w:spacing w:after="240" w:line="240" w:lineRule="atLeast"/>
                              <w:rPr>
                                <w:rFonts w:ascii="Verdana" w:hAnsi="Verdana" w:cs="Arial"/>
                                <w:sz w:val="20"/>
                              </w:rPr>
                            </w:pPr>
                            <w:r>
                              <w:rPr>
                                <w:rFonts w:ascii="Verdana" w:hAnsi="Verdana" w:cs="Arial"/>
                                <w:sz w:val="20"/>
                              </w:rPr>
                              <w:t>For those that have not already registered, registration contracts will be sent home April 13</w:t>
                            </w:r>
                            <w:r w:rsidRPr="005271E6">
                              <w:rPr>
                                <w:rFonts w:ascii="Verdana" w:hAnsi="Verdana" w:cs="Arial"/>
                                <w:sz w:val="20"/>
                                <w:vertAlign w:val="superscript"/>
                              </w:rPr>
                              <w:t>th</w:t>
                            </w:r>
                            <w:r>
                              <w:rPr>
                                <w:rFonts w:ascii="Verdana" w:hAnsi="Verdana" w:cs="Arial"/>
                                <w:sz w:val="20"/>
                              </w:rPr>
                              <w:t>. Take advantage of the discounted registration fee for April. Please sign and return one copy of the contract to reserve your child’s place in next year’s class.</w:t>
                            </w:r>
                          </w:p>
                          <w:p w:rsidR="005271E6" w:rsidRPr="00345984" w:rsidRDefault="005271E6" w:rsidP="005271E6">
                            <w:pPr>
                              <w:spacing w:after="240" w:line="240" w:lineRule="atLeast"/>
                              <w:rPr>
                                <w:rFonts w:ascii="Bauhaus 93" w:hAnsi="Bauhaus 93" w:cs="Arial"/>
                                <w:sz w:val="28"/>
                                <w:szCs w:val="28"/>
                              </w:rPr>
                            </w:pPr>
                            <w:r w:rsidRPr="00345984">
                              <w:rPr>
                                <w:rFonts w:ascii="Bauhaus 93" w:hAnsi="Bauhaus 93" w:cs="Arial"/>
                                <w:sz w:val="28"/>
                                <w:szCs w:val="28"/>
                              </w:rPr>
                              <w:t>Spanish</w:t>
                            </w:r>
                          </w:p>
                          <w:p w:rsidR="005271E6" w:rsidRDefault="005271E6" w:rsidP="005271E6">
                            <w:pPr>
                              <w:spacing w:after="240" w:line="240" w:lineRule="atLeast"/>
                              <w:rPr>
                                <w:rFonts w:ascii="Verdana" w:hAnsi="Verdana" w:cs="Arial"/>
                                <w:sz w:val="20"/>
                              </w:rPr>
                            </w:pPr>
                            <w:r>
                              <w:rPr>
                                <w:rFonts w:ascii="Verdana" w:hAnsi="Verdana" w:cs="Arial"/>
                                <w:sz w:val="20"/>
                              </w:rPr>
                              <w:t>Our Spanish teacher will be on maternity leave beginning April 1</w:t>
                            </w:r>
                            <w:r w:rsidRPr="005271E6">
                              <w:rPr>
                                <w:rFonts w:ascii="Verdana" w:hAnsi="Verdana" w:cs="Arial"/>
                                <w:sz w:val="20"/>
                                <w:vertAlign w:val="superscript"/>
                              </w:rPr>
                              <w:t>st</w:t>
                            </w:r>
                            <w:r>
                              <w:rPr>
                                <w:rFonts w:ascii="Verdana" w:hAnsi="Verdana" w:cs="Arial"/>
                                <w:sz w:val="20"/>
                              </w:rPr>
                              <w:t>. The students will have a hip-hop dance clinic once a week for the last 8 weeks of school.</w:t>
                            </w:r>
                          </w:p>
                          <w:p w:rsidR="005271E6" w:rsidRDefault="005271E6" w:rsidP="005271E6">
                            <w:pPr>
                              <w:spacing w:after="240" w:line="240" w:lineRule="atLeast"/>
                              <w:rPr>
                                <w:rFonts w:ascii="Verdana" w:hAnsi="Verdana" w:cs="Arial"/>
                                <w:sz w:val="20"/>
                              </w:rPr>
                            </w:pPr>
                          </w:p>
                          <w:p w:rsidR="005271E6" w:rsidRPr="0010669F" w:rsidRDefault="005271E6" w:rsidP="00E8672C">
                            <w:pPr>
                              <w:spacing w:after="240" w:line="240" w:lineRule="atLeast"/>
                              <w:rPr>
                                <w:rFonts w:ascii="Verdana" w:hAnsi="Verdana"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92.75pt;margin-top:221.25pt;width:182.95pt;height:420.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LssAIAAK0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" filled="f" stroked="f">
                <v:textbox style="mso-next-textbox:#Text Box 147" inset="0,0,0,0">
                  <w:txbxContent>
                    <w:p w:rsidR="00071FCE" w:rsidRDefault="005271E6" w:rsidP="00CB0026">
                      <w:pPr>
                        <w:pStyle w:val="BodyText"/>
                        <w:rPr>
                          <w:rFonts w:ascii="Bauhaus 93" w:hAnsi="Bauhaus 93"/>
                          <w:sz w:val="28"/>
                          <w:szCs w:val="28"/>
                        </w:rPr>
                      </w:pPr>
                      <w:r>
                        <w:rPr>
                          <w:rFonts w:ascii="Bauhaus 93" w:hAnsi="Bauhaus 93"/>
                          <w:sz w:val="28"/>
                          <w:szCs w:val="28"/>
                        </w:rPr>
                        <w:t>I-pad Drive</w:t>
                      </w:r>
                    </w:p>
                    <w:p w:rsidR="005271E6" w:rsidRDefault="005271E6" w:rsidP="00CB0026">
                      <w:pPr>
                        <w:pStyle w:val="BodyText"/>
                        <w:rPr>
                          <w:rFonts w:ascii="Verdana" w:hAnsi="Verdana"/>
                        </w:rPr>
                      </w:pPr>
                      <w:r w:rsidRPr="005271E6">
                        <w:rPr>
                          <w:rFonts w:ascii="Verdana" w:hAnsi="Verdana"/>
                        </w:rPr>
                        <w:t>Help us continue to lead our students into the forefront of technology by completing class sets of 25-30 iPads. The Ryan Academy students and faculty are excited about taking another step forward in our journey of 21st century learning. Currently we have a high speed computer lab that is used for research and learning, but bringing iPads into the classrooms will give each student and teacher the ability to open their minds and imaginations through dynamic and adaptive learning. By obtaining iPads we can allow the students to create their own videos and use more updated educational apps tha</w:t>
                      </w:r>
                      <w:r w:rsidR="00345984">
                        <w:rPr>
                          <w:rFonts w:ascii="Verdana" w:hAnsi="Verdana"/>
                        </w:rPr>
                        <w:t>n</w:t>
                      </w:r>
                      <w:r w:rsidRPr="005271E6">
                        <w:rPr>
                          <w:rFonts w:ascii="Verdana" w:hAnsi="Verdana"/>
                        </w:rPr>
                        <w:t xml:space="preserve"> the rest of the classrooms are able to use.</w:t>
                      </w:r>
                    </w:p>
                    <w:p w:rsidR="005271E6" w:rsidRDefault="005271E6" w:rsidP="00CB0026">
                      <w:pPr>
                        <w:pStyle w:val="BodyText"/>
                        <w:rPr>
                          <w:rFonts w:ascii="Verdana" w:hAnsi="Verdana"/>
                        </w:rPr>
                      </w:pPr>
                      <w:r>
                        <w:rPr>
                          <w:rFonts w:ascii="Verdana" w:hAnsi="Verdana"/>
                        </w:rPr>
                        <w:t>You may make a donation at</w:t>
                      </w:r>
                    </w:p>
                    <w:p w:rsidR="005271E6" w:rsidRPr="0010669F" w:rsidRDefault="005271E6" w:rsidP="00CB0026">
                      <w:pPr>
                        <w:pStyle w:val="BodyText"/>
                        <w:rPr>
                          <w:rFonts w:ascii="Verdana" w:hAnsi="Verdana"/>
                        </w:rPr>
                      </w:pPr>
                      <w:r w:rsidRPr="005271E6">
                        <w:rPr>
                          <w:rFonts w:ascii="Verdana" w:hAnsi="Verdana"/>
                        </w:rPr>
                        <w:t>https://fundly.com/ryan-academy-of-norfolk-s-ipad-drive-2015-1</w:t>
                      </w:r>
                    </w:p>
                    <w:p w:rsidR="0060268A" w:rsidRPr="00E8672C" w:rsidRDefault="0060268A" w:rsidP="004741F8">
                      <w:pPr>
                        <w:pStyle w:val="BodyText"/>
                        <w:rPr>
                          <w:rFonts w:ascii="Bauhaus 93" w:hAnsi="Bauhaus 93"/>
                          <w:sz w:val="28"/>
                          <w:szCs w:val="28"/>
                        </w:rPr>
                      </w:pPr>
                      <w:r w:rsidRPr="00E8672C">
                        <w:rPr>
                          <w:rFonts w:ascii="Bauhaus 93" w:hAnsi="Bauhaus 93"/>
                          <w:sz w:val="28"/>
                          <w:szCs w:val="28"/>
                        </w:rPr>
                        <w:t>Facebook</w:t>
                      </w:r>
                    </w:p>
                    <w:p w:rsidR="0060268A" w:rsidRDefault="0060268A" w:rsidP="0060268A">
                      <w:pPr>
                        <w:pStyle w:val="BodyText"/>
                        <w:rPr>
                          <w:rFonts w:ascii="Verdana" w:hAnsi="Verdana"/>
                        </w:rPr>
                      </w:pPr>
                      <w:r w:rsidRPr="0010669F">
                        <w:rPr>
                          <w:rFonts w:ascii="Verdana" w:hAnsi="Verdana"/>
                        </w:rPr>
                        <w:t xml:space="preserve">Please join the Ryan </w:t>
                      </w:r>
                      <w:r w:rsidR="004741F8" w:rsidRPr="0010669F">
                        <w:rPr>
                          <w:rFonts w:ascii="Verdana" w:hAnsi="Verdana"/>
                        </w:rPr>
                        <w:t>Academy Facebook</w:t>
                      </w:r>
                      <w:r w:rsidRPr="0010669F">
                        <w:rPr>
                          <w:rFonts w:ascii="Verdana" w:hAnsi="Verdana"/>
                        </w:rPr>
                        <w:t xml:space="preserve"> Page for the latest news.</w:t>
                      </w:r>
                    </w:p>
                    <w:p w:rsidR="005271E6" w:rsidRDefault="005271E6" w:rsidP="0060268A">
                      <w:pPr>
                        <w:pStyle w:val="BodyText"/>
                        <w:rPr>
                          <w:rFonts w:ascii="Verdana" w:hAnsi="Verdana"/>
                        </w:rPr>
                      </w:pPr>
                    </w:p>
                    <w:p w:rsidR="005271E6" w:rsidRPr="0010669F" w:rsidRDefault="005271E6" w:rsidP="0060268A">
                      <w:pPr>
                        <w:pStyle w:val="BodyText"/>
                        <w:rPr>
                          <w:rFonts w:ascii="Verdana" w:hAnsi="Verdana"/>
                        </w:rPr>
                      </w:pPr>
                    </w:p>
                    <w:p w:rsidR="0060268A" w:rsidRPr="00E8672C" w:rsidRDefault="0060268A" w:rsidP="004741F8">
                      <w:pPr>
                        <w:pStyle w:val="BodyText"/>
                        <w:rPr>
                          <w:rFonts w:ascii="Bauhaus 93" w:hAnsi="Bauhaus 93"/>
                          <w:sz w:val="28"/>
                          <w:szCs w:val="28"/>
                        </w:rPr>
                      </w:pPr>
                      <w:r w:rsidRPr="00E8672C">
                        <w:rPr>
                          <w:rFonts w:ascii="Bauhaus 93" w:hAnsi="Bauhaus 93"/>
                          <w:sz w:val="28"/>
                          <w:szCs w:val="28"/>
                        </w:rPr>
                        <w:t xml:space="preserve">Please </w:t>
                      </w:r>
                      <w:proofErr w:type="gramStart"/>
                      <w:r w:rsidRPr="00E8672C">
                        <w:rPr>
                          <w:rFonts w:ascii="Bauhaus 93" w:hAnsi="Bauhaus 93"/>
                          <w:sz w:val="28"/>
                          <w:szCs w:val="28"/>
                        </w:rPr>
                        <w:t>Save</w:t>
                      </w:r>
                      <w:proofErr w:type="gramEnd"/>
                      <w:r w:rsidRPr="00E8672C">
                        <w:rPr>
                          <w:rFonts w:ascii="Bauhaus 93" w:hAnsi="Bauhaus 93"/>
                          <w:sz w:val="28"/>
                          <w:szCs w:val="28"/>
                        </w:rPr>
                        <w:t xml:space="preserve"> the following:</w:t>
                      </w:r>
                    </w:p>
                    <w:p w:rsidR="0060268A" w:rsidRPr="0010669F" w:rsidRDefault="0060268A" w:rsidP="0060268A">
                      <w:pPr>
                        <w:pStyle w:val="BodyText"/>
                        <w:rPr>
                          <w:rFonts w:ascii="Verdana" w:hAnsi="Verdana"/>
                        </w:rPr>
                      </w:pPr>
                      <w:r w:rsidRPr="0010669F">
                        <w:rPr>
                          <w:rFonts w:ascii="Verdana" w:hAnsi="Verdana"/>
                        </w:rPr>
                        <w:t xml:space="preserve">Box Tops for Education </w:t>
                      </w:r>
                    </w:p>
                    <w:p w:rsidR="0060268A" w:rsidRPr="0010669F" w:rsidRDefault="0060268A" w:rsidP="0060268A">
                      <w:pPr>
                        <w:pStyle w:val="BodyText"/>
                        <w:rPr>
                          <w:rFonts w:ascii="Verdana" w:hAnsi="Verdana"/>
                        </w:rPr>
                      </w:pPr>
                      <w:r w:rsidRPr="0010669F">
                        <w:rPr>
                          <w:rFonts w:ascii="Verdana" w:hAnsi="Verdana"/>
                        </w:rPr>
                        <w:t>Campbell’s Soup Labels</w:t>
                      </w:r>
                    </w:p>
                    <w:p w:rsidR="0060268A" w:rsidRPr="0010669F" w:rsidRDefault="0060268A" w:rsidP="0060268A">
                      <w:pPr>
                        <w:pStyle w:val="BodyText"/>
                        <w:rPr>
                          <w:rFonts w:ascii="Verdana" w:hAnsi="Verdana"/>
                        </w:rPr>
                      </w:pPr>
                      <w:r w:rsidRPr="0010669F">
                        <w:rPr>
                          <w:rFonts w:ascii="Verdana" w:hAnsi="Verdana"/>
                        </w:rPr>
                        <w:t xml:space="preserve">Farm Fresh Receipts </w:t>
                      </w:r>
                    </w:p>
                    <w:p w:rsidR="0060268A" w:rsidRPr="0010669F" w:rsidRDefault="0060268A" w:rsidP="0060268A">
                      <w:pPr>
                        <w:pStyle w:val="BodyText"/>
                        <w:rPr>
                          <w:rFonts w:ascii="Verdana" w:hAnsi="Verdana"/>
                        </w:rPr>
                      </w:pPr>
                      <w:r w:rsidRPr="0010669F">
                        <w:rPr>
                          <w:rFonts w:ascii="Verdana" w:hAnsi="Verdana"/>
                        </w:rPr>
                        <w:t>Deposit labels and receipts in boxes located near the Building Blocks office</w:t>
                      </w:r>
                      <w:r w:rsidR="004741F8" w:rsidRPr="0010669F">
                        <w:rPr>
                          <w:rFonts w:ascii="Verdana" w:hAnsi="Verdana"/>
                        </w:rPr>
                        <w:t xml:space="preserve"> or the box in front of the library</w:t>
                      </w:r>
                      <w:r w:rsidRPr="0010669F">
                        <w:rPr>
                          <w:rFonts w:ascii="Verdana" w:hAnsi="Verdana"/>
                        </w:rPr>
                        <w:t>.</w:t>
                      </w:r>
                    </w:p>
                    <w:p w:rsidR="00E8672C" w:rsidRPr="00E8672C" w:rsidRDefault="00C9725E" w:rsidP="00E8672C">
                      <w:pPr>
                        <w:spacing w:after="240" w:line="240" w:lineRule="atLeast"/>
                        <w:rPr>
                          <w:rFonts w:ascii="Bauhaus 93" w:hAnsi="Bauhaus 93" w:cs="Arial"/>
                          <w:sz w:val="28"/>
                          <w:szCs w:val="28"/>
                        </w:rPr>
                      </w:pPr>
                      <w:r>
                        <w:rPr>
                          <w:rFonts w:ascii="Bauhaus 93" w:hAnsi="Bauhaus 93" w:cs="Arial"/>
                          <w:sz w:val="28"/>
                          <w:szCs w:val="28"/>
                        </w:rPr>
                        <w:t>IOWA/ITBS Test</w:t>
                      </w:r>
                    </w:p>
                    <w:p w:rsidR="00E8672C" w:rsidRDefault="00C9725E" w:rsidP="00E8672C">
                      <w:pPr>
                        <w:spacing w:after="240" w:line="240" w:lineRule="atLeast"/>
                        <w:rPr>
                          <w:rFonts w:ascii="Verdana" w:hAnsi="Verdana" w:cs="Arial"/>
                          <w:sz w:val="20"/>
                        </w:rPr>
                      </w:pPr>
                      <w:r>
                        <w:rPr>
                          <w:rFonts w:ascii="Verdana" w:hAnsi="Verdana" w:cs="Arial"/>
                          <w:sz w:val="20"/>
                        </w:rPr>
                        <w:t xml:space="preserve">We will be administering standardized testing during the week of April 20-24. Please do not make any appointments for your child that week. </w:t>
                      </w:r>
                      <w:r w:rsidRPr="00C9725E">
                        <w:rPr>
                          <w:rFonts w:ascii="Verdana" w:hAnsi="Verdana" w:cs="Arial"/>
                          <w:sz w:val="20"/>
                        </w:rPr>
                        <w:t xml:space="preserve">The Iowa Assessments </w:t>
                      </w:r>
                      <w:r w:rsidR="00BC772A">
                        <w:rPr>
                          <w:rFonts w:ascii="Verdana" w:hAnsi="Verdana" w:cs="Arial"/>
                          <w:sz w:val="20"/>
                        </w:rPr>
                        <w:t>provide</w:t>
                      </w:r>
                      <w:r w:rsidRPr="00C9725E">
                        <w:rPr>
                          <w:rFonts w:ascii="Verdana" w:hAnsi="Verdana" w:cs="Arial"/>
                          <w:sz w:val="20"/>
                        </w:rPr>
                        <w:t xml:space="preserve"> detailed information about your child in a variety of important content areas including Reading, English Language Arts, Mathematics, Science and Social Studies.</w:t>
                      </w:r>
                    </w:p>
                    <w:p w:rsidR="005271E6" w:rsidRPr="00E8672C" w:rsidRDefault="005271E6" w:rsidP="005271E6">
                      <w:pPr>
                        <w:spacing w:after="240" w:line="240" w:lineRule="atLeast"/>
                        <w:rPr>
                          <w:rFonts w:ascii="Bauhaus 93" w:hAnsi="Bauhaus 93" w:cs="Arial"/>
                          <w:sz w:val="28"/>
                          <w:szCs w:val="28"/>
                        </w:rPr>
                      </w:pPr>
                      <w:r>
                        <w:rPr>
                          <w:rFonts w:ascii="Bauhaus 93" w:hAnsi="Bauhaus 93" w:cs="Arial"/>
                          <w:sz w:val="28"/>
                          <w:szCs w:val="28"/>
                        </w:rPr>
                        <w:t>2015-2016 Registration</w:t>
                      </w:r>
                    </w:p>
                    <w:p w:rsidR="005271E6" w:rsidRDefault="005271E6" w:rsidP="005271E6">
                      <w:pPr>
                        <w:spacing w:after="240" w:line="240" w:lineRule="atLeast"/>
                        <w:rPr>
                          <w:rFonts w:ascii="Verdana" w:hAnsi="Verdana" w:cs="Arial"/>
                          <w:sz w:val="20"/>
                        </w:rPr>
                      </w:pPr>
                      <w:r>
                        <w:rPr>
                          <w:rFonts w:ascii="Verdana" w:hAnsi="Verdana" w:cs="Arial"/>
                          <w:sz w:val="20"/>
                        </w:rPr>
                        <w:t>For those that have not already registered, registration contracts will be sent home April 13</w:t>
                      </w:r>
                      <w:r w:rsidRPr="005271E6">
                        <w:rPr>
                          <w:rFonts w:ascii="Verdana" w:hAnsi="Verdana" w:cs="Arial"/>
                          <w:sz w:val="20"/>
                          <w:vertAlign w:val="superscript"/>
                        </w:rPr>
                        <w:t>th</w:t>
                      </w:r>
                      <w:r>
                        <w:rPr>
                          <w:rFonts w:ascii="Verdana" w:hAnsi="Verdana" w:cs="Arial"/>
                          <w:sz w:val="20"/>
                        </w:rPr>
                        <w:t>. Take advantage of the discounted registration fee for April. Please sign and return one copy of the contract to reserve your child’s place in next year’s class.</w:t>
                      </w:r>
                    </w:p>
                    <w:p w:rsidR="005271E6" w:rsidRPr="00345984" w:rsidRDefault="005271E6" w:rsidP="005271E6">
                      <w:pPr>
                        <w:spacing w:after="240" w:line="240" w:lineRule="atLeast"/>
                        <w:rPr>
                          <w:rFonts w:ascii="Bauhaus 93" w:hAnsi="Bauhaus 93" w:cs="Arial"/>
                          <w:sz w:val="28"/>
                          <w:szCs w:val="28"/>
                        </w:rPr>
                      </w:pPr>
                      <w:r w:rsidRPr="00345984">
                        <w:rPr>
                          <w:rFonts w:ascii="Bauhaus 93" w:hAnsi="Bauhaus 93" w:cs="Arial"/>
                          <w:sz w:val="28"/>
                          <w:szCs w:val="28"/>
                        </w:rPr>
                        <w:t>Spanish</w:t>
                      </w:r>
                    </w:p>
                    <w:p w:rsidR="005271E6" w:rsidRDefault="005271E6" w:rsidP="005271E6">
                      <w:pPr>
                        <w:spacing w:after="240" w:line="240" w:lineRule="atLeast"/>
                        <w:rPr>
                          <w:rFonts w:ascii="Verdana" w:hAnsi="Verdana" w:cs="Arial"/>
                          <w:sz w:val="20"/>
                        </w:rPr>
                      </w:pPr>
                      <w:r>
                        <w:rPr>
                          <w:rFonts w:ascii="Verdana" w:hAnsi="Verdana" w:cs="Arial"/>
                          <w:sz w:val="20"/>
                        </w:rPr>
                        <w:t>Our Spanish teacher will be on maternity leave beginning April 1</w:t>
                      </w:r>
                      <w:r w:rsidRPr="005271E6">
                        <w:rPr>
                          <w:rFonts w:ascii="Verdana" w:hAnsi="Verdana" w:cs="Arial"/>
                          <w:sz w:val="20"/>
                          <w:vertAlign w:val="superscript"/>
                        </w:rPr>
                        <w:t>st</w:t>
                      </w:r>
                      <w:r>
                        <w:rPr>
                          <w:rFonts w:ascii="Verdana" w:hAnsi="Verdana" w:cs="Arial"/>
                          <w:sz w:val="20"/>
                        </w:rPr>
                        <w:t>. The students will have a hip-hop dance clinic once a week for the last 8 weeks of school.</w:t>
                      </w:r>
                    </w:p>
                    <w:p w:rsidR="005271E6" w:rsidRDefault="005271E6" w:rsidP="005271E6">
                      <w:pPr>
                        <w:spacing w:after="240" w:line="240" w:lineRule="atLeast"/>
                        <w:rPr>
                          <w:rFonts w:ascii="Verdana" w:hAnsi="Verdana" w:cs="Arial"/>
                          <w:sz w:val="20"/>
                        </w:rPr>
                      </w:pPr>
                    </w:p>
                    <w:p w:rsidR="005271E6" w:rsidRPr="0010669F" w:rsidRDefault="005271E6" w:rsidP="00E8672C">
                      <w:pPr>
                        <w:spacing w:after="240" w:line="240" w:lineRule="atLeast"/>
                        <w:rPr>
                          <w:rFonts w:ascii="Verdana" w:hAnsi="Verdana" w:cs="Arial"/>
                          <w:sz w:val="20"/>
                        </w:rPr>
                      </w:pPr>
                    </w:p>
                  </w:txbxContent>
                </v:textbox>
                <w10:wrap anchorx="page"/>
              </v:shape>
            </w:pict>
          </mc:Fallback>
        </mc:AlternateContent>
      </w:r>
      <w:r w:rsidR="005271E6">
        <w:rPr>
          <w:noProof/>
        </w:rPr>
        <mc:AlternateContent>
          <mc:Choice Requires="wps">
            <w:drawing>
              <wp:anchor distT="0" distB="0" distL="114300" distR="114300" simplePos="0" relativeHeight="251646464" behindDoc="0" locked="0" layoutInCell="1" allowOverlap="1" wp14:anchorId="44665567" wp14:editId="24E72264">
                <wp:simplePos x="0" y="0"/>
                <wp:positionH relativeFrom="page">
                  <wp:posOffset>2447925</wp:posOffset>
                </wp:positionH>
                <wp:positionV relativeFrom="page">
                  <wp:posOffset>2295525</wp:posOffset>
                </wp:positionV>
                <wp:extent cx="2323465" cy="1657350"/>
                <wp:effectExtent l="0" t="0" r="635" b="0"/>
                <wp:wrapNone/>
                <wp:docPr id="2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EC096F" w:rsidRDefault="005E227D" w:rsidP="004741F8">
                            <w:pPr>
                              <w:pStyle w:val="BodyText"/>
                              <w:spacing w:after="0"/>
                              <w:rPr>
                                <w:rFonts w:ascii="Bauhaus 93" w:hAnsi="Bauhaus 93"/>
                                <w:sz w:val="28"/>
                                <w:szCs w:val="28"/>
                              </w:rPr>
                            </w:pPr>
                            <w:r>
                              <w:rPr>
                                <w:rFonts w:ascii="Bauhaus 93" w:hAnsi="Bauhaus 93"/>
                                <w:sz w:val="28"/>
                                <w:szCs w:val="28"/>
                              </w:rPr>
                              <w:t>Independent Projects</w:t>
                            </w:r>
                          </w:p>
                          <w:p w:rsidR="005E227D" w:rsidRPr="005E227D" w:rsidRDefault="005E227D" w:rsidP="004741F8">
                            <w:pPr>
                              <w:pStyle w:val="BodyText"/>
                              <w:spacing w:after="0"/>
                              <w:rPr>
                                <w:rFonts w:ascii="Verdana" w:hAnsi="Verdana"/>
                              </w:rPr>
                            </w:pPr>
                            <w:r>
                              <w:rPr>
                                <w:rFonts w:ascii="Verdana" w:hAnsi="Verdana"/>
                              </w:rPr>
                              <w:t>All grade levels will be working on their Independent projects during the next several weeks. Grades K-2 will be completing projects about animals. Grades 3-5 will be completing projects about subjects of their choice.</w:t>
                            </w:r>
                            <w:r w:rsidR="005271E6">
                              <w:rPr>
                                <w:rFonts w:ascii="Verdana" w:hAnsi="Verdana"/>
                              </w:rPr>
                              <w:t xml:space="preserve"> Projects will be presented April 20-24.</w:t>
                            </w:r>
                          </w:p>
                          <w:p w:rsidR="000775F7" w:rsidRPr="000775F7" w:rsidRDefault="000775F7" w:rsidP="000775F7">
                            <w:pPr>
                              <w:pStyle w:val="BodyText"/>
                              <w:spacing w:after="0"/>
                              <w:jc w:val="center"/>
                              <w:rPr>
                                <w:rFonts w:ascii="Bauhaus 93" w:hAnsi="Bauhaus 93"/>
                                <w:sz w:val="24"/>
                                <w:szCs w:val="24"/>
                              </w:rPr>
                            </w:pPr>
                          </w:p>
                          <w:p w:rsidR="000775F7" w:rsidRDefault="000775F7" w:rsidP="00CB0026">
                            <w:pPr>
                              <w:pStyle w:val="BodyText"/>
                            </w:pPr>
                          </w:p>
                          <w:p w:rsidR="000775F7" w:rsidRPr="00C63F0E" w:rsidRDefault="000775F7"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92.75pt;margin-top:180.75pt;width:182.95pt;height:13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pftQIAALQ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" filled="f" stroked="f">
                <v:textbox style="mso-next-textbox:#Text Box 143" inset="0,0,0,0">
                  <w:txbxContent>
                    <w:p w:rsidR="00EC096F" w:rsidRDefault="005E227D" w:rsidP="004741F8">
                      <w:pPr>
                        <w:pStyle w:val="BodyText"/>
                        <w:spacing w:after="0"/>
                        <w:rPr>
                          <w:rFonts w:ascii="Bauhaus 93" w:hAnsi="Bauhaus 93"/>
                          <w:sz w:val="28"/>
                          <w:szCs w:val="28"/>
                        </w:rPr>
                      </w:pPr>
                      <w:r>
                        <w:rPr>
                          <w:rFonts w:ascii="Bauhaus 93" w:hAnsi="Bauhaus 93"/>
                          <w:sz w:val="28"/>
                          <w:szCs w:val="28"/>
                        </w:rPr>
                        <w:t>Independent Projects</w:t>
                      </w:r>
                    </w:p>
                    <w:p w:rsidR="005E227D" w:rsidRPr="005E227D" w:rsidRDefault="005E227D" w:rsidP="004741F8">
                      <w:pPr>
                        <w:pStyle w:val="BodyText"/>
                        <w:spacing w:after="0"/>
                        <w:rPr>
                          <w:rFonts w:ascii="Verdana" w:hAnsi="Verdana"/>
                        </w:rPr>
                      </w:pPr>
                      <w:r>
                        <w:rPr>
                          <w:rFonts w:ascii="Verdana" w:hAnsi="Verdana"/>
                        </w:rPr>
                        <w:t>All grade levels will be working on their Independent projects during the next several weeks. Grades K-2 will be completing projects about animals. Grades 3-5 will be completing projects about subjects of their choice.</w:t>
                      </w:r>
                      <w:r w:rsidR="005271E6">
                        <w:rPr>
                          <w:rFonts w:ascii="Verdana" w:hAnsi="Verdana"/>
                        </w:rPr>
                        <w:t xml:space="preserve"> Projects will be presented April 20-24.</w:t>
                      </w:r>
                    </w:p>
                    <w:p w:rsidR="000775F7" w:rsidRPr="000775F7" w:rsidRDefault="000775F7" w:rsidP="000775F7">
                      <w:pPr>
                        <w:pStyle w:val="BodyText"/>
                        <w:spacing w:after="0"/>
                        <w:jc w:val="center"/>
                        <w:rPr>
                          <w:rFonts w:ascii="Bauhaus 93" w:hAnsi="Bauhaus 93"/>
                          <w:sz w:val="24"/>
                          <w:szCs w:val="24"/>
                        </w:rPr>
                      </w:pPr>
                    </w:p>
                    <w:p w:rsidR="000775F7" w:rsidRDefault="000775F7" w:rsidP="00CB0026">
                      <w:pPr>
                        <w:pStyle w:val="BodyText"/>
                      </w:pPr>
                    </w:p>
                    <w:p w:rsidR="000775F7" w:rsidRPr="00C63F0E" w:rsidRDefault="000775F7" w:rsidP="00CB0026">
                      <w:pPr>
                        <w:pStyle w:val="BodyText"/>
                      </w:pPr>
                    </w:p>
                  </w:txbxContent>
                </v:textbox>
                <w10:wrap anchorx="page" anchory="page"/>
              </v:shape>
            </w:pict>
          </mc:Fallback>
        </mc:AlternateContent>
      </w:r>
      <w:r w:rsidR="00BC772A">
        <w:rPr>
          <w:noProof/>
        </w:rPr>
        <mc:AlternateContent>
          <mc:Choice Requires="wps">
            <w:drawing>
              <wp:anchor distT="0" distB="0" distL="114300" distR="114300" simplePos="0" relativeHeight="251673088" behindDoc="0" locked="0" layoutInCell="1" allowOverlap="1" wp14:anchorId="521F253A" wp14:editId="0FE4062E">
                <wp:simplePos x="0" y="0"/>
                <wp:positionH relativeFrom="page">
                  <wp:posOffset>552450</wp:posOffset>
                </wp:positionH>
                <wp:positionV relativeFrom="page">
                  <wp:posOffset>4752975</wp:posOffset>
                </wp:positionV>
                <wp:extent cx="1619250" cy="4638675"/>
                <wp:effectExtent l="0" t="0" r="0" b="9525"/>
                <wp:wrapNone/>
                <wp:docPr id="31"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6386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Pr="00071FCE" w:rsidRDefault="006B145A" w:rsidP="006B145A">
                            <w:pPr>
                              <w:pStyle w:val="Heading2"/>
                              <w:spacing w:after="240"/>
                              <w:jc w:val="center"/>
                              <w:rPr>
                                <w:color w:val="943634"/>
                              </w:rPr>
                            </w:pPr>
                            <w:r w:rsidRPr="00071FCE">
                              <w:rPr>
                                <w:color w:val="943634"/>
                              </w:rPr>
                              <w:t>Upcoming Events</w:t>
                            </w:r>
                          </w:p>
                          <w:p w:rsidR="0010669F" w:rsidRDefault="0010669F" w:rsidP="0010669F">
                            <w:pPr>
                              <w:spacing w:after="240" w:line="240" w:lineRule="atLeast"/>
                              <w:rPr>
                                <w:rFonts w:ascii="Times New Roman" w:hAnsi="Times New Roman"/>
                                <w:szCs w:val="24"/>
                              </w:rPr>
                            </w:pPr>
                            <w:r w:rsidRPr="0010669F">
                              <w:rPr>
                                <w:rFonts w:ascii="Times New Roman" w:hAnsi="Times New Roman"/>
                                <w:szCs w:val="24"/>
                              </w:rPr>
                              <w:t>March 26- Report Cards</w:t>
                            </w:r>
                          </w:p>
                          <w:p w:rsidR="005271E6" w:rsidRPr="0010669F" w:rsidRDefault="005271E6" w:rsidP="005271E6">
                            <w:pPr>
                              <w:spacing w:after="240" w:line="240" w:lineRule="atLeast"/>
                              <w:rPr>
                                <w:rFonts w:ascii="Times New Roman" w:hAnsi="Times New Roman"/>
                                <w:szCs w:val="24"/>
                              </w:rPr>
                            </w:pPr>
                            <w:r w:rsidRPr="0010669F">
                              <w:rPr>
                                <w:rFonts w:ascii="Times New Roman" w:hAnsi="Times New Roman"/>
                                <w:szCs w:val="24"/>
                              </w:rPr>
                              <w:t>March 2</w:t>
                            </w:r>
                            <w:r>
                              <w:rPr>
                                <w:rFonts w:ascii="Times New Roman" w:hAnsi="Times New Roman"/>
                                <w:szCs w:val="24"/>
                              </w:rPr>
                              <w:t>7</w:t>
                            </w:r>
                            <w:r w:rsidRPr="0010669F">
                              <w:rPr>
                                <w:rFonts w:ascii="Times New Roman" w:hAnsi="Times New Roman"/>
                                <w:szCs w:val="24"/>
                              </w:rPr>
                              <w:t>-Zoo</w:t>
                            </w:r>
                          </w:p>
                          <w:p w:rsidR="0010669F" w:rsidRDefault="0010669F" w:rsidP="0010669F">
                            <w:pPr>
                              <w:spacing w:after="240" w:line="240" w:lineRule="atLeast"/>
                              <w:rPr>
                                <w:rFonts w:ascii="Times New Roman" w:hAnsi="Times New Roman"/>
                                <w:szCs w:val="24"/>
                              </w:rPr>
                            </w:pPr>
                            <w:r w:rsidRPr="0010669F">
                              <w:rPr>
                                <w:rFonts w:ascii="Times New Roman" w:hAnsi="Times New Roman"/>
                                <w:szCs w:val="24"/>
                              </w:rPr>
                              <w:t>April 3-10- Spring Break</w:t>
                            </w:r>
                          </w:p>
                          <w:p w:rsidR="005271E6" w:rsidRPr="0010669F" w:rsidRDefault="005271E6" w:rsidP="005271E6">
                            <w:pPr>
                              <w:spacing w:after="240" w:line="240" w:lineRule="atLeast"/>
                              <w:rPr>
                                <w:rFonts w:ascii="Times New Roman" w:hAnsi="Times New Roman"/>
                                <w:szCs w:val="24"/>
                              </w:rPr>
                            </w:pPr>
                            <w:r>
                              <w:rPr>
                                <w:rFonts w:ascii="Times New Roman" w:hAnsi="Times New Roman"/>
                                <w:szCs w:val="24"/>
                              </w:rPr>
                              <w:t>April 13</w:t>
                            </w:r>
                            <w:r w:rsidRPr="0010669F">
                              <w:rPr>
                                <w:rFonts w:ascii="Times New Roman" w:hAnsi="Times New Roman"/>
                                <w:szCs w:val="24"/>
                              </w:rPr>
                              <w:t xml:space="preserve">-April </w:t>
                            </w:r>
                            <w:r>
                              <w:rPr>
                                <w:rFonts w:ascii="Times New Roman" w:hAnsi="Times New Roman"/>
                                <w:szCs w:val="24"/>
                              </w:rPr>
                              <w:t>17</w:t>
                            </w:r>
                            <w:r w:rsidRPr="0010669F">
                              <w:rPr>
                                <w:rFonts w:ascii="Times New Roman" w:hAnsi="Times New Roman"/>
                                <w:szCs w:val="24"/>
                              </w:rPr>
                              <w:t>- Week of the Child</w:t>
                            </w:r>
                          </w:p>
                          <w:p w:rsidR="0010669F" w:rsidRPr="0010669F" w:rsidRDefault="0010669F" w:rsidP="0010669F">
                            <w:pPr>
                              <w:spacing w:after="240" w:line="240" w:lineRule="atLeast"/>
                              <w:rPr>
                                <w:rFonts w:ascii="Times New Roman" w:hAnsi="Times New Roman"/>
                                <w:szCs w:val="24"/>
                              </w:rPr>
                            </w:pPr>
                            <w:r w:rsidRPr="0010669F">
                              <w:rPr>
                                <w:rFonts w:ascii="Times New Roman" w:hAnsi="Times New Roman"/>
                                <w:szCs w:val="24"/>
                              </w:rPr>
                              <w:t>April 20-24- IP presentations</w:t>
                            </w:r>
                          </w:p>
                          <w:p w:rsidR="0010669F" w:rsidRDefault="0010669F" w:rsidP="0010669F">
                            <w:pPr>
                              <w:spacing w:after="240" w:line="240" w:lineRule="atLeast"/>
                              <w:rPr>
                                <w:rFonts w:ascii="Times New Roman" w:hAnsi="Times New Roman"/>
                                <w:szCs w:val="24"/>
                              </w:rPr>
                            </w:pPr>
                            <w:r w:rsidRPr="0010669F">
                              <w:rPr>
                                <w:rFonts w:ascii="Times New Roman" w:hAnsi="Times New Roman"/>
                                <w:szCs w:val="24"/>
                              </w:rPr>
                              <w:t>April 24- Academic Fair</w:t>
                            </w:r>
                          </w:p>
                          <w:p w:rsidR="005271E6" w:rsidRPr="005271E6" w:rsidRDefault="005271E6" w:rsidP="005271E6">
                            <w:pPr>
                              <w:spacing w:after="240" w:line="240" w:lineRule="atLeast"/>
                              <w:rPr>
                                <w:rFonts w:ascii="Times New Roman" w:hAnsi="Times New Roman"/>
                                <w:szCs w:val="24"/>
                              </w:rPr>
                            </w:pPr>
                            <w:r w:rsidRPr="005271E6">
                              <w:rPr>
                                <w:rFonts w:ascii="Times New Roman" w:hAnsi="Times New Roman"/>
                                <w:szCs w:val="24"/>
                              </w:rPr>
                              <w:t>May 8- Awards Ceremony/ Mother’s Day Tea</w:t>
                            </w:r>
                          </w:p>
                          <w:p w:rsidR="005271E6" w:rsidRPr="005271E6" w:rsidRDefault="005271E6" w:rsidP="005271E6">
                            <w:pPr>
                              <w:spacing w:after="240" w:line="240" w:lineRule="atLeast"/>
                              <w:rPr>
                                <w:rFonts w:ascii="Times New Roman" w:hAnsi="Times New Roman"/>
                                <w:szCs w:val="24"/>
                              </w:rPr>
                            </w:pPr>
                            <w:r w:rsidRPr="005271E6">
                              <w:rPr>
                                <w:rFonts w:ascii="Times New Roman" w:hAnsi="Times New Roman"/>
                                <w:szCs w:val="24"/>
                              </w:rPr>
                              <w:t>May 25- No School</w:t>
                            </w:r>
                          </w:p>
                          <w:p w:rsidR="005271E6" w:rsidRPr="0010669F" w:rsidRDefault="005271E6" w:rsidP="0010669F">
                            <w:pPr>
                              <w:spacing w:after="240" w:line="240" w:lineRule="atLeast"/>
                              <w:rPr>
                                <w:rFonts w:ascii="Times New Roman" w:hAnsi="Times New Roman"/>
                                <w:szCs w:val="24"/>
                              </w:rPr>
                            </w:pPr>
                          </w:p>
                          <w:p w:rsidR="004741F8" w:rsidRPr="003B6E61" w:rsidRDefault="004741F8" w:rsidP="00474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9" type="#_x0000_t202" style="position:absolute;margin-left:43.5pt;margin-top:374.25pt;width:127.5pt;height:365.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" fillcolor="yellow" stroked="f">
                <v:textbox>
                  <w:txbxContent>
                    <w:p w:rsidR="006B145A" w:rsidRPr="00071FCE" w:rsidRDefault="006B145A" w:rsidP="006B145A">
                      <w:pPr>
                        <w:pStyle w:val="Heading2"/>
                        <w:spacing w:after="240"/>
                        <w:jc w:val="center"/>
                        <w:rPr>
                          <w:color w:val="943634"/>
                        </w:rPr>
                      </w:pPr>
                      <w:r w:rsidRPr="00071FCE">
                        <w:rPr>
                          <w:color w:val="943634"/>
                        </w:rPr>
                        <w:t>Upcoming Events</w:t>
                      </w:r>
                    </w:p>
                    <w:p w:rsidR="0010669F" w:rsidRDefault="0010669F" w:rsidP="0010669F">
                      <w:pPr>
                        <w:spacing w:after="240" w:line="240" w:lineRule="atLeast"/>
                        <w:rPr>
                          <w:rFonts w:ascii="Times New Roman" w:hAnsi="Times New Roman"/>
                          <w:szCs w:val="24"/>
                        </w:rPr>
                      </w:pPr>
                      <w:r w:rsidRPr="0010669F">
                        <w:rPr>
                          <w:rFonts w:ascii="Times New Roman" w:hAnsi="Times New Roman"/>
                          <w:szCs w:val="24"/>
                        </w:rPr>
                        <w:t>March 26- Report Cards</w:t>
                      </w:r>
                    </w:p>
                    <w:p w:rsidR="005271E6" w:rsidRPr="0010669F" w:rsidRDefault="005271E6" w:rsidP="005271E6">
                      <w:pPr>
                        <w:spacing w:after="240" w:line="240" w:lineRule="atLeast"/>
                        <w:rPr>
                          <w:rFonts w:ascii="Times New Roman" w:hAnsi="Times New Roman"/>
                          <w:szCs w:val="24"/>
                        </w:rPr>
                      </w:pPr>
                      <w:r w:rsidRPr="0010669F">
                        <w:rPr>
                          <w:rFonts w:ascii="Times New Roman" w:hAnsi="Times New Roman"/>
                          <w:szCs w:val="24"/>
                        </w:rPr>
                        <w:t>March 2</w:t>
                      </w:r>
                      <w:r>
                        <w:rPr>
                          <w:rFonts w:ascii="Times New Roman" w:hAnsi="Times New Roman"/>
                          <w:szCs w:val="24"/>
                        </w:rPr>
                        <w:t>7</w:t>
                      </w:r>
                      <w:r w:rsidRPr="0010669F">
                        <w:rPr>
                          <w:rFonts w:ascii="Times New Roman" w:hAnsi="Times New Roman"/>
                          <w:szCs w:val="24"/>
                        </w:rPr>
                        <w:t>-Zoo</w:t>
                      </w:r>
                    </w:p>
                    <w:p w:rsidR="0010669F" w:rsidRDefault="0010669F" w:rsidP="0010669F">
                      <w:pPr>
                        <w:spacing w:after="240" w:line="240" w:lineRule="atLeast"/>
                        <w:rPr>
                          <w:rFonts w:ascii="Times New Roman" w:hAnsi="Times New Roman"/>
                          <w:szCs w:val="24"/>
                        </w:rPr>
                      </w:pPr>
                      <w:r w:rsidRPr="0010669F">
                        <w:rPr>
                          <w:rFonts w:ascii="Times New Roman" w:hAnsi="Times New Roman"/>
                          <w:szCs w:val="24"/>
                        </w:rPr>
                        <w:t>April 3-10- Spring Break</w:t>
                      </w:r>
                    </w:p>
                    <w:p w:rsidR="005271E6" w:rsidRPr="0010669F" w:rsidRDefault="005271E6" w:rsidP="005271E6">
                      <w:pPr>
                        <w:spacing w:after="240" w:line="240" w:lineRule="atLeast"/>
                        <w:rPr>
                          <w:rFonts w:ascii="Times New Roman" w:hAnsi="Times New Roman"/>
                          <w:szCs w:val="24"/>
                        </w:rPr>
                      </w:pPr>
                      <w:r>
                        <w:rPr>
                          <w:rFonts w:ascii="Times New Roman" w:hAnsi="Times New Roman"/>
                          <w:szCs w:val="24"/>
                        </w:rPr>
                        <w:t>April 13</w:t>
                      </w:r>
                      <w:r w:rsidRPr="0010669F">
                        <w:rPr>
                          <w:rFonts w:ascii="Times New Roman" w:hAnsi="Times New Roman"/>
                          <w:szCs w:val="24"/>
                        </w:rPr>
                        <w:t xml:space="preserve">-April </w:t>
                      </w:r>
                      <w:r>
                        <w:rPr>
                          <w:rFonts w:ascii="Times New Roman" w:hAnsi="Times New Roman"/>
                          <w:szCs w:val="24"/>
                        </w:rPr>
                        <w:t>17</w:t>
                      </w:r>
                      <w:r w:rsidRPr="0010669F">
                        <w:rPr>
                          <w:rFonts w:ascii="Times New Roman" w:hAnsi="Times New Roman"/>
                          <w:szCs w:val="24"/>
                        </w:rPr>
                        <w:t>- Week of the Child</w:t>
                      </w:r>
                    </w:p>
                    <w:p w:rsidR="0010669F" w:rsidRPr="0010669F" w:rsidRDefault="0010669F" w:rsidP="0010669F">
                      <w:pPr>
                        <w:spacing w:after="240" w:line="240" w:lineRule="atLeast"/>
                        <w:rPr>
                          <w:rFonts w:ascii="Times New Roman" w:hAnsi="Times New Roman"/>
                          <w:szCs w:val="24"/>
                        </w:rPr>
                      </w:pPr>
                      <w:r w:rsidRPr="0010669F">
                        <w:rPr>
                          <w:rFonts w:ascii="Times New Roman" w:hAnsi="Times New Roman"/>
                          <w:szCs w:val="24"/>
                        </w:rPr>
                        <w:t>April 20-24- IP presentations</w:t>
                      </w:r>
                    </w:p>
                    <w:p w:rsidR="0010669F" w:rsidRDefault="0010669F" w:rsidP="0010669F">
                      <w:pPr>
                        <w:spacing w:after="240" w:line="240" w:lineRule="atLeast"/>
                        <w:rPr>
                          <w:rFonts w:ascii="Times New Roman" w:hAnsi="Times New Roman"/>
                          <w:szCs w:val="24"/>
                        </w:rPr>
                      </w:pPr>
                      <w:r w:rsidRPr="0010669F">
                        <w:rPr>
                          <w:rFonts w:ascii="Times New Roman" w:hAnsi="Times New Roman"/>
                          <w:szCs w:val="24"/>
                        </w:rPr>
                        <w:t>April 24- Academic Fair</w:t>
                      </w:r>
                    </w:p>
                    <w:p w:rsidR="005271E6" w:rsidRPr="005271E6" w:rsidRDefault="005271E6" w:rsidP="005271E6">
                      <w:pPr>
                        <w:spacing w:after="240" w:line="240" w:lineRule="atLeast"/>
                        <w:rPr>
                          <w:rFonts w:ascii="Times New Roman" w:hAnsi="Times New Roman"/>
                          <w:szCs w:val="24"/>
                        </w:rPr>
                      </w:pPr>
                      <w:r w:rsidRPr="005271E6">
                        <w:rPr>
                          <w:rFonts w:ascii="Times New Roman" w:hAnsi="Times New Roman"/>
                          <w:szCs w:val="24"/>
                        </w:rPr>
                        <w:t>May 8- Awards Ceremony/ Mother’s Day Tea</w:t>
                      </w:r>
                    </w:p>
                    <w:p w:rsidR="005271E6" w:rsidRPr="005271E6" w:rsidRDefault="005271E6" w:rsidP="005271E6">
                      <w:pPr>
                        <w:spacing w:after="240" w:line="240" w:lineRule="atLeast"/>
                        <w:rPr>
                          <w:rFonts w:ascii="Times New Roman" w:hAnsi="Times New Roman"/>
                          <w:szCs w:val="24"/>
                        </w:rPr>
                      </w:pPr>
                      <w:r w:rsidRPr="005271E6">
                        <w:rPr>
                          <w:rFonts w:ascii="Times New Roman" w:hAnsi="Times New Roman"/>
                          <w:szCs w:val="24"/>
                        </w:rPr>
                        <w:t>May 25- No School</w:t>
                      </w:r>
                    </w:p>
                    <w:p w:rsidR="005271E6" w:rsidRPr="0010669F" w:rsidRDefault="005271E6" w:rsidP="0010669F">
                      <w:pPr>
                        <w:spacing w:after="240" w:line="240" w:lineRule="atLeast"/>
                        <w:rPr>
                          <w:rFonts w:ascii="Times New Roman" w:hAnsi="Times New Roman"/>
                          <w:szCs w:val="24"/>
                        </w:rPr>
                      </w:pPr>
                    </w:p>
                    <w:p w:rsidR="004741F8" w:rsidRPr="003B6E61" w:rsidRDefault="004741F8" w:rsidP="004741F8"/>
                  </w:txbxContent>
                </v:textbox>
                <w10:wrap anchorx="page" anchory="page"/>
              </v:shape>
            </w:pict>
          </mc:Fallback>
        </mc:AlternateContent>
      </w:r>
      <w:r w:rsidR="0010669F">
        <w:rPr>
          <w:noProof/>
        </w:rPr>
        <mc:AlternateContent>
          <mc:Choice Requires="wps">
            <w:drawing>
              <wp:anchor distT="0" distB="0" distL="114300" distR="114300" simplePos="0" relativeHeight="251651584" behindDoc="0" locked="0" layoutInCell="1" allowOverlap="1" wp14:anchorId="549287E4" wp14:editId="147421F4">
                <wp:simplePos x="0" y="0"/>
                <wp:positionH relativeFrom="page">
                  <wp:posOffset>4924425</wp:posOffset>
                </wp:positionH>
                <wp:positionV relativeFrom="page">
                  <wp:posOffset>2295525</wp:posOffset>
                </wp:positionV>
                <wp:extent cx="2158365" cy="6898640"/>
                <wp:effectExtent l="0" t="0" r="13335" b="16510"/>
                <wp:wrapNone/>
                <wp:docPr id="29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89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387.75pt;margin-top:180.75pt;width:169.95pt;height:543.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" filled="f" stroked="f">
                <v:textbox inset="0,0,0,0">
                  <w:txbxContent/>
                </v:textbox>
                <w10:wrap anchorx="page" anchory="page"/>
              </v:shape>
            </w:pict>
          </mc:Fallback>
        </mc:AlternateContent>
      </w:r>
      <w:r w:rsidR="0096571E">
        <w:rPr>
          <w:noProof/>
        </w:rPr>
        <mc:AlternateContent>
          <mc:Choice Requires="wps">
            <w:drawing>
              <wp:anchor distT="0" distB="0" distL="114300" distR="114300" simplePos="0" relativeHeight="251674112" behindDoc="0" locked="0" layoutInCell="1" allowOverlap="1" wp14:anchorId="665E571D" wp14:editId="51985710">
                <wp:simplePos x="0" y="0"/>
                <wp:positionH relativeFrom="column">
                  <wp:posOffset>1469390</wp:posOffset>
                </wp:positionH>
                <wp:positionV relativeFrom="paragraph">
                  <wp:posOffset>-114300</wp:posOffset>
                </wp:positionV>
                <wp:extent cx="4180205" cy="859790"/>
                <wp:effectExtent l="21590" t="19050" r="36830" b="45085"/>
                <wp:wrapNone/>
                <wp:docPr id="289" name="Text Box 1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859790"/>
                        </a:xfrm>
                        <a:prstGeom prst="rect">
                          <a:avLst/>
                        </a:prstGeom>
                        <a:solidFill>
                          <a:schemeClr val="accent2">
                            <a:lumMod val="75000"/>
                            <a:lumOff val="0"/>
                          </a:schemeClr>
                        </a:solidFill>
                        <a:ln w="38100" cmpd="sng">
                          <a:solidFill>
                            <a:srgbClr val="F2F2F2"/>
                          </a:solidFill>
                          <a:prstDash val="solid"/>
                          <a:miter lim="800000"/>
                          <a:headEnd/>
                          <a:tailEnd/>
                        </a:ln>
                        <a:effectLst>
                          <a:outerShdw dist="28398" dir="3806097" algn="ctr" rotWithShape="0">
                            <a:srgbClr val="622423">
                              <a:alpha val="50000"/>
                            </a:srgbClr>
                          </a:outerShdw>
                        </a:effectLst>
                      </wps:spPr>
                      <wps:txbx>
                        <w:txbxContent>
                          <w:p w:rsidR="00EC096F" w:rsidRPr="0096571E" w:rsidRDefault="00EC096F" w:rsidP="00EC096F">
                            <w:pPr>
                              <w:jc w:val="center"/>
                              <w:rPr>
                                <w:rFonts w:ascii="Forte" w:hAnsi="Forte"/>
                                <w:color w:val="FFC000"/>
                                <w:sz w:val="40"/>
                                <w:szCs w:val="40"/>
                              </w:rPr>
                            </w:pPr>
                            <w:r w:rsidRPr="0096571E">
                              <w:rPr>
                                <w:rFonts w:ascii="Forte" w:hAnsi="Forte"/>
                                <w:color w:val="FFC000"/>
                                <w:sz w:val="40"/>
                                <w:szCs w:val="40"/>
                              </w:rPr>
                              <w:t>Respect, Responsibility, Resourcefulness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1D" id="Text Box 1912" o:spid="_x0000_s1031" type="#_x0000_t202" style="position:absolute;margin-left:115.7pt;margin-top:-9pt;width:329.15pt;height:67.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" fillcolor="#943634 [2405]" strokecolor="#f2f2f2" strokeweight="3pt">
                <v:shadow on="t" color="#622423" opacity=".5" offset="1pt"/>
                <v:textbox>
                  <w:txbxContent>
                    <w:p w14:paraId="665E576F" w14:textId="77777777" w:rsidR="00EC096F" w:rsidRPr="0096571E" w:rsidRDefault="00EC096F" w:rsidP="00EC096F">
                      <w:pPr>
                        <w:jc w:val="center"/>
                        <w:rPr>
                          <w:rFonts w:ascii="Forte" w:hAnsi="Forte"/>
                          <w:color w:val="FFC000"/>
                          <w:sz w:val="40"/>
                          <w:szCs w:val="40"/>
                        </w:rPr>
                      </w:pPr>
                      <w:r w:rsidRPr="0096571E">
                        <w:rPr>
                          <w:rFonts w:ascii="Forte" w:hAnsi="Forte"/>
                          <w:color w:val="FFC000"/>
                          <w:sz w:val="40"/>
                          <w:szCs w:val="40"/>
                        </w:rPr>
                        <w:t>Respect, Responsibility, Resourcefulness</w:t>
                      </w:r>
                    </w:p>
                  </w:txbxContent>
                </v:textbox>
              </v:shape>
            </w:pict>
          </mc:Fallback>
        </mc:AlternateContent>
      </w:r>
      <w:r w:rsidR="0096571E">
        <w:rPr>
          <w:noProof/>
        </w:rPr>
        <mc:AlternateContent>
          <mc:Choice Requires="wps">
            <w:drawing>
              <wp:anchor distT="0" distB="0" distL="114300" distR="114300" simplePos="0" relativeHeight="251643392" behindDoc="0" locked="0" layoutInCell="1" allowOverlap="1" wp14:anchorId="665E571F" wp14:editId="5C50D4E1">
                <wp:simplePos x="0" y="0"/>
                <wp:positionH relativeFrom="page">
                  <wp:posOffset>673100</wp:posOffset>
                </wp:positionH>
                <wp:positionV relativeFrom="page">
                  <wp:posOffset>1028700</wp:posOffset>
                </wp:positionV>
                <wp:extent cx="1498600" cy="4547235"/>
                <wp:effectExtent l="0" t="0" r="0" b="0"/>
                <wp:wrapNone/>
                <wp:docPr id="2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54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7D" w:rsidRDefault="00A40C8B" w:rsidP="00B323F9">
                            <w:pPr>
                              <w:pStyle w:val="VolumeandIssue"/>
                              <w:rPr>
                                <w:color w:val="943634"/>
                              </w:rPr>
                            </w:pPr>
                            <w:r>
                              <w:rPr>
                                <w:color w:val="943634"/>
                              </w:rPr>
                              <w:t>March</w:t>
                            </w:r>
                            <w:r w:rsidR="00C9725E">
                              <w:rPr>
                                <w:color w:val="943634"/>
                              </w:rPr>
                              <w:t xml:space="preserve"> 23</w:t>
                            </w:r>
                            <w:r w:rsidR="005E227D">
                              <w:rPr>
                                <w:color w:val="943634"/>
                              </w:rPr>
                              <w:t>, 2015</w:t>
                            </w:r>
                          </w:p>
                          <w:p w:rsidR="005B7866" w:rsidRPr="00071FCE" w:rsidRDefault="00C9725E" w:rsidP="00B323F9">
                            <w:pPr>
                              <w:pStyle w:val="VolumeandIssue"/>
                              <w:rPr>
                                <w:color w:val="943634"/>
                              </w:rPr>
                            </w:pPr>
                            <w:r>
                              <w:rPr>
                                <w:color w:val="943634"/>
                              </w:rPr>
                              <w:t xml:space="preserve">Volume 1, Issue </w:t>
                            </w:r>
                            <w:r w:rsidR="00A40C8B">
                              <w:rPr>
                                <w:color w:val="943634"/>
                              </w:rPr>
                              <w:t>5</w:t>
                            </w:r>
                          </w:p>
                          <w:p w:rsidR="003B6E61" w:rsidRDefault="003B6E61" w:rsidP="00B323F9">
                            <w:pPr>
                              <w:pStyle w:val="VolumeandIssue"/>
                            </w:pPr>
                          </w:p>
                          <w:p w:rsidR="003B6E61" w:rsidRDefault="0096571E" w:rsidP="00B323F9">
                            <w:pPr>
                              <w:pStyle w:val="VolumeandIssue"/>
                            </w:pPr>
                            <w:r>
                              <w:rPr>
                                <w:noProof/>
                              </w:rPr>
                              <w:drawing>
                                <wp:inline distT="0" distB="0" distL="0" distR="0" wp14:anchorId="665E579F" wp14:editId="665E57A0">
                                  <wp:extent cx="1495425" cy="1609725"/>
                                  <wp:effectExtent l="0" t="0" r="0" b="0"/>
                                  <wp:docPr id="142" name="Picture 142" descr="C:\Users\Shannon Kurtz\SkyDrive\Documents\1Ryan Academy\Logo\ryan_academ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Shannon Kurtz\SkyDrive\Documents\1Ryan Academy\Logo\ryan_academy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609725"/>
                                          </a:xfrm>
                                          <a:prstGeom prst="rect">
                                            <a:avLst/>
                                          </a:prstGeom>
                                          <a:noFill/>
                                          <a:ln>
                                            <a:noFill/>
                                          </a:ln>
                                        </pic:spPr>
                                      </pic:pic>
                                    </a:graphicData>
                                  </a:graphic>
                                </wp:inline>
                              </w:drawing>
                            </w:r>
                          </w:p>
                          <w:p w:rsidR="003B6E61" w:rsidRDefault="003B6E61" w:rsidP="00B323F9">
                            <w:pPr>
                              <w:pStyle w:val="VolumeandIssue"/>
                            </w:pPr>
                          </w:p>
                          <w:p w:rsidR="003B6E61" w:rsidRDefault="003B6E61" w:rsidP="00B323F9">
                            <w:pPr>
                              <w:pStyle w:val="VolumeandIssue"/>
                            </w:pPr>
                          </w:p>
                          <w:p w:rsidR="00EC096F" w:rsidRPr="00A34EFD" w:rsidRDefault="00EC096F" w:rsidP="00EC096F">
                            <w:pPr>
                              <w:pStyle w:val="ReturnAddress"/>
                              <w:rPr>
                                <w:b/>
                                <w:szCs w:val="18"/>
                              </w:rPr>
                            </w:pPr>
                            <w:r>
                              <w:rPr>
                                <w:b/>
                                <w:szCs w:val="18"/>
                              </w:rPr>
                              <w:t>Ryan Academy</w:t>
                            </w:r>
                          </w:p>
                          <w:p w:rsidR="00EC096F" w:rsidRPr="000D7E65" w:rsidRDefault="00EC096F" w:rsidP="00EC096F">
                            <w:pPr>
                              <w:pStyle w:val="ReturnAddress"/>
                            </w:pPr>
                            <w:r>
                              <w:t>844 Jerome Ave</w:t>
                            </w:r>
                          </w:p>
                          <w:p w:rsidR="00EC096F" w:rsidRDefault="00EC096F" w:rsidP="00EC096F">
                            <w:pPr>
                              <w:pStyle w:val="ReturnAddress"/>
                            </w:pPr>
                            <w:r>
                              <w:t>Norfolk, VA 23518</w:t>
                            </w:r>
                          </w:p>
                          <w:p w:rsidR="00EC096F" w:rsidRPr="00A34EFD" w:rsidRDefault="00EC096F" w:rsidP="00EC096F">
                            <w:pPr>
                              <w:pStyle w:val="ReturnAddress"/>
                              <w:spacing w:before="120"/>
                              <w:rPr>
                                <w:b/>
                                <w:szCs w:val="18"/>
                              </w:rPr>
                            </w:pPr>
                            <w:r w:rsidRPr="00A34EFD">
                              <w:rPr>
                                <w:b/>
                                <w:szCs w:val="18"/>
                              </w:rPr>
                              <w:t>Phone:</w:t>
                            </w:r>
                          </w:p>
                          <w:p w:rsidR="00EC096F" w:rsidRDefault="00EC096F" w:rsidP="00EC096F">
                            <w:pPr>
                              <w:pStyle w:val="ReturnAddress"/>
                            </w:pPr>
                            <w:r>
                              <w:t>(757) 583-7926</w:t>
                            </w:r>
                          </w:p>
                          <w:p w:rsidR="00EC096F" w:rsidRPr="00A34EFD" w:rsidRDefault="00EC096F" w:rsidP="00EC096F">
                            <w:pPr>
                              <w:pStyle w:val="ReturnAddress"/>
                              <w:spacing w:before="120"/>
                              <w:rPr>
                                <w:b/>
                                <w:szCs w:val="18"/>
                              </w:rPr>
                            </w:pPr>
                            <w:r w:rsidRPr="00A34EFD">
                              <w:rPr>
                                <w:b/>
                                <w:szCs w:val="18"/>
                              </w:rPr>
                              <w:t>E-mail:</w:t>
                            </w:r>
                          </w:p>
                          <w:p w:rsidR="00EC096F" w:rsidRDefault="00EC096F" w:rsidP="00EC096F">
                            <w:pPr>
                              <w:pStyle w:val="ReturnAddress"/>
                            </w:pPr>
                            <w:r>
                              <w:t>www.ryanacademy.org</w:t>
                            </w: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Pr="00B323F9" w:rsidRDefault="003B6E61" w:rsidP="00B323F9">
                            <w:pPr>
                              <w:pStyle w:val="VolumeandIss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3pt;margin-top:81pt;width:118pt;height:358.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R8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" filled="f" stroked="f">
                <v:textbox inset="0,0,0,0">
                  <w:txbxContent>
                    <w:p w:rsidR="005E227D" w:rsidRDefault="00A40C8B" w:rsidP="00B323F9">
                      <w:pPr>
                        <w:pStyle w:val="VolumeandIssue"/>
                        <w:rPr>
                          <w:color w:val="943634"/>
                        </w:rPr>
                      </w:pPr>
                      <w:r>
                        <w:rPr>
                          <w:color w:val="943634"/>
                        </w:rPr>
                        <w:t>March</w:t>
                      </w:r>
                      <w:r w:rsidR="00C9725E">
                        <w:rPr>
                          <w:color w:val="943634"/>
                        </w:rPr>
                        <w:t xml:space="preserve"> 23</w:t>
                      </w:r>
                      <w:r w:rsidR="005E227D">
                        <w:rPr>
                          <w:color w:val="943634"/>
                        </w:rPr>
                        <w:t>, 2015</w:t>
                      </w:r>
                    </w:p>
                    <w:p w:rsidR="005B7866" w:rsidRPr="00071FCE" w:rsidRDefault="00C9725E" w:rsidP="00B323F9">
                      <w:pPr>
                        <w:pStyle w:val="VolumeandIssue"/>
                        <w:rPr>
                          <w:color w:val="943634"/>
                        </w:rPr>
                      </w:pPr>
                      <w:r>
                        <w:rPr>
                          <w:color w:val="943634"/>
                        </w:rPr>
                        <w:t xml:space="preserve">Volume 1, Issue </w:t>
                      </w:r>
                      <w:r w:rsidR="00A40C8B">
                        <w:rPr>
                          <w:color w:val="943634"/>
                        </w:rPr>
                        <w:t>5</w:t>
                      </w:r>
                    </w:p>
                    <w:p w:rsidR="003B6E61" w:rsidRDefault="003B6E61" w:rsidP="00B323F9">
                      <w:pPr>
                        <w:pStyle w:val="VolumeandIssue"/>
                      </w:pPr>
                    </w:p>
                    <w:p w:rsidR="003B6E61" w:rsidRDefault="0096571E" w:rsidP="00B323F9">
                      <w:pPr>
                        <w:pStyle w:val="VolumeandIssue"/>
                      </w:pPr>
                      <w:r>
                        <w:rPr>
                          <w:noProof/>
                        </w:rPr>
                        <w:drawing>
                          <wp:inline distT="0" distB="0" distL="0" distR="0" wp14:anchorId="665E579F" wp14:editId="665E57A0">
                            <wp:extent cx="1495425" cy="1609725"/>
                            <wp:effectExtent l="0" t="0" r="0" b="0"/>
                            <wp:docPr id="142" name="Picture 142" descr="C:\Users\Shannon Kurtz\SkyDrive\Documents\1Ryan Academy\Logo\ryan_academ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Shannon Kurtz\SkyDrive\Documents\1Ryan Academy\Logo\ryan_academy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609725"/>
                                    </a:xfrm>
                                    <a:prstGeom prst="rect">
                                      <a:avLst/>
                                    </a:prstGeom>
                                    <a:noFill/>
                                    <a:ln>
                                      <a:noFill/>
                                    </a:ln>
                                  </pic:spPr>
                                </pic:pic>
                              </a:graphicData>
                            </a:graphic>
                          </wp:inline>
                        </w:drawing>
                      </w:r>
                    </w:p>
                    <w:p w:rsidR="003B6E61" w:rsidRDefault="003B6E61" w:rsidP="00B323F9">
                      <w:pPr>
                        <w:pStyle w:val="VolumeandIssue"/>
                      </w:pPr>
                    </w:p>
                    <w:p w:rsidR="003B6E61" w:rsidRDefault="003B6E61" w:rsidP="00B323F9">
                      <w:pPr>
                        <w:pStyle w:val="VolumeandIssue"/>
                      </w:pPr>
                    </w:p>
                    <w:p w:rsidR="00EC096F" w:rsidRPr="00A34EFD" w:rsidRDefault="00EC096F" w:rsidP="00EC096F">
                      <w:pPr>
                        <w:pStyle w:val="ReturnAddress"/>
                        <w:rPr>
                          <w:b/>
                          <w:szCs w:val="18"/>
                        </w:rPr>
                      </w:pPr>
                      <w:r>
                        <w:rPr>
                          <w:b/>
                          <w:szCs w:val="18"/>
                        </w:rPr>
                        <w:t>Ryan Academy</w:t>
                      </w:r>
                    </w:p>
                    <w:p w:rsidR="00EC096F" w:rsidRPr="000D7E65" w:rsidRDefault="00EC096F" w:rsidP="00EC096F">
                      <w:pPr>
                        <w:pStyle w:val="ReturnAddress"/>
                      </w:pPr>
                      <w:r>
                        <w:t>844 Jerome Ave</w:t>
                      </w:r>
                    </w:p>
                    <w:p w:rsidR="00EC096F" w:rsidRDefault="00EC096F" w:rsidP="00EC096F">
                      <w:pPr>
                        <w:pStyle w:val="ReturnAddress"/>
                      </w:pPr>
                      <w:r>
                        <w:t>Norfolk, VA 23518</w:t>
                      </w:r>
                    </w:p>
                    <w:p w:rsidR="00EC096F" w:rsidRPr="00A34EFD" w:rsidRDefault="00EC096F" w:rsidP="00EC096F">
                      <w:pPr>
                        <w:pStyle w:val="ReturnAddress"/>
                        <w:spacing w:before="120"/>
                        <w:rPr>
                          <w:b/>
                          <w:szCs w:val="18"/>
                        </w:rPr>
                      </w:pPr>
                      <w:r w:rsidRPr="00A34EFD">
                        <w:rPr>
                          <w:b/>
                          <w:szCs w:val="18"/>
                        </w:rPr>
                        <w:t>Phone:</w:t>
                      </w:r>
                    </w:p>
                    <w:p w:rsidR="00EC096F" w:rsidRDefault="00EC096F" w:rsidP="00EC096F">
                      <w:pPr>
                        <w:pStyle w:val="ReturnAddress"/>
                      </w:pPr>
                      <w:r>
                        <w:t>(757) 583-7926</w:t>
                      </w:r>
                    </w:p>
                    <w:p w:rsidR="00EC096F" w:rsidRPr="00A34EFD" w:rsidRDefault="00EC096F" w:rsidP="00EC096F">
                      <w:pPr>
                        <w:pStyle w:val="ReturnAddress"/>
                        <w:spacing w:before="120"/>
                        <w:rPr>
                          <w:b/>
                          <w:szCs w:val="18"/>
                        </w:rPr>
                      </w:pPr>
                      <w:r w:rsidRPr="00A34EFD">
                        <w:rPr>
                          <w:b/>
                          <w:szCs w:val="18"/>
                        </w:rPr>
                        <w:t>E-mail:</w:t>
                      </w:r>
                    </w:p>
                    <w:p w:rsidR="00EC096F" w:rsidRDefault="00EC096F" w:rsidP="00EC096F">
                      <w:pPr>
                        <w:pStyle w:val="ReturnAddress"/>
                      </w:pPr>
                      <w:r>
                        <w:t>www.ryanacademy.org</w:t>
                      </w: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Default="003B6E61" w:rsidP="00B323F9">
                      <w:pPr>
                        <w:pStyle w:val="VolumeandIssue"/>
                      </w:pPr>
                    </w:p>
                    <w:p w:rsidR="003B6E61" w:rsidRPr="00B323F9" w:rsidRDefault="003B6E61" w:rsidP="00B323F9">
                      <w:pPr>
                        <w:pStyle w:val="VolumeandIssue"/>
                      </w:pPr>
                    </w:p>
                  </w:txbxContent>
                </v:textbox>
                <w10:wrap anchorx="page" anchory="page"/>
              </v:shape>
            </w:pict>
          </mc:Fallback>
        </mc:AlternateContent>
      </w:r>
      <w:r w:rsidR="0096571E">
        <w:rPr>
          <w:noProof/>
        </w:rPr>
        <mc:AlternateContent>
          <mc:Choice Requires="wps">
            <w:drawing>
              <wp:anchor distT="0" distB="0" distL="114300" distR="114300" simplePos="0" relativeHeight="251671040" behindDoc="0" locked="0" layoutInCell="1" allowOverlap="1" wp14:anchorId="665E5723" wp14:editId="2403B44D">
                <wp:simplePos x="0" y="0"/>
                <wp:positionH relativeFrom="page">
                  <wp:posOffset>2514600</wp:posOffset>
                </wp:positionH>
                <wp:positionV relativeFrom="page">
                  <wp:posOffset>1028700</wp:posOffset>
                </wp:positionV>
                <wp:extent cx="4470400" cy="152400"/>
                <wp:effectExtent l="0" t="0" r="0" b="0"/>
                <wp:wrapNone/>
                <wp:docPr id="3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B323F9" w:rsidRDefault="001B55B5" w:rsidP="001B55B5">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23" id="Text Box 1867" o:spid="_x0000_s1033" type="#_x0000_t202" style="position:absolute;margin-left:198pt;margin-top:81pt;width:352pt;height: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dIrw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" filled="f" stroked="f">
                <v:textbox style="mso-fit-shape-to-text:t" inset="0,0,0,0">
                  <w:txbxContent>
                    <w:p w14:paraId="665E578C" w14:textId="77777777" w:rsidR="001B55B5" w:rsidRPr="00B323F9" w:rsidRDefault="001B55B5" w:rsidP="001B55B5">
                      <w:pPr>
                        <w:pStyle w:val="VolumeandIssue"/>
                        <w:jc w:val="right"/>
                      </w:pPr>
                    </w:p>
                  </w:txbxContent>
                </v:textbox>
                <w10:wrap anchorx="page" anchory="page"/>
              </v:shape>
            </w:pict>
          </mc:Fallback>
        </mc:AlternateContent>
      </w:r>
      <w:r w:rsidR="0096571E">
        <w:rPr>
          <w:noProof/>
        </w:rPr>
        <mc:AlternateContent>
          <mc:Choice Requires="wpg">
            <w:drawing>
              <wp:anchor distT="0" distB="0" distL="114300" distR="114300" simplePos="0" relativeHeight="251642368" behindDoc="0" locked="0" layoutInCell="1" allowOverlap="1" wp14:anchorId="665E5725" wp14:editId="3D28AB6A">
                <wp:simplePos x="0" y="0"/>
                <wp:positionH relativeFrom="page">
                  <wp:posOffset>3800475</wp:posOffset>
                </wp:positionH>
                <wp:positionV relativeFrom="page">
                  <wp:posOffset>361315</wp:posOffset>
                </wp:positionV>
                <wp:extent cx="3657600" cy="9239885"/>
                <wp:effectExtent l="19050" t="18415" r="19050" b="19050"/>
                <wp:wrapNone/>
                <wp:docPr id="2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26" name="Rectangle 252"/>
                        <wps:cNvSpPr>
                          <a:spLocks noChangeArrowheads="1" noChangeShapeType="1"/>
                        </wps:cNvSpPr>
                        <wps:spPr bwMode="auto">
                          <a:xfrm>
                            <a:off x="5985" y="569"/>
                            <a:ext cx="5760" cy="1051"/>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27" name="Rectangle 256"/>
                        <wps:cNvSpPr>
                          <a:spLocks noChangeArrowheads="1" noChangeShapeType="1"/>
                        </wps:cNvSpPr>
                        <wps:spPr bwMode="auto">
                          <a:xfrm>
                            <a:off x="11379" y="569"/>
                            <a:ext cx="366" cy="7646"/>
                          </a:xfrm>
                          <a:prstGeom prst="rect">
                            <a:avLst/>
                          </a:prstGeom>
                          <a:solidFill>
                            <a:srgbClr val="C0504D"/>
                          </a:solidFill>
                          <a:ln w="38100" cmpd="sng" algn="in">
                            <a:solidFill>
                              <a:srgbClr val="F2F2F2"/>
                            </a:solidFill>
                            <a:prstDash val="solid"/>
                            <a:miter lim="800000"/>
                            <a:headEnd/>
                            <a:tailEnd/>
                          </a:ln>
                          <a:effectLst>
                            <a:outerShdw dist="28398" dir="3806097" algn="ctr" rotWithShape="0">
                              <a:srgbClr val="622423">
                                <a:alpha val="50000"/>
                              </a:srgbClr>
                            </a:outerShdw>
                          </a:effectLst>
                        </wps:spPr>
                        <wps:bodyPr rot="0" vert="horz" wrap="square" lIns="36576" tIns="36576" rIns="36576" bIns="36576" anchor="t" anchorCtr="0" upright="1">
                          <a:noAutofit/>
                        </wps:bodyPr>
                      </wps:wsp>
                      <wps:wsp>
                        <wps:cNvPr id="28" name="Rectangle 250"/>
                        <wps:cNvSpPr>
                          <a:spLocks noChangeArrowheads="1" noChangeShapeType="1"/>
                        </wps:cNvSpPr>
                        <wps:spPr bwMode="auto">
                          <a:xfrm>
                            <a:off x="5985" y="14766"/>
                            <a:ext cx="5760" cy="354"/>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29" name="Rectangle 257"/>
                        <wps:cNvSpPr>
                          <a:spLocks noChangeArrowheads="1" noChangeShapeType="1"/>
                        </wps:cNvSpPr>
                        <wps:spPr bwMode="auto">
                          <a:xfrm>
                            <a:off x="11379" y="7950"/>
                            <a:ext cx="366" cy="7170"/>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05AB3" id="Group 1911" o:spid="_x0000_s1026" style="position:absolute;margin-left:299.25pt;margin-top:28.45pt;width:4in;height:727.55pt;z-index:25164236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MKMYA&#10;AADbAAAADwAAAGRycy9kb3ducmV2LnhtbESPQWvCQBSE74X+h+UVeim6MQeR6CZYQailHtQe2ttr&#10;9pmkZt+mu6um/94VBI/DzHzDzIretOJEzjeWFYyGCQji0uqGKwWfu+VgAsIHZI2tZVLwTx6K/PFh&#10;hpm2Z97QaRsqESHsM1RQh9BlUvqyJoN+aDvi6O2tMxiidJXUDs8RblqZJslYGmw4LtTY0aKm8rA9&#10;GgWu+j6s3PFns16s5N/X68v7R/qLSj0/9fMpiEB9uIdv7TetIB3D9Uv8AT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OMKMYAAADbAAAADwAAAAAAAAAAAAAAAACYAgAAZHJz&#10;L2Rvd25yZXYueG1sUEsFBgAAAAAEAAQA9QAAAIsDAAAAAA==&#10;" fillcolor="#c0504d" strokecolor="#f2f2f2" strokeweight="3pt" insetpen="t">
                  <v:shadow color="#622423" opacity=".5" offset="1pt"/>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JsQA&#10;AADbAAAADwAAAGRycy9kb3ducmV2LnhtbESPUWvCMBSF3wX/Q7jC3tZEB06qUUQoyGCwVQfz7dLc&#10;tZ3NTWiidv9+GQx8PJxzvsNZbQbbiSv1oXWsYZopEMSVMy3XGo6H4nEBIkRkg51j0vBDATbr8WiF&#10;uXE3fqdrGWuRIBxy1NDE6HMpQ9WQxZA5T5y8L9dbjEn2tTQ93hLcdnKm1FxabDktNOhp11B1Li9W&#10;w5t68dvy5J+G+Xf3KpUvPnafhdYPk2G7BBFpiPfwf3tvNMye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8VybEAAAA2wAAAA8AAAAAAAAAAAAAAAAAmAIAAGRycy9k&#10;b3ducmV2LnhtbFBLBQYAAAAABAAEAPUAAACJAwAAAAA=&#10;" fillcolor="#c0504d" strokecolor="#f2f2f2" strokeweight="3pt" insetpen="t">
                  <v:shadow on="t" color="#622423" opacity=".5" offset="1pt"/>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9wcIA&#10;AADbAAAADwAAAGRycy9kb3ducmV2LnhtbERPPW/CMBDdkfofrKvEgsBpBoQCBrVIlQDBAO0A2xEf&#10;SUp8Tm0D4d/jAYnx6X1PZq2pxZWcrywr+BgkIIhzqysuFPz+fPdHIHxA1lhbJgV38jCbvnUmmGl7&#10;4y1dd6EQMYR9hgrKEJpMSp+XZNAPbEMcuZN1BkOErpDa4S2Gm1qmSTKUBiuODSU2NC8pP+8uRoEr&#10;Dueluxy3m/lS/u+/eqt1+odKdd/bzzGIQG14iZ/uhVaQxrHx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L3BwgAAANsAAAAPAAAAAAAAAAAAAAAAAJgCAABkcnMvZG93&#10;bnJldi54bWxQSwUGAAAAAAQABAD1AAAAhwMAAAAA&#10;" fillcolor="#c0504d" strokecolor="#f2f2f2" strokeweight="3pt" insetpen="t">
                  <v:shadow color="#622423" opacity=".5" offset="1pt"/>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YWscA&#10;AADbAAAADwAAAGRycy9kb3ducmV2LnhtbESPT2vCQBTE7wW/w/KEXkrdNAdp06xiBaGKPfjn0N6e&#10;2WcSzb6Nu6vGb98VCj0OM/MbJh93phEXcr62rOBlkIAgLqyuuVSw3cyeX0H4gKyxsUwKbuRhPOo9&#10;5Jhpe+UVXdahFBHCPkMFVQhtJqUvKjLoB7Yljt7eOoMhSldK7fAa4aaRaZIMpcGa40KFLU0rKo7r&#10;s1Hgyp/j3J13q6/pXJ6+P54Wy/SASj32u8k7iEBd+A//tT+1gvQN7l/iD5C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8GFrHAAAA2wAAAA8AAAAAAAAAAAAAAAAAmAIAAGRy&#10;cy9kb3ducmV2LnhtbFBLBQYAAAAABAAEAPUAAACMAwAAAAA=&#10;" fillcolor="#c0504d" strokecolor="#f2f2f2" strokeweight="3pt" insetpen="t">
                  <v:shadow color="#622423" opacity=".5" offset="1pt"/>
                  <o:lock v:ext="edit" shapetype="t"/>
                  <v:textbox inset="2.88pt,2.88pt,2.88pt,2.88pt"/>
                </v:rect>
                <w10:wrap anchorx="page" anchory="page"/>
              </v:group>
            </w:pict>
          </mc:Fallback>
        </mc:AlternateContent>
      </w:r>
      <w:r w:rsidR="0096571E">
        <w:rPr>
          <w:noProof/>
          <w:color w:val="943634"/>
        </w:rPr>
        <mc:AlternateContent>
          <mc:Choice Requires="wpg">
            <w:drawing>
              <wp:anchor distT="0" distB="0" distL="114300" distR="114300" simplePos="0" relativeHeight="251641344" behindDoc="0" locked="0" layoutInCell="1" allowOverlap="1" wp14:anchorId="665E5727" wp14:editId="5C44D93F">
                <wp:simplePos x="0" y="0"/>
                <wp:positionH relativeFrom="page">
                  <wp:posOffset>287020</wp:posOffset>
                </wp:positionH>
                <wp:positionV relativeFrom="page">
                  <wp:posOffset>361315</wp:posOffset>
                </wp:positionV>
                <wp:extent cx="3585845" cy="9239885"/>
                <wp:effectExtent l="20320" t="18415" r="22860" b="19050"/>
                <wp:wrapNone/>
                <wp:docPr id="2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21" name="Rectangle 254"/>
                        <wps:cNvSpPr>
                          <a:spLocks noChangeArrowheads="1" noChangeShapeType="1"/>
                        </wps:cNvSpPr>
                        <wps:spPr bwMode="auto">
                          <a:xfrm>
                            <a:off x="452" y="569"/>
                            <a:ext cx="366" cy="7646"/>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22" name="Rectangle 253"/>
                        <wps:cNvSpPr>
                          <a:spLocks noChangeArrowheads="1" noChangeShapeType="1"/>
                        </wps:cNvSpPr>
                        <wps:spPr bwMode="auto">
                          <a:xfrm>
                            <a:off x="452" y="569"/>
                            <a:ext cx="5647" cy="1051"/>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23" name="Rectangle 251"/>
                        <wps:cNvSpPr>
                          <a:spLocks noChangeArrowheads="1" noChangeShapeType="1"/>
                        </wps:cNvSpPr>
                        <wps:spPr bwMode="auto">
                          <a:xfrm>
                            <a:off x="452" y="14766"/>
                            <a:ext cx="5647" cy="354"/>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24" name="Rectangle 255"/>
                        <wps:cNvSpPr>
                          <a:spLocks noChangeArrowheads="1" noChangeShapeType="1"/>
                        </wps:cNvSpPr>
                        <wps:spPr bwMode="auto">
                          <a:xfrm>
                            <a:off x="452" y="7950"/>
                            <a:ext cx="366" cy="7170"/>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49073C" id="Group 1910" o:spid="_x0000_s1026" style="position:absolute;margin-left:22.6pt;margin-top:28.45pt;width:282.35pt;height:727.55pt;z-index:25164134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UXMYA&#10;AADbAAAADwAAAGRycy9kb3ducmV2LnhtbESPQWvCQBSE7wX/w/KEXopuzKGU6CoaKNTSHrQe9PbM&#10;PpOY7Nt0d9X033cLQo/DzHzDzBa9acWVnK8tK5iMExDEhdU1lwp2X6+jFxA+IGtsLZOCH/KwmA8e&#10;Zphpe+MNXbehFBHCPkMFVQhdJqUvKjLox7Yjjt7JOoMhSldK7fAW4aaVaZI8S4M1x4UKO8orKprt&#10;xShw5aFZu8tx85mv5fd+9fT+kZ5Rqcdhv5yCCNSH//C9/aYVpB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oUXMYAAADbAAAADwAAAAAAAAAAAAAAAACYAgAAZHJz&#10;L2Rvd25yZXYueG1sUEsFBgAAAAAEAAQA9QAAAIsDAAAAAA==&#10;" fillcolor="#c0504d" strokecolor="#f2f2f2" strokeweight="3pt" insetpen="t">
                  <v:shadow color="#622423" opacity=".5" offset="1pt"/>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KK8YA&#10;AADbAAAADwAAAGRycy9kb3ducmV2LnhtbESPT2sCMRTE74LfITyhF9Fs91DKahQVhFrag38Oentu&#10;nrurm5dtEnX77ZuC4HGYmd8w42lranEj5yvLCl6HCQji3OqKCwW77XLwDsIHZI21ZVLwSx6mk25n&#10;jJm2d17TbRMKESHsM1RQhtBkUvq8JIN+aBvi6J2sMxiidIXUDu8RbmqZJsmbNFhxXCixoUVJ+WVz&#10;NQpccbis3PW4/l6s5M9+3v/8Ss+o1EuvnY1ABGrDM/xof2gFaQr/X+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iKK8YAAADbAAAADwAAAAAAAAAAAAAAAACYAgAAZHJz&#10;L2Rvd25yZXYueG1sUEsFBgAAAAAEAAQA9QAAAIsDAAAAAA==&#10;" fillcolor="#c0504d" strokecolor="#f2f2f2" strokeweight="3pt" insetpen="t">
                  <v:shadow color="#622423" opacity=".5" offset="1pt"/>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vsMcA&#10;AADbAAAADwAAAGRycy9kb3ducmV2LnhtbESPT2vCQBTE7wW/w/KEXkrdNEIpaVaxglDFHvxzaG/P&#10;7DOJZt/G3VXjt+8KhR6HmfkNk48704gLOV9bVvAySEAQF1bXXCrYbmbPbyB8QNbYWCYFN/IwHvUe&#10;csy0vfKKLutQighhn6GCKoQ2k9IXFRn0A9sSR29vncEQpSuldniNcNPINElepcGa40KFLU0rKo7r&#10;s1Hgyp/j3J13q6/pXJ6+P54Wy/SASj32u8k7iEBd+A//tT+1gnQI9y/xB8jR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UL7DHAAAA2wAAAA8AAAAAAAAAAAAAAAAAmAIAAGRy&#10;cy9kb3ducmV2LnhtbFBLBQYAAAAABAAEAPUAAACMAwAAAAA=&#10;" fillcolor="#c0504d" strokecolor="#f2f2f2" strokeweight="3pt" insetpen="t">
                  <v:shadow color="#622423" opacity=".5" offset="1pt"/>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3xMcA&#10;AADbAAAADwAAAGRycy9kb3ducmV2LnhtbESPT2vCQBTE7wW/w/KEXkrdNEgpaVaxglDFHvxzaG/P&#10;7DOJZt/G3VXjt+8KhR6HmfkNk48704gLOV9bVvAySEAQF1bXXCrYbmbPbyB8QNbYWCYFN/IwHvUe&#10;csy0vfKKLutQighhn6GCKoQ2k9IXFRn0A9sSR29vncEQpSuldniNcNPINElepcGa40KFLU0rKo7r&#10;s1Hgyp/j3J13q6/pXJ6+P54Wy/SASj32u8k7iEBd+A//tT+1gnQI9y/xB8jR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9t8THAAAA2wAAAA8AAAAAAAAAAAAAAAAAmAIAAGRy&#10;cy9kb3ducmV2LnhtbFBLBQYAAAAABAAEAPUAAACMAwAAAAA=&#10;" fillcolor="#c0504d" strokecolor="#f2f2f2" strokeweight="3pt" insetpen="t">
                  <v:shadow color="#622423" opacity=".5" offset="1pt"/>
                  <o:lock v:ext="edit" shapetype="t"/>
                  <v:textbox inset="2.88pt,2.88pt,2.88pt,2.88pt"/>
                </v:rect>
                <w10:wrap anchorx="page" anchory="page"/>
              </v:group>
            </w:pict>
          </mc:Fallback>
        </mc:AlternateContent>
      </w:r>
      <w:r w:rsidR="0096571E">
        <w:rPr>
          <w:noProof/>
        </w:rPr>
        <mc:AlternateContent>
          <mc:Choice Requires="wps">
            <w:drawing>
              <wp:anchor distT="0" distB="0" distL="114300" distR="114300" simplePos="0" relativeHeight="251649536" behindDoc="0" locked="0" layoutInCell="1" allowOverlap="1" wp14:anchorId="665E5729" wp14:editId="001F765D">
                <wp:simplePos x="0" y="0"/>
                <wp:positionH relativeFrom="page">
                  <wp:posOffset>685800</wp:posOffset>
                </wp:positionH>
                <wp:positionV relativeFrom="page">
                  <wp:posOffset>3657600</wp:posOffset>
                </wp:positionV>
                <wp:extent cx="162306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FE" w:rsidRPr="00B323F9" w:rsidRDefault="007A6CFE" w:rsidP="00B323F9">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29" id="Text Box 33" o:spid="_x0000_s1034" type="#_x0000_t202" style="position:absolute;margin-left:54pt;margin-top:4in;width:127.8pt;height:1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xsQ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" filled="f" stroked="f">
                <v:textbox style="mso-fit-shape-to-text:t" inset="0,0,0,0">
                  <w:txbxContent>
                    <w:p w14:paraId="665E578D" w14:textId="77777777" w:rsidR="007A6CFE" w:rsidRPr="00B323F9" w:rsidRDefault="007A6CFE" w:rsidP="00B323F9">
                      <w:pPr>
                        <w:pStyle w:val="TOCText"/>
                      </w:pPr>
                    </w:p>
                  </w:txbxContent>
                </v:textbox>
                <w10:wrap anchorx="page" anchory="page"/>
              </v:shape>
            </w:pict>
          </mc:Fallback>
        </mc:AlternateContent>
      </w:r>
      <w:r w:rsidR="0096571E">
        <w:rPr>
          <w:noProof/>
        </w:rPr>
        <mc:AlternateContent>
          <mc:Choice Requires="wps">
            <w:drawing>
              <wp:anchor distT="0" distB="0" distL="114300" distR="114300" simplePos="0" relativeHeight="251644416" behindDoc="0" locked="0" layoutInCell="1" allowOverlap="1" wp14:anchorId="665E572D" wp14:editId="665E572E">
                <wp:simplePos x="0" y="0"/>
                <wp:positionH relativeFrom="page">
                  <wp:posOffset>342900</wp:posOffset>
                </wp:positionH>
                <wp:positionV relativeFrom="page">
                  <wp:posOffset>457200</wp:posOffset>
                </wp:positionV>
                <wp:extent cx="6972300" cy="589915"/>
                <wp:effectExtent l="0" t="0" r="0" b="63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89915"/>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B7866" w:rsidRPr="0096571E" w:rsidRDefault="0096571E" w:rsidP="00776489">
                            <w:pPr>
                              <w:pStyle w:val="Masthead"/>
                              <w:rPr>
                                <w:color w:val="FFC000"/>
                              </w:rPr>
                            </w:pPr>
                            <w:r w:rsidRPr="0096571E">
                              <w:rPr>
                                <w:color w:val="FFC000"/>
                              </w:rPr>
                              <w:t>Griffin</w:t>
                            </w:r>
                            <w:r w:rsidR="00EC096F" w:rsidRPr="0096571E">
                              <w:rPr>
                                <w:color w:val="FFC000"/>
                              </w:rPr>
                              <w:t xml:space="preserve">   </w:t>
                            </w:r>
                            <w:r w:rsidRPr="0096571E">
                              <w:rPr>
                                <w:color w:val="FFC000"/>
                              </w:rPr>
                              <w:t>Gazette</w:t>
                            </w:r>
                          </w:p>
                          <w:p w:rsidR="00EC096F" w:rsidRDefault="00EC096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2D" id="Text Box 13" o:spid="_x0000_s1035" type="#_x0000_t202" style="position:absolute;margin-left:27pt;margin-top:36pt;width:549pt;height:46.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" fillcolor="#943634 [2405]" stroked="f" strokecolor="white">
                <v:textbox style="mso-fit-shape-to-text:t" inset="0,0,0,0">
                  <w:txbxContent>
                    <w:p w14:paraId="665E578E" w14:textId="77777777" w:rsidR="005B7866" w:rsidRPr="0096571E" w:rsidRDefault="0096571E" w:rsidP="00776489">
                      <w:pPr>
                        <w:pStyle w:val="Masthead"/>
                        <w:rPr>
                          <w:color w:val="FFC000"/>
                        </w:rPr>
                      </w:pPr>
                      <w:r w:rsidRPr="0096571E">
                        <w:rPr>
                          <w:color w:val="FFC000"/>
                        </w:rPr>
                        <w:t>Griffin</w:t>
                      </w:r>
                      <w:r w:rsidR="00EC096F" w:rsidRPr="0096571E">
                        <w:rPr>
                          <w:color w:val="FFC000"/>
                        </w:rPr>
                        <w:t xml:space="preserve">   </w:t>
                      </w:r>
                      <w:r w:rsidRPr="0096571E">
                        <w:rPr>
                          <w:color w:val="FFC000"/>
                        </w:rPr>
                        <w:t>Gazette</w:t>
                      </w:r>
                    </w:p>
                    <w:p w14:paraId="665E578F" w14:textId="77777777" w:rsidR="00EC096F" w:rsidRDefault="00EC096F"/>
                  </w:txbxContent>
                </v:textbox>
                <w10:wrap anchorx="page" anchory="page"/>
              </v:shape>
            </w:pict>
          </mc:Fallback>
        </mc:AlternateContent>
      </w:r>
      <w:r w:rsidR="0096571E">
        <w:rPr>
          <w:noProof/>
        </w:rPr>
        <mc:AlternateContent>
          <mc:Choice Requires="wps">
            <w:drawing>
              <wp:anchor distT="0" distB="0" distL="114300" distR="114300" simplePos="0" relativeHeight="251670016" behindDoc="0" locked="0" layoutInCell="1" allowOverlap="1" wp14:anchorId="665E572F" wp14:editId="665E5730">
                <wp:simplePos x="0" y="0"/>
                <wp:positionH relativeFrom="column">
                  <wp:posOffset>287020</wp:posOffset>
                </wp:positionH>
                <wp:positionV relativeFrom="paragraph">
                  <wp:posOffset>361315</wp:posOffset>
                </wp:positionV>
                <wp:extent cx="7171055" cy="9367520"/>
                <wp:effectExtent l="10795" t="8890" r="9525" b="5715"/>
                <wp:wrapNone/>
                <wp:docPr id="16"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33704" id="Rectangle 249" o:spid="_x0000_s1026" style="position:absolute;margin-left:22.6pt;margin-top:28.45pt;width:564.65pt;height:737.6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" stroked="f">
                <v:stroke joinstyle="round"/>
                <o:lock v:ext="edit" shapetype="t"/>
                <v:textbox inset="2.88pt,2.88pt,2.88pt,2.88pt"/>
              </v:rect>
            </w:pict>
          </mc:Fallback>
        </mc:AlternateContent>
      </w:r>
      <w:r w:rsidR="0096571E">
        <w:rPr>
          <w:noProof/>
        </w:rPr>
        <mc:AlternateContent>
          <mc:Choice Requires="wps">
            <w:drawing>
              <wp:anchor distT="0" distB="0" distL="114300" distR="114300" simplePos="0" relativeHeight="251652608" behindDoc="0" locked="0" layoutInCell="1" allowOverlap="1" wp14:anchorId="665E5731" wp14:editId="665E5732">
                <wp:simplePos x="0" y="0"/>
                <wp:positionH relativeFrom="page">
                  <wp:posOffset>2540000</wp:posOffset>
                </wp:positionH>
                <wp:positionV relativeFrom="page">
                  <wp:posOffset>3149600</wp:posOffset>
                </wp:positionV>
                <wp:extent cx="91440" cy="91440"/>
                <wp:effectExtent l="0" t="0" r="0" b="0"/>
                <wp:wrapNone/>
                <wp:docPr id="1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1" id="Text Box 144" o:spid="_x0000_s1036" type="#_x0000_t202" style="position:absolute;margin-left:200pt;margin-top:24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Z/sQIAALs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lKdn+xAgAAuwUAAA4A&#10;AAAAAAAAAAAAAAAALgIAAGRycy9lMm9Eb2MueG1sUEsBAi0AFAAGAAgAAAAhANp5VT/eAAAACwEA&#10;AA8AAAAAAAAAAAAAAAAACwUAAGRycy9kb3ducmV2LnhtbFBLBQYAAAAABAAEAPMAAAAWBgAAAAA=&#10;" filled="f" stroked="f">
                <v:textbox inset="0,0,0,0">
                  <w:txbxContent>
                    <w:p w14:paraId="665E5790"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55680" behindDoc="0" locked="0" layoutInCell="1" allowOverlap="1" wp14:anchorId="665E5733" wp14:editId="665E5734">
                <wp:simplePos x="0" y="0"/>
                <wp:positionH relativeFrom="page">
                  <wp:posOffset>2529840</wp:posOffset>
                </wp:positionH>
                <wp:positionV relativeFrom="page">
                  <wp:posOffset>6601460</wp:posOffset>
                </wp:positionV>
                <wp:extent cx="91440" cy="91440"/>
                <wp:effectExtent l="0" t="635" r="0" b="3175"/>
                <wp:wrapNone/>
                <wp:docPr id="1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3" id="Text Box 148" o:spid="_x0000_s1037" type="#_x0000_t202" style="position:absolute;margin-left:199.2pt;margin-top:51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EL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RZahC7ECAAC7BQAA&#10;DgAAAAAAAAAAAAAAAAAuAgAAZHJzL2Uyb0RvYy54bWxQSwECLQAUAAYACAAAACEAUDGbxuAAAAAN&#10;AQAADwAAAAAAAAAAAAAAAAALBQAAZHJzL2Rvd25yZXYueG1sUEsFBgAAAAAEAAQA8wAAABgGAAAA&#10;AA==&#10;" filled="f" stroked="f">
                <v:textbox inset="0,0,0,0">
                  <w:txbxContent>
                    <w:p w14:paraId="665E5791"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56704" behindDoc="0" locked="0" layoutInCell="1" allowOverlap="1" wp14:anchorId="665E5735" wp14:editId="665E5736">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5" id="Text Box 152" o:spid="_x0000_s1038" type="#_x0000_t202" style="position:absolute;margin-left:200pt;margin-top:97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rKsQ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IYN6sqxAgAAvAUAAA4A&#10;AAAAAAAAAAAAAAAALgIAAGRycy9lMm9Eb2MueG1sUEsBAi0AFAAGAAgAAAAhAKs+KOfeAAAACwEA&#10;AA8AAAAAAAAAAAAAAAAACwUAAGRycy9kb3ducmV2LnhtbFBLBQYAAAAABAAEAPMAAAAWBgAAAAA=&#10;" filled="f" stroked="f">
                <v:textbox inset="0,0,0,0">
                  <w:txbxContent>
                    <w:p w14:paraId="665E5792"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57728" behindDoc="0" locked="0" layoutInCell="1" allowOverlap="1" wp14:anchorId="665E5737" wp14:editId="665E5738">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7" id="Text Box 156" o:spid="_x0000_s1039" type="#_x0000_t202" style="position:absolute;margin-left:201pt;margin-top:3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ai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OF9g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jl1wU5U96Bf&#10;KUBhoEUYgWA0Qv7AaIBxkmH1/UAkxaj9wKEHzOyZDDkZu8kgvATXDGuMnLnRbkYdesn2DSC7LuPi&#10;GvqkZlbFpqFcFEDBLGBEWDKP48zMoPO1vfU0dFe/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jXw2orECAAC8BQAADgAA&#10;AAAAAAAAAAAAAAAuAgAAZHJzL2Uyb0RvYy54bWxQSwECLQAUAAYACAAAACEA7JiFp90AAAALAQAA&#10;DwAAAAAAAAAAAAAAAAALBQAAZHJzL2Rvd25yZXYueG1sUEsFBgAAAAAEAAQA8wAAABUGAAAAAA==&#10;" filled="f" stroked="f">
                <v:textbox inset="0,0,0,0">
                  <w:txbxContent>
                    <w:p w14:paraId="665E5793"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58752" behindDoc="0" locked="0" layoutInCell="1" allowOverlap="1" wp14:anchorId="665E5739" wp14:editId="665E573A">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9" id="Text Box 160" o:spid="_x0000_s1040" type="#_x0000_t202" style="position:absolute;margin-left:201pt;margin-top:604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8H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s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nSPJJpewU5U96Bf&#10;KUBhoEUYgWA0Qv7AaIBxkmH1/UAkxaj9wOENgIueDDkZu8kgvITQDGuMnLnRbkYdesn2DSC7V8bF&#10;NbyTmlkVmwflsgAKZgEjwpJ5HGdmBp2vr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lTq8HsQIAALwFAAAO&#10;AAAAAAAAAAAAAAAAAC4CAABkcnMvZTJvRG9jLnhtbFBLAQItABQABgAIAAAAIQDMzLjn3wAAAA0B&#10;AAAPAAAAAAAAAAAAAAAAAAsFAABkcnMvZG93bnJldi54bWxQSwUGAAAAAAQABADzAAAAFwYAAAAA&#10;" filled="f" stroked="f">
                <v:textbox inset="0,0,0,0">
                  <w:txbxContent>
                    <w:p w14:paraId="665E5794"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59776" behindDoc="0" locked="0" layoutInCell="1" allowOverlap="1" wp14:anchorId="665E573B" wp14:editId="665E573C">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B" id="Text Box 164" o:spid="_x0000_s1041"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Nv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8IRg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f0jOZ9ewVZWD6Bf&#10;JUFhoEUYgWA0Un3HaIBxkmH9bU8Vw6h9L+ANgIuZDDUZ28mgooTQDBuMvLk2fkbte8V3DSD7Vybk&#10;NbyTmjsV2wflswAKdgEjwpF5HGd2Bp2undf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uP3NvsQIAALwFAAAOAAAA&#10;AAAAAAAAAAAAAC4CAABkcnMvZTJvRG9jLnhtbFBLAQItABQABgAIAAAAIQDSt3ux3AAAAAoBAAAP&#10;AAAAAAAAAAAAAAAAAAsFAABkcnMvZG93bnJldi54bWxQSwUGAAAAAAQABADzAAAAFAYAAAAA&#10;" filled="f" stroked="f">
                <v:textbox inset="0,0,0,0">
                  <w:txbxContent>
                    <w:p w14:paraId="665E5795"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0800" behindDoc="0" locked="0" layoutInCell="1" allowOverlap="1" wp14:anchorId="665E573D" wp14:editId="665E573E">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D" id="Text Box 168" o:spid="_x0000_s1042" type="#_x0000_t202" style="position:absolute;margin-left:43.2pt;margin-top:451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2g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VxL2gsQIAALsFAAAOAAAA&#10;AAAAAAAAAAAAAC4CAABkcnMvZTJvRG9jLnhtbFBLAQItABQABgAIAAAAIQBA9d3s3AAAAAoBAAAP&#10;AAAAAAAAAAAAAAAAAAsFAABkcnMvZG93bnJldi54bWxQSwUGAAAAAAQABADzAAAAFAYAAAAA&#10;" filled="f" stroked="f">
                <v:textbox inset="0,0,0,0">
                  <w:txbxContent>
                    <w:p w14:paraId="665E5796"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1824" behindDoc="0" locked="0" layoutInCell="1" allowOverlap="1" wp14:anchorId="665E573F" wp14:editId="665E5740">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3F" id="Text Box 172" o:spid="_x0000_s1043" type="#_x0000_t202" style="position:absolute;margin-left:200pt;margin-top:82.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9l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RYRR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R2o+HSJpEZ/G17Z0mrCWmefpcKE/5QKyNhUaKtWI1AnVT1uR9sj4Wzqgq2oHkC/&#10;UoDCQIswAcFohPyB0QDTJMPq+55IilH7gUMPmNEzGXIytpNBeAmuGdYYOXOt3Yja95LtGkB2XcbF&#10;NfRJzayKTUO5KICCWcCEsGSO08yMoPO1vfU0c1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TlPZbECAAC7BQAADgAA&#10;AAAAAAAAAAAAAAAuAgAAZHJzL2Uyb0RvYy54bWxQSwECLQAUAAYACAAAACEAeqFOnd0AAAALAQAA&#10;DwAAAAAAAAAAAAAAAAALBQAAZHJzL2Rvd25yZXYueG1sUEsFBgAAAAAEAAQA8wAAABUGAAAAAA==&#10;" filled="f" stroked="f">
                <v:textbox inset="0,0,0,0">
                  <w:txbxContent>
                    <w:p w14:paraId="665E5797"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2848" behindDoc="0" locked="0" layoutInCell="1" allowOverlap="1" wp14:anchorId="665E5741" wp14:editId="665E5742">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1" id="Text Box 176" o:spid="_x0000_s1044" type="#_x0000_t202" style="position:absolute;margin-left:198.2pt;margin-top:319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9osgIAALs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UyJ9osgIAALsFAAAO&#10;AAAAAAAAAAAAAAAAAC4CAABkcnMvZTJvRG9jLnhtbFBLAQItABQABgAIAAAAIQA6WJk23gAAAAsB&#10;AAAPAAAAAAAAAAAAAAAAAAwFAABkcnMvZG93bnJldi54bWxQSwUGAAAAAAQABADzAAAAFwYAAAAA&#10;" filled="f" stroked="f">
                <v:textbox inset="0,0,0,0">
                  <w:txbxContent>
                    <w:p w14:paraId="665E5798"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3872" behindDoc="0" locked="0" layoutInCell="1" allowOverlap="1" wp14:anchorId="665E5743" wp14:editId="665E5744">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3" id="Text Box 180" o:spid="_x0000_s1045" type="#_x0000_t202" style="position:absolute;margin-left:199pt;margin-top:546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wusQIAALs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0tgcLrECAAC7BQAA&#10;DgAAAAAAAAAAAAAAAAAuAgAAZHJzL2Uyb0RvYy54bWxQSwECLQAUAAYACAAAACEAVlVY3uAAAAAN&#10;AQAADwAAAAAAAAAAAAAAAAALBQAAZHJzL2Rvd25yZXYueG1sUEsFBgAAAAAEAAQA8wAAABgGAAAA&#10;AA==&#10;" filled="f" stroked="f">
                <v:textbox inset="0,0,0,0">
                  <w:txbxContent>
                    <w:p w14:paraId="665E5799"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4896" behindDoc="0" locked="0" layoutInCell="1" allowOverlap="1" wp14:anchorId="665E5745" wp14:editId="665E5746">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5" id="Text Box 184" o:spid="_x0000_s1046" type="#_x0000_t202" style="position:absolute;margin-left:43pt;margin-top:9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PKsg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M8x0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JE6mLtjI+h70&#10;qyQoDLQIExCMVqofGI0wTXKsv++oYhh1HwT0gB09k6EmYzMZVFTgmmODkTdXxo+o3aD4tgVk32VC&#10;XkGfNNyp2DaUjwIo2AVMCEfmcZrZEXS6d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gkzyrICAAC7BQAADgAA&#10;AAAAAAAAAAAAAAAuAgAAZHJzL2Uyb0RvYy54bWxQSwECLQAUAAYACAAAACEA0rd7sdwAAAAKAQAA&#10;DwAAAAAAAAAAAAAAAAAMBQAAZHJzL2Rvd25yZXYueG1sUEsFBgAAAAAEAAQA8wAAABUGAAAAAA==&#10;" filled="f" stroked="f">
                <v:textbox inset="0,0,0,0">
                  <w:txbxContent>
                    <w:p w14:paraId="665E579A"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5920" behindDoc="0" locked="0" layoutInCell="1" allowOverlap="1" wp14:anchorId="665E5747" wp14:editId="665E5748">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7" id="Text Box 188" o:spid="_x0000_s1047" type="#_x0000_t202" style="position:absolute;margin-left:42.2pt;margin-top:436.8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qy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MBK0hxLdsYNB1/KA4gSK1/K6Zra0NlXjoDPwuB3Axxzgjt23tPVwI6tvGgm5aqnYsiul5Ngy&#10;WkOozjM8cfU42oJsxo+yhjfpzkgHdGhUbwEhMwjQoWT3xzLZu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bgeidOpCzayvgf9&#10;KgkKAy3CBASjleoHRiNMkxzr7zuqGEbdBwE9YEfPZKjJ2EwGFRW45thg5M2V8SNqNyi+bQHZd5mQ&#10;V9AnDXcqtg3lowAKdgETwpF5nGZ2BJ2u3a2nm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mm6srECAAC7BQAADgAA&#10;AAAAAAAAAAAAAAAuAgAAZHJzL2Uyb0RvYy54bWxQSwECLQAUAAYACAAAACEAsPgMXt0AAAAJAQAA&#10;DwAAAAAAAAAAAAAAAAALBQAAZHJzL2Rvd25yZXYueG1sUEsFBgAAAAAEAAQA8wAAABUGAAAAAA==&#10;" filled="f" stroked="f">
                <v:textbox inset="0,0,0,0">
                  <w:txbxContent>
                    <w:p w14:paraId="665E579B"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6944" behindDoc="0" locked="0" layoutInCell="1" allowOverlap="1" wp14:anchorId="665E5749" wp14:editId="665E574A">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9" id="Text Box 220" o:spid="_x0000_s1048" type="#_x0000_t202" style="position:absolute;margin-left:200pt;margin-top:22pt;width:7.2pt;height:7.2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XwsQ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0dF8LECAAC7BQAADgAA&#10;AAAAAAAAAAAAAAAuAgAAZHJzL2Uyb0RvYy54bWxQSwECLQAUAAYACAAAACEAg+1T4t0AAAAJAQAA&#10;DwAAAAAAAAAAAAAAAAALBQAAZHJzL2Rvd25yZXYueG1sUEsFBgAAAAAEAAQA8wAAABUGAAAAAA==&#10;" filled="f" stroked="f">
                <v:textbox inset="0,0,0,0">
                  <w:txbxContent>
                    <w:p w14:paraId="665E579C"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7968" behindDoc="0" locked="0" layoutInCell="1" allowOverlap="1" wp14:anchorId="665E574B" wp14:editId="665E574C">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B" id="Text Box 224" o:spid="_x0000_s1049" type="#_x0000_t202" style="position:absolute;margin-left:201pt;margin-top:213.8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mY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cuyCjazvQb9K&#10;gsJAizABwWil+oHRCNMkx/r7jiqGUfdBQA/Y0TMZajI2k0FFBa45Nhh5c2X8iNoNim9bQPZdJuQV&#10;9EnDnYptQ/kogIJdwIRwZB6nmR1Bp2t362nmLn8B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jDaZmLACAAC7BQAADgAA&#10;AAAAAAAAAAAAAAAuAgAAZHJzL2Uyb0RvYy54bWxQSwECLQAUAAYACAAAACEAgY0PYd4AAAALAQAA&#10;DwAAAAAAAAAAAAAAAAAKBQAAZHJzL2Rvd25yZXYueG1sUEsFBgAAAAAEAAQA8wAAABUGAAAAAA==&#10;" filled="f" stroked="f">
                <v:textbox inset="0,0,0,0">
                  <w:txbxContent>
                    <w:p w14:paraId="665E579D" w14:textId="77777777" w:rsidR="005B7866" w:rsidRDefault="005B7866"/>
                  </w:txbxContent>
                </v:textbox>
                <w10:wrap anchorx="page" anchory="page"/>
              </v:shape>
            </w:pict>
          </mc:Fallback>
        </mc:AlternateContent>
      </w:r>
      <w:r w:rsidR="0096571E">
        <w:rPr>
          <w:noProof/>
        </w:rPr>
        <mc:AlternateContent>
          <mc:Choice Requires="wps">
            <w:drawing>
              <wp:anchor distT="0" distB="0" distL="114300" distR="114300" simplePos="0" relativeHeight="251668992" behindDoc="0" locked="0" layoutInCell="1" allowOverlap="1" wp14:anchorId="665E574D" wp14:editId="665E574E">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E574D" id="Text Box 228" o:spid="_x0000_s1050" type="#_x0000_t202" style="position:absolute;margin-left:202pt;margin-top:362pt;width:7.2pt;height:7.2pt;z-index:251668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0h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22PRNHUBTtR3YN+&#10;pQCFgRZhAoLRCPkDowGmSYbV9wORFKP2A4ceMKNnMuRk7CaD8BJcM6wxcuZGuxF16CXbN4DsuoyL&#10;a+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JGl/SGxAgAAuwUAAA4A&#10;AAAAAAAAAAAAAAAALgIAAGRycy9lMm9Eb2MueG1sUEsBAi0AFAAGAAgAAAAhAE7toc/eAAAACwEA&#10;AA8AAAAAAAAAAAAAAAAACwUAAGRycy9kb3ducmV2LnhtbFBLBQYAAAAABAAEAPMAAAAWBgAAAAA=&#10;" filled="f" stroked="f">
                <v:textbox inset="0,0,0,0">
                  <w:txbxContent>
                    <w:p w14:paraId="665E579E" w14:textId="77777777" w:rsidR="005B7866" w:rsidRDefault="005B7866"/>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5.95pt;height:143.95pt" o:bullet="t">
        <v:imagedata r:id="rId1" o:title=""/>
      </v:shape>
    </w:pict>
  </w:numPicBullet>
  <w:numPicBullet w:numPicBulletId="1">
    <w:pict>
      <v:shape id="_x0000_i1061"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1"/>
    <w:rsid w:val="00016EAF"/>
    <w:rsid w:val="00060F4A"/>
    <w:rsid w:val="00071FCE"/>
    <w:rsid w:val="000775F7"/>
    <w:rsid w:val="000967FC"/>
    <w:rsid w:val="000B400F"/>
    <w:rsid w:val="000D7E65"/>
    <w:rsid w:val="000E32BD"/>
    <w:rsid w:val="000F0F8C"/>
    <w:rsid w:val="000F4A59"/>
    <w:rsid w:val="0010669F"/>
    <w:rsid w:val="00174345"/>
    <w:rsid w:val="00180858"/>
    <w:rsid w:val="001823C3"/>
    <w:rsid w:val="001A3C2C"/>
    <w:rsid w:val="001B55B5"/>
    <w:rsid w:val="00201C60"/>
    <w:rsid w:val="002059CD"/>
    <w:rsid w:val="00213DB3"/>
    <w:rsid w:val="00215570"/>
    <w:rsid w:val="002174C2"/>
    <w:rsid w:val="00222913"/>
    <w:rsid w:val="00236358"/>
    <w:rsid w:val="00276A90"/>
    <w:rsid w:val="00284F12"/>
    <w:rsid w:val="0029061A"/>
    <w:rsid w:val="002A343F"/>
    <w:rsid w:val="002C35F7"/>
    <w:rsid w:val="0031070C"/>
    <w:rsid w:val="003277A9"/>
    <w:rsid w:val="0033364F"/>
    <w:rsid w:val="00345984"/>
    <w:rsid w:val="003763D1"/>
    <w:rsid w:val="00380B5D"/>
    <w:rsid w:val="00394ED5"/>
    <w:rsid w:val="003A0D5D"/>
    <w:rsid w:val="003B67B6"/>
    <w:rsid w:val="003B6E61"/>
    <w:rsid w:val="00410DFE"/>
    <w:rsid w:val="004326F5"/>
    <w:rsid w:val="00466126"/>
    <w:rsid w:val="004741F8"/>
    <w:rsid w:val="005003DB"/>
    <w:rsid w:val="00502640"/>
    <w:rsid w:val="00504463"/>
    <w:rsid w:val="00516F08"/>
    <w:rsid w:val="00524BBD"/>
    <w:rsid w:val="005271E6"/>
    <w:rsid w:val="005478F3"/>
    <w:rsid w:val="00561680"/>
    <w:rsid w:val="005742AD"/>
    <w:rsid w:val="005807F0"/>
    <w:rsid w:val="00580816"/>
    <w:rsid w:val="005B5797"/>
    <w:rsid w:val="005B7866"/>
    <w:rsid w:val="005E227D"/>
    <w:rsid w:val="0060268A"/>
    <w:rsid w:val="00617560"/>
    <w:rsid w:val="006319D1"/>
    <w:rsid w:val="00641FBF"/>
    <w:rsid w:val="00672979"/>
    <w:rsid w:val="00685F8D"/>
    <w:rsid w:val="006B145A"/>
    <w:rsid w:val="006B62C9"/>
    <w:rsid w:val="006D64B2"/>
    <w:rsid w:val="006E29F9"/>
    <w:rsid w:val="00701254"/>
    <w:rsid w:val="00721DBF"/>
    <w:rsid w:val="007412BF"/>
    <w:rsid w:val="00776489"/>
    <w:rsid w:val="007947D3"/>
    <w:rsid w:val="007A1611"/>
    <w:rsid w:val="007A4C2C"/>
    <w:rsid w:val="007A6666"/>
    <w:rsid w:val="007A6CFE"/>
    <w:rsid w:val="007D138D"/>
    <w:rsid w:val="007E16A6"/>
    <w:rsid w:val="007E2E22"/>
    <w:rsid w:val="007F3FA8"/>
    <w:rsid w:val="00804564"/>
    <w:rsid w:val="00822C5D"/>
    <w:rsid w:val="00836C6F"/>
    <w:rsid w:val="008A0005"/>
    <w:rsid w:val="008B5412"/>
    <w:rsid w:val="00913593"/>
    <w:rsid w:val="00926C73"/>
    <w:rsid w:val="00927DE9"/>
    <w:rsid w:val="0096571E"/>
    <w:rsid w:val="009916DB"/>
    <w:rsid w:val="009C453F"/>
    <w:rsid w:val="009E0970"/>
    <w:rsid w:val="009F18F4"/>
    <w:rsid w:val="00A16249"/>
    <w:rsid w:val="00A34EFD"/>
    <w:rsid w:val="00A40C8B"/>
    <w:rsid w:val="00A448DC"/>
    <w:rsid w:val="00A719A1"/>
    <w:rsid w:val="00AC17D7"/>
    <w:rsid w:val="00B11426"/>
    <w:rsid w:val="00B323F9"/>
    <w:rsid w:val="00B555BD"/>
    <w:rsid w:val="00BA584E"/>
    <w:rsid w:val="00BA7E32"/>
    <w:rsid w:val="00BC772A"/>
    <w:rsid w:val="00BD2793"/>
    <w:rsid w:val="00BF7708"/>
    <w:rsid w:val="00C63F0E"/>
    <w:rsid w:val="00C71EBD"/>
    <w:rsid w:val="00C80EC0"/>
    <w:rsid w:val="00C9725E"/>
    <w:rsid w:val="00CB0026"/>
    <w:rsid w:val="00CB4450"/>
    <w:rsid w:val="00CE470C"/>
    <w:rsid w:val="00D06586"/>
    <w:rsid w:val="00D33014"/>
    <w:rsid w:val="00D7114E"/>
    <w:rsid w:val="00D76C36"/>
    <w:rsid w:val="00DB2C6F"/>
    <w:rsid w:val="00DB41D0"/>
    <w:rsid w:val="00DD380D"/>
    <w:rsid w:val="00DE68B8"/>
    <w:rsid w:val="00E8672C"/>
    <w:rsid w:val="00EC096F"/>
    <w:rsid w:val="00EC3FEA"/>
    <w:rsid w:val="00ED4B87"/>
    <w:rsid w:val="00F10072"/>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14:docId w14:val="665E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20Kurtz\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155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Kurtz</dc:creator>
  <cp:lastModifiedBy>Shannon Kurtz</cp:lastModifiedBy>
  <cp:revision>6</cp:revision>
  <cp:lastPrinted>2015-03-22T18:32:00Z</cp:lastPrinted>
  <dcterms:created xsi:type="dcterms:W3CDTF">2014-09-20T16:53:00Z</dcterms:created>
  <dcterms:modified xsi:type="dcterms:W3CDTF">2015-03-22T18:33:00Z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