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  <w:tblDescription w:val="Menu layout"/>
      </w:tblPr>
      <w:tblGrid>
        <w:gridCol w:w="2447"/>
        <w:gridCol w:w="703"/>
        <w:gridCol w:w="4770"/>
      </w:tblGrid>
      <w:tr w:rsidR="005E6CC0" w:rsidRPr="005E6CC0" w14:paraId="6D186D01" w14:textId="77777777" w:rsidTr="00C479C5">
        <w:trPr>
          <w:trHeight w:hRule="exact" w:val="1800"/>
        </w:trPr>
        <w:tc>
          <w:tcPr>
            <w:tcW w:w="2447" w:type="dxa"/>
          </w:tcPr>
          <w:p w14:paraId="673C64B5" w14:textId="77777777" w:rsidR="00B37827" w:rsidRPr="005E6CC0" w:rsidRDefault="009F12FF">
            <w:pPr>
              <w:pStyle w:val="Title"/>
              <w:rPr>
                <w:color w:val="auto"/>
              </w:rPr>
            </w:pPr>
            <w:r w:rsidRPr="005E6CC0">
              <w:rPr>
                <w:color w:val="auto"/>
              </w:rPr>
              <w:t>Menu</w:t>
            </w:r>
          </w:p>
        </w:tc>
        <w:tc>
          <w:tcPr>
            <w:tcW w:w="703" w:type="dxa"/>
          </w:tcPr>
          <w:p w14:paraId="12F0644D" w14:textId="77777777" w:rsidR="00B37827" w:rsidRPr="005E6CC0" w:rsidRDefault="00B37827">
            <w:pPr>
              <w:rPr>
                <w:color w:val="auto"/>
              </w:rPr>
            </w:pPr>
          </w:p>
        </w:tc>
        <w:tc>
          <w:tcPr>
            <w:tcW w:w="4770" w:type="dxa"/>
          </w:tcPr>
          <w:sdt>
            <w:sdtPr>
              <w:rPr>
                <w:color w:val="auto"/>
                <w:sz w:val="40"/>
                <w:szCs w:val="40"/>
              </w:rPr>
              <w:id w:val="-389731394"/>
              <w:placeholder>
                <w:docPart w:val="D6FBEB11359B42BC96087B63D30F8447"/>
              </w:placeholder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B448AB5" w14:textId="541B00B8" w:rsidR="00B37827" w:rsidRPr="005E6CC0" w:rsidRDefault="000963CA">
                <w:pPr>
                  <w:pStyle w:val="Subtitle"/>
                  <w:rPr>
                    <w:color w:val="auto"/>
                    <w:sz w:val="40"/>
                    <w:szCs w:val="40"/>
                  </w:rPr>
                </w:pPr>
                <w:r>
                  <w:rPr>
                    <w:color w:val="auto"/>
                    <w:sz w:val="40"/>
                    <w:szCs w:val="40"/>
                  </w:rPr>
                  <w:t>2017</w:t>
                </w:r>
              </w:p>
            </w:sdtContent>
          </w:sdt>
          <w:p w14:paraId="7F8A0616" w14:textId="62E2C722" w:rsidR="00B37827" w:rsidRPr="005E6CC0" w:rsidRDefault="003C0313" w:rsidP="003D3249">
            <w:pPr>
              <w:pStyle w:val="Subtitle"/>
              <w:rPr>
                <w:color w:val="auto"/>
              </w:rPr>
            </w:pPr>
            <w:r>
              <w:rPr>
                <w:rStyle w:val="Emphasis"/>
                <w:color w:val="auto"/>
                <w:sz w:val="40"/>
                <w:szCs w:val="40"/>
              </w:rPr>
              <w:t>May</w:t>
            </w:r>
          </w:p>
        </w:tc>
      </w:tr>
      <w:tr w:rsidR="005E6CC0" w:rsidRPr="005E6CC0" w14:paraId="02BBACF9" w14:textId="77777777" w:rsidTr="00C479C5">
        <w:trPr>
          <w:trHeight w:hRule="exact" w:val="7488"/>
        </w:trPr>
        <w:tc>
          <w:tcPr>
            <w:tcW w:w="2447" w:type="dxa"/>
          </w:tcPr>
          <w:tbl>
            <w:tblPr>
              <w:tblW w:w="0" w:type="auto"/>
              <w:jc w:val="right"/>
              <w:tblBorders>
                <w:top w:val="single" w:sz="2" w:space="0" w:color="C4AD9F" w:themeColor="text2" w:themeTint="66"/>
                <w:left w:val="single" w:sz="2" w:space="0" w:color="C4AD9F" w:themeColor="text2" w:themeTint="66"/>
                <w:bottom w:val="single" w:sz="2" w:space="0" w:color="C4AD9F" w:themeColor="text2" w:themeTint="66"/>
                <w:right w:val="single" w:sz="2" w:space="0" w:color="C4AD9F" w:themeColor="text2" w:themeTint="66"/>
                <w:insideH w:val="single" w:sz="2" w:space="0" w:color="C4AD9F" w:themeColor="text2" w:themeTint="66"/>
              </w:tblBorders>
              <w:tblLayout w:type="fixed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  <w:tblDescription w:val="Picture layout"/>
            </w:tblPr>
            <w:tblGrid>
              <w:gridCol w:w="1800"/>
            </w:tblGrid>
            <w:tr w:rsidR="005E6CC0" w:rsidRPr="005E6CC0" w14:paraId="652B7B52" w14:textId="77777777">
              <w:trPr>
                <w:trHeight w:hRule="exact" w:val="1728"/>
                <w:jc w:val="right"/>
              </w:trPr>
              <w:tc>
                <w:tcPr>
                  <w:tcW w:w="1800" w:type="dxa"/>
                  <w:vAlign w:val="center"/>
                </w:tcPr>
                <w:p w14:paraId="5D1AB8AC" w14:textId="77777777" w:rsidR="00B37827" w:rsidRPr="005E6CC0" w:rsidRDefault="009F12FF">
                  <w:pPr>
                    <w:pStyle w:val="NoSpacing"/>
                    <w:jc w:val="center"/>
                    <w:rPr>
                      <w:color w:val="auto"/>
                    </w:rPr>
                  </w:pPr>
                  <w:r w:rsidRPr="005E6CC0">
                    <w:rPr>
                      <w:noProof/>
                      <w:color w:val="auto"/>
                      <w:lang w:eastAsia="en-US"/>
                    </w:rPr>
                    <w:drawing>
                      <wp:inline distT="0" distB="0" distL="0" distR="0" wp14:anchorId="2F5F1888" wp14:editId="6E3CD5F2">
                        <wp:extent cx="1031113" cy="105156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002D9552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113" cy="10515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E6CC0" w:rsidRPr="005E6CC0" w14:paraId="7CB8D8AA" w14:textId="77777777">
              <w:trPr>
                <w:trHeight w:hRule="exact" w:val="1728"/>
                <w:jc w:val="right"/>
              </w:trPr>
              <w:tc>
                <w:tcPr>
                  <w:tcW w:w="1800" w:type="dxa"/>
                  <w:vAlign w:val="center"/>
                </w:tcPr>
                <w:p w14:paraId="5026D4A7" w14:textId="77777777" w:rsidR="00B37827" w:rsidRPr="005E6CC0" w:rsidRDefault="009F12FF">
                  <w:pPr>
                    <w:pStyle w:val="NoSpacing"/>
                    <w:jc w:val="center"/>
                    <w:rPr>
                      <w:color w:val="auto"/>
                    </w:rPr>
                  </w:pPr>
                  <w:r w:rsidRPr="005E6CC0">
                    <w:rPr>
                      <w:noProof/>
                      <w:color w:val="auto"/>
                      <w:lang w:eastAsia="en-US"/>
                    </w:rPr>
                    <w:drawing>
                      <wp:inline distT="0" distB="0" distL="0" distR="0" wp14:anchorId="2EE89C20" wp14:editId="40DF405C">
                        <wp:extent cx="1051560" cy="779043"/>
                        <wp:effectExtent l="0" t="0" r="0" b="254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002D9540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60" cy="7790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E6CC0" w:rsidRPr="005E6CC0" w14:paraId="3B3C9638" w14:textId="77777777">
              <w:trPr>
                <w:trHeight w:hRule="exact" w:val="1728"/>
                <w:jc w:val="right"/>
              </w:trPr>
              <w:tc>
                <w:tcPr>
                  <w:tcW w:w="1800" w:type="dxa"/>
                  <w:vAlign w:val="center"/>
                </w:tcPr>
                <w:p w14:paraId="5A5CF555" w14:textId="77777777" w:rsidR="00B37827" w:rsidRPr="005E6CC0" w:rsidRDefault="009F12FF">
                  <w:pPr>
                    <w:pStyle w:val="NoSpacing"/>
                    <w:jc w:val="center"/>
                    <w:rPr>
                      <w:color w:val="auto"/>
                    </w:rPr>
                  </w:pPr>
                  <w:r w:rsidRPr="005E6CC0">
                    <w:rPr>
                      <w:noProof/>
                      <w:color w:val="auto"/>
                      <w:lang w:eastAsia="en-US"/>
                    </w:rPr>
                    <w:drawing>
                      <wp:inline distT="0" distB="0" distL="0" distR="0" wp14:anchorId="02C8946C" wp14:editId="63F2B6BE">
                        <wp:extent cx="1051560" cy="771664"/>
                        <wp:effectExtent l="0" t="0" r="0" b="9525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002D9542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1560" cy="7716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E6CC0" w:rsidRPr="005E6CC0" w14:paraId="41323E88" w14:textId="77777777">
              <w:trPr>
                <w:trHeight w:hRule="exact" w:val="1728"/>
                <w:jc w:val="right"/>
              </w:trPr>
              <w:tc>
                <w:tcPr>
                  <w:tcW w:w="1800" w:type="dxa"/>
                  <w:vAlign w:val="center"/>
                </w:tcPr>
                <w:p w14:paraId="1E5BC21B" w14:textId="77777777" w:rsidR="00B37827" w:rsidRPr="005E6CC0" w:rsidRDefault="009F12FF">
                  <w:pPr>
                    <w:pStyle w:val="NoSpacing"/>
                    <w:jc w:val="center"/>
                    <w:rPr>
                      <w:color w:val="auto"/>
                    </w:rPr>
                  </w:pPr>
                  <w:r w:rsidRPr="005E6CC0">
                    <w:rPr>
                      <w:noProof/>
                      <w:color w:val="auto"/>
                      <w:lang w:eastAsia="en-US"/>
                    </w:rPr>
                    <w:drawing>
                      <wp:inline distT="0" distB="0" distL="0" distR="0" wp14:anchorId="71598A1D" wp14:editId="00CED309">
                        <wp:extent cx="1051560" cy="1000264"/>
                        <wp:effectExtent l="0" t="0" r="0" b="9525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002D9548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60" cy="10002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F95AE24" w14:textId="77777777" w:rsidR="00B37827" w:rsidRPr="005E6CC0" w:rsidRDefault="00B37827">
            <w:pPr>
              <w:jc w:val="right"/>
              <w:rPr>
                <w:color w:val="auto"/>
              </w:rPr>
            </w:pPr>
          </w:p>
        </w:tc>
        <w:tc>
          <w:tcPr>
            <w:tcW w:w="703" w:type="dxa"/>
          </w:tcPr>
          <w:p w14:paraId="6C466089" w14:textId="77777777" w:rsidR="00B37827" w:rsidRPr="005E6CC0" w:rsidRDefault="00B37827">
            <w:pPr>
              <w:rPr>
                <w:color w:val="auto"/>
              </w:rPr>
            </w:pPr>
          </w:p>
        </w:tc>
        <w:tc>
          <w:tcPr>
            <w:tcW w:w="4770" w:type="dxa"/>
          </w:tcPr>
          <w:p w14:paraId="62F25038" w14:textId="77777777" w:rsidR="00B37827" w:rsidRPr="005E6CC0" w:rsidRDefault="005E6CC0">
            <w:pPr>
              <w:pStyle w:val="Heading1"/>
              <w:spacing w:before="0"/>
              <w:rPr>
                <w:color w:val="auto"/>
              </w:rPr>
            </w:pPr>
            <w:r w:rsidRPr="005E6CC0">
              <w:rPr>
                <w:color w:val="auto"/>
              </w:rPr>
              <w:t>MONDAY</w:t>
            </w:r>
          </w:p>
          <w:p w14:paraId="7AAFB7E9" w14:textId="3AF1B4F6" w:rsidR="00D7052B" w:rsidRDefault="003C0313">
            <w:pPr>
              <w:pStyle w:val="Heading1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Sausage Biscuits, Tater Tots, Oranges</w:t>
            </w:r>
            <w:r w:rsidR="00D7052B" w:rsidRPr="00D7052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 xml:space="preserve"> &amp; Milk</w:t>
            </w:r>
          </w:p>
          <w:p w14:paraId="307CBAE8" w14:textId="77777777" w:rsidR="00D7052B" w:rsidRDefault="00D7052B">
            <w:pPr>
              <w:pStyle w:val="Heading1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  <w:p w14:paraId="7803DE99" w14:textId="77777777" w:rsidR="00D7052B" w:rsidRDefault="00D7052B">
            <w:pPr>
              <w:pStyle w:val="Heading1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  <w:p w14:paraId="024D0F41" w14:textId="77777777" w:rsidR="00D7052B" w:rsidRDefault="00D7052B">
            <w:pPr>
              <w:pStyle w:val="Heading1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  <w:p w14:paraId="2963459C" w14:textId="77777777" w:rsidR="00D7052B" w:rsidRDefault="00D7052B">
            <w:pPr>
              <w:pStyle w:val="Heading1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  <w:p w14:paraId="5F86A4C7" w14:textId="614EDC38" w:rsidR="00B37827" w:rsidRPr="005E6CC0" w:rsidRDefault="005E6CC0">
            <w:pPr>
              <w:pStyle w:val="Heading1"/>
              <w:rPr>
                <w:color w:val="auto"/>
              </w:rPr>
            </w:pPr>
            <w:r w:rsidRPr="005E6CC0">
              <w:rPr>
                <w:color w:val="auto"/>
              </w:rPr>
              <w:t>TUESDAY</w:t>
            </w:r>
          </w:p>
          <w:p w14:paraId="1BAD1790" w14:textId="1B9A2B29" w:rsidR="000963CA" w:rsidRDefault="003C0313">
            <w:pPr>
              <w:pStyle w:val="Heading1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 xml:space="preserve">Bologna with Cheese, Pickles, Cantaloupe </w:t>
            </w:r>
            <w:r w:rsidRPr="00D7052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&amp;</w:t>
            </w:r>
            <w:r w:rsidR="00D7052B" w:rsidRPr="00D7052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 xml:space="preserve"> Milk</w:t>
            </w:r>
          </w:p>
          <w:p w14:paraId="3DF36F8F" w14:textId="77777777" w:rsidR="000963CA" w:rsidRDefault="000963CA">
            <w:pPr>
              <w:pStyle w:val="Heading1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  <w:p w14:paraId="45FB14CC" w14:textId="77777777" w:rsidR="000963CA" w:rsidRDefault="000963CA">
            <w:pPr>
              <w:pStyle w:val="Heading1"/>
              <w:rPr>
                <w:color w:val="auto"/>
              </w:rPr>
            </w:pPr>
          </w:p>
          <w:p w14:paraId="23F7358B" w14:textId="77777777" w:rsidR="00D7052B" w:rsidRDefault="00D7052B">
            <w:pPr>
              <w:pStyle w:val="Heading1"/>
              <w:rPr>
                <w:color w:val="auto"/>
              </w:rPr>
            </w:pPr>
          </w:p>
          <w:p w14:paraId="151E506B" w14:textId="262992F3" w:rsidR="00B37827" w:rsidRPr="005E6CC0" w:rsidRDefault="005E6CC0">
            <w:pPr>
              <w:pStyle w:val="Heading1"/>
              <w:rPr>
                <w:color w:val="auto"/>
              </w:rPr>
            </w:pPr>
            <w:r w:rsidRPr="005E6CC0">
              <w:rPr>
                <w:color w:val="auto"/>
              </w:rPr>
              <w:t>WEDNESDAY</w:t>
            </w:r>
          </w:p>
          <w:p w14:paraId="40124F4A" w14:textId="4395F60D" w:rsidR="000963CA" w:rsidRDefault="003C0313">
            <w:pPr>
              <w:pStyle w:val="Heading1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Chicken Nuggets, Mashed Potatoes, Bananas</w:t>
            </w:r>
            <w:r w:rsidR="00D7052B" w:rsidRPr="00D7052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 xml:space="preserve"> &amp; Milk</w:t>
            </w:r>
          </w:p>
          <w:p w14:paraId="4610AC27" w14:textId="77777777" w:rsidR="000963CA" w:rsidRDefault="000963CA">
            <w:pPr>
              <w:pStyle w:val="Heading1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  <w:p w14:paraId="5D009847" w14:textId="77777777" w:rsidR="000963CA" w:rsidRDefault="000963CA">
            <w:pPr>
              <w:pStyle w:val="Heading1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  <w:p w14:paraId="71A14113" w14:textId="77777777" w:rsidR="00D7052B" w:rsidRDefault="00D7052B">
            <w:pPr>
              <w:pStyle w:val="Heading1"/>
              <w:rPr>
                <w:color w:val="auto"/>
              </w:rPr>
            </w:pPr>
          </w:p>
          <w:p w14:paraId="62711469" w14:textId="59B0E07F" w:rsidR="00B37827" w:rsidRPr="005E6CC0" w:rsidRDefault="005E6CC0">
            <w:pPr>
              <w:pStyle w:val="Heading1"/>
              <w:rPr>
                <w:color w:val="auto"/>
              </w:rPr>
            </w:pPr>
            <w:r w:rsidRPr="005E6CC0">
              <w:rPr>
                <w:color w:val="auto"/>
              </w:rPr>
              <w:t>THURSDAY</w:t>
            </w:r>
          </w:p>
          <w:p w14:paraId="39C9C2D3" w14:textId="7320BB8D" w:rsidR="00D7052B" w:rsidRPr="00D7052B" w:rsidRDefault="003C0313" w:rsidP="00D7052B">
            <w:pPr>
              <w:pStyle w:val="Heading1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Corn Dogs, Broccoli, Watermelon</w:t>
            </w:r>
            <w:bookmarkStart w:id="0" w:name="_GoBack"/>
            <w:bookmarkEnd w:id="0"/>
            <w:r w:rsidR="00D7052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 xml:space="preserve"> </w:t>
            </w:r>
            <w:r w:rsidR="00AF6288" w:rsidRPr="00AF6288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&amp; Milk</w:t>
            </w:r>
          </w:p>
          <w:p w14:paraId="49A30CEB" w14:textId="77777777" w:rsidR="000963CA" w:rsidRDefault="000963CA">
            <w:pPr>
              <w:pStyle w:val="Heading1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  <w:p w14:paraId="746D1D97" w14:textId="77777777" w:rsidR="00D7052B" w:rsidRDefault="00D7052B">
            <w:pPr>
              <w:pStyle w:val="Heading1"/>
              <w:rPr>
                <w:color w:val="auto"/>
              </w:rPr>
            </w:pPr>
          </w:p>
          <w:p w14:paraId="67E00BF4" w14:textId="6DA52AF0" w:rsidR="00B37827" w:rsidRPr="005E6CC0" w:rsidRDefault="005E6CC0">
            <w:pPr>
              <w:pStyle w:val="Heading1"/>
              <w:rPr>
                <w:color w:val="auto"/>
              </w:rPr>
            </w:pPr>
            <w:r w:rsidRPr="005E6CC0">
              <w:rPr>
                <w:color w:val="auto"/>
              </w:rPr>
              <w:t>FRIDAY</w:t>
            </w:r>
          </w:p>
          <w:p w14:paraId="19378A27" w14:textId="77777777" w:rsidR="00B37827" w:rsidRPr="005E6CC0" w:rsidRDefault="005E6CC0" w:rsidP="005E6CC0">
            <w:pPr>
              <w:pStyle w:val="MenuText"/>
              <w:rPr>
                <w:color w:val="auto"/>
              </w:rPr>
            </w:pPr>
            <w:r w:rsidRPr="005E6CC0">
              <w:rPr>
                <w:color w:val="auto"/>
              </w:rPr>
              <w:t xml:space="preserve">Pack-a-Lunch- </w:t>
            </w:r>
            <w:r w:rsidRPr="005E6CC0">
              <w:rPr>
                <w:b/>
                <w:color w:val="auto"/>
              </w:rPr>
              <w:t>$5.00 charge for forgotten lunch</w:t>
            </w:r>
          </w:p>
        </w:tc>
      </w:tr>
    </w:tbl>
    <w:p w14:paraId="74E785C6" w14:textId="77777777" w:rsidR="00B37827" w:rsidRDefault="00B37827">
      <w:pPr>
        <w:pStyle w:val="NoSpacing"/>
      </w:pPr>
    </w:p>
    <w:sectPr w:rsidR="00B37827">
      <w:headerReference w:type="default" r:id="rId11"/>
      <w:footerReference w:type="default" r:id="rId12"/>
      <w:pgSz w:w="12240" w:h="15840" w:code="1"/>
      <w:pgMar w:top="2376" w:right="2160" w:bottom="3960" w:left="2160" w:header="720" w:footer="28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4A343" w14:textId="77777777" w:rsidR="00EF5F65" w:rsidRDefault="00EF5F65">
      <w:pPr>
        <w:spacing w:before="0" w:line="240" w:lineRule="auto"/>
      </w:pPr>
      <w:r>
        <w:separator/>
      </w:r>
    </w:p>
  </w:endnote>
  <w:endnote w:type="continuationSeparator" w:id="0">
    <w:p w14:paraId="56FCEE1A" w14:textId="77777777" w:rsidR="00EF5F65" w:rsidRDefault="00EF5F6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41BA4" w14:textId="77777777" w:rsidR="00B37827" w:rsidRDefault="009F12FF">
    <w:pPr>
      <w:pStyle w:val="Footer"/>
      <w:jc w:val="left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055E07CE" wp14:editId="035E1599">
              <wp:simplePos x="1738313" y="7853363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10000</wp14:pctPosVOffset>
                  </wp:positionV>
                </mc:Choice>
                <mc:Fallback>
                  <wp:positionV relativeFrom="page">
                    <wp:posOffset>7795260</wp:posOffset>
                  </wp:positionV>
                </mc:Fallback>
              </mc:AlternateContent>
              <wp:extent cx="4727448" cy="420624"/>
              <wp:effectExtent l="0" t="0" r="0" b="0"/>
              <wp:wrapNone/>
              <wp:docPr id="44" name="Group 43" descr="Filigree accent drawing with fork and knife in cent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27448" cy="420624"/>
                        <a:chOff x="0" y="0"/>
                        <a:chExt cx="4111626" cy="369888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963738" y="11112"/>
                          <a:ext cx="358775" cy="338138"/>
                        </a:xfrm>
                        <a:custGeom>
                          <a:avLst/>
                          <a:gdLst>
                            <a:gd name="T0" fmla="*/ 25 w 451"/>
                            <a:gd name="T1" fmla="*/ 0 h 425"/>
                            <a:gd name="T2" fmla="*/ 38 w 451"/>
                            <a:gd name="T3" fmla="*/ 2 h 425"/>
                            <a:gd name="T4" fmla="*/ 54 w 451"/>
                            <a:gd name="T5" fmla="*/ 7 h 425"/>
                            <a:gd name="T6" fmla="*/ 71 w 451"/>
                            <a:gd name="T7" fmla="*/ 13 h 425"/>
                            <a:gd name="T8" fmla="*/ 93 w 451"/>
                            <a:gd name="T9" fmla="*/ 24 h 425"/>
                            <a:gd name="T10" fmla="*/ 116 w 451"/>
                            <a:gd name="T11" fmla="*/ 40 h 425"/>
                            <a:gd name="T12" fmla="*/ 145 w 451"/>
                            <a:gd name="T13" fmla="*/ 62 h 425"/>
                            <a:gd name="T14" fmla="*/ 176 w 451"/>
                            <a:gd name="T15" fmla="*/ 88 h 425"/>
                            <a:gd name="T16" fmla="*/ 212 w 451"/>
                            <a:gd name="T17" fmla="*/ 123 h 425"/>
                            <a:gd name="T18" fmla="*/ 231 w 451"/>
                            <a:gd name="T19" fmla="*/ 144 h 425"/>
                            <a:gd name="T20" fmla="*/ 245 w 451"/>
                            <a:gd name="T21" fmla="*/ 166 h 425"/>
                            <a:gd name="T22" fmla="*/ 255 w 451"/>
                            <a:gd name="T23" fmla="*/ 186 h 425"/>
                            <a:gd name="T24" fmla="*/ 259 w 451"/>
                            <a:gd name="T25" fmla="*/ 203 h 425"/>
                            <a:gd name="T26" fmla="*/ 263 w 451"/>
                            <a:gd name="T27" fmla="*/ 214 h 425"/>
                            <a:gd name="T28" fmla="*/ 264 w 451"/>
                            <a:gd name="T29" fmla="*/ 219 h 425"/>
                            <a:gd name="T30" fmla="*/ 449 w 451"/>
                            <a:gd name="T31" fmla="*/ 392 h 425"/>
                            <a:gd name="T32" fmla="*/ 449 w 451"/>
                            <a:gd name="T33" fmla="*/ 394 h 425"/>
                            <a:gd name="T34" fmla="*/ 449 w 451"/>
                            <a:gd name="T35" fmla="*/ 394 h 425"/>
                            <a:gd name="T36" fmla="*/ 451 w 451"/>
                            <a:gd name="T37" fmla="*/ 395 h 425"/>
                            <a:gd name="T38" fmla="*/ 451 w 451"/>
                            <a:gd name="T39" fmla="*/ 398 h 425"/>
                            <a:gd name="T40" fmla="*/ 449 w 451"/>
                            <a:gd name="T41" fmla="*/ 402 h 425"/>
                            <a:gd name="T42" fmla="*/ 448 w 451"/>
                            <a:gd name="T43" fmla="*/ 405 h 425"/>
                            <a:gd name="T44" fmla="*/ 445 w 451"/>
                            <a:gd name="T45" fmla="*/ 410 h 425"/>
                            <a:gd name="T46" fmla="*/ 440 w 451"/>
                            <a:gd name="T47" fmla="*/ 414 h 425"/>
                            <a:gd name="T48" fmla="*/ 434 w 451"/>
                            <a:gd name="T49" fmla="*/ 419 h 425"/>
                            <a:gd name="T50" fmla="*/ 429 w 451"/>
                            <a:gd name="T51" fmla="*/ 422 h 425"/>
                            <a:gd name="T52" fmla="*/ 426 w 451"/>
                            <a:gd name="T53" fmla="*/ 425 h 425"/>
                            <a:gd name="T54" fmla="*/ 423 w 451"/>
                            <a:gd name="T55" fmla="*/ 425 h 425"/>
                            <a:gd name="T56" fmla="*/ 420 w 451"/>
                            <a:gd name="T57" fmla="*/ 425 h 425"/>
                            <a:gd name="T58" fmla="*/ 418 w 451"/>
                            <a:gd name="T59" fmla="*/ 425 h 425"/>
                            <a:gd name="T60" fmla="*/ 418 w 451"/>
                            <a:gd name="T61" fmla="*/ 425 h 425"/>
                            <a:gd name="T62" fmla="*/ 418 w 451"/>
                            <a:gd name="T63" fmla="*/ 425 h 425"/>
                            <a:gd name="T64" fmla="*/ 0 w 451"/>
                            <a:gd name="T65" fmla="*/ 7 h 425"/>
                            <a:gd name="T66" fmla="*/ 0 w 451"/>
                            <a:gd name="T67" fmla="*/ 7 h 425"/>
                            <a:gd name="T68" fmla="*/ 3 w 451"/>
                            <a:gd name="T69" fmla="*/ 5 h 425"/>
                            <a:gd name="T70" fmla="*/ 8 w 451"/>
                            <a:gd name="T71" fmla="*/ 3 h 425"/>
                            <a:gd name="T72" fmla="*/ 16 w 451"/>
                            <a:gd name="T73" fmla="*/ 2 h 425"/>
                            <a:gd name="T74" fmla="*/ 25 w 451"/>
                            <a:gd name="T75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828800" y="0"/>
                          <a:ext cx="369888" cy="369888"/>
                        </a:xfrm>
                        <a:custGeom>
                          <a:avLst/>
                          <a:gdLst>
                            <a:gd name="T0" fmla="*/ 64 w 465"/>
                            <a:gd name="T1" fmla="*/ 3 h 466"/>
                            <a:gd name="T2" fmla="*/ 86 w 465"/>
                            <a:gd name="T3" fmla="*/ 21 h 466"/>
                            <a:gd name="T4" fmla="*/ 122 w 465"/>
                            <a:gd name="T5" fmla="*/ 51 h 466"/>
                            <a:gd name="T6" fmla="*/ 161 w 465"/>
                            <a:gd name="T7" fmla="*/ 85 h 466"/>
                            <a:gd name="T8" fmla="*/ 196 w 465"/>
                            <a:gd name="T9" fmla="*/ 117 h 466"/>
                            <a:gd name="T10" fmla="*/ 221 w 465"/>
                            <a:gd name="T11" fmla="*/ 158 h 466"/>
                            <a:gd name="T12" fmla="*/ 223 w 465"/>
                            <a:gd name="T13" fmla="*/ 187 h 466"/>
                            <a:gd name="T14" fmla="*/ 219 w 465"/>
                            <a:gd name="T15" fmla="*/ 200 h 466"/>
                            <a:gd name="T16" fmla="*/ 463 w 465"/>
                            <a:gd name="T17" fmla="*/ 433 h 466"/>
                            <a:gd name="T18" fmla="*/ 465 w 465"/>
                            <a:gd name="T19" fmla="*/ 436 h 466"/>
                            <a:gd name="T20" fmla="*/ 463 w 465"/>
                            <a:gd name="T21" fmla="*/ 441 h 466"/>
                            <a:gd name="T22" fmla="*/ 458 w 465"/>
                            <a:gd name="T23" fmla="*/ 450 h 466"/>
                            <a:gd name="T24" fmla="*/ 447 w 465"/>
                            <a:gd name="T25" fmla="*/ 460 h 466"/>
                            <a:gd name="T26" fmla="*/ 439 w 465"/>
                            <a:gd name="T27" fmla="*/ 464 h 466"/>
                            <a:gd name="T28" fmla="*/ 435 w 465"/>
                            <a:gd name="T29" fmla="*/ 466 h 466"/>
                            <a:gd name="T30" fmla="*/ 432 w 465"/>
                            <a:gd name="T31" fmla="*/ 464 h 466"/>
                            <a:gd name="T32" fmla="*/ 199 w 465"/>
                            <a:gd name="T33" fmla="*/ 220 h 466"/>
                            <a:gd name="T34" fmla="*/ 186 w 465"/>
                            <a:gd name="T35" fmla="*/ 224 h 466"/>
                            <a:gd name="T36" fmla="*/ 157 w 465"/>
                            <a:gd name="T37" fmla="*/ 222 h 466"/>
                            <a:gd name="T38" fmla="*/ 116 w 465"/>
                            <a:gd name="T39" fmla="*/ 197 h 466"/>
                            <a:gd name="T40" fmla="*/ 84 w 465"/>
                            <a:gd name="T41" fmla="*/ 162 h 466"/>
                            <a:gd name="T42" fmla="*/ 50 w 465"/>
                            <a:gd name="T43" fmla="*/ 123 h 466"/>
                            <a:gd name="T44" fmla="*/ 20 w 465"/>
                            <a:gd name="T45" fmla="*/ 87 h 466"/>
                            <a:gd name="T46" fmla="*/ 3 w 465"/>
                            <a:gd name="T47" fmla="*/ 65 h 466"/>
                            <a:gd name="T48" fmla="*/ 9 w 465"/>
                            <a:gd name="T49" fmla="*/ 52 h 466"/>
                            <a:gd name="T50" fmla="*/ 124 w 465"/>
                            <a:gd name="T51" fmla="*/ 167 h 466"/>
                            <a:gd name="T52" fmla="*/ 131 w 465"/>
                            <a:gd name="T53" fmla="*/ 169 h 466"/>
                            <a:gd name="T54" fmla="*/ 138 w 465"/>
                            <a:gd name="T55" fmla="*/ 165 h 466"/>
                            <a:gd name="T56" fmla="*/ 139 w 465"/>
                            <a:gd name="T57" fmla="*/ 158 h 466"/>
                            <a:gd name="T58" fmla="*/ 135 w 465"/>
                            <a:gd name="T59" fmla="*/ 148 h 466"/>
                            <a:gd name="T60" fmla="*/ 117 w 465"/>
                            <a:gd name="T61" fmla="*/ 131 h 466"/>
                            <a:gd name="T62" fmla="*/ 89 w 465"/>
                            <a:gd name="T63" fmla="*/ 102 h 466"/>
                            <a:gd name="T64" fmla="*/ 59 w 465"/>
                            <a:gd name="T65" fmla="*/ 71 h 466"/>
                            <a:gd name="T66" fmla="*/ 36 w 465"/>
                            <a:gd name="T67" fmla="*/ 44 h 466"/>
                            <a:gd name="T68" fmla="*/ 26 w 465"/>
                            <a:gd name="T69" fmla="*/ 35 h 466"/>
                            <a:gd name="T70" fmla="*/ 34 w 465"/>
                            <a:gd name="T71" fmla="*/ 27 h 466"/>
                            <a:gd name="T72" fmla="*/ 45 w 465"/>
                            <a:gd name="T73" fmla="*/ 36 h 466"/>
                            <a:gd name="T74" fmla="*/ 70 w 465"/>
                            <a:gd name="T75" fmla="*/ 60 h 466"/>
                            <a:gd name="T76" fmla="*/ 102 w 465"/>
                            <a:gd name="T77" fmla="*/ 90 h 466"/>
                            <a:gd name="T78" fmla="*/ 130 w 465"/>
                            <a:gd name="T79" fmla="*/ 118 h 466"/>
                            <a:gd name="T80" fmla="*/ 147 w 465"/>
                            <a:gd name="T81" fmla="*/ 136 h 466"/>
                            <a:gd name="T82" fmla="*/ 157 w 465"/>
                            <a:gd name="T83" fmla="*/ 140 h 466"/>
                            <a:gd name="T84" fmla="*/ 164 w 465"/>
                            <a:gd name="T85" fmla="*/ 139 h 466"/>
                            <a:gd name="T86" fmla="*/ 168 w 465"/>
                            <a:gd name="T87" fmla="*/ 132 h 466"/>
                            <a:gd name="T88" fmla="*/ 166 w 465"/>
                            <a:gd name="T89" fmla="*/ 124 h 466"/>
                            <a:gd name="T90" fmla="*/ 51 w 465"/>
                            <a:gd name="T91" fmla="*/ 1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1071563" cy="314325"/>
                        </a:xfrm>
                        <a:custGeom>
                          <a:avLst/>
                          <a:gdLst>
                            <a:gd name="T0" fmla="*/ 734 w 1349"/>
                            <a:gd name="T1" fmla="*/ 0 h 395"/>
                            <a:gd name="T2" fmla="*/ 906 w 1349"/>
                            <a:gd name="T3" fmla="*/ 16 h 395"/>
                            <a:gd name="T4" fmla="*/ 1048 w 1349"/>
                            <a:gd name="T5" fmla="*/ 44 h 395"/>
                            <a:gd name="T6" fmla="*/ 1159 w 1349"/>
                            <a:gd name="T7" fmla="*/ 83 h 395"/>
                            <a:gd name="T8" fmla="*/ 1244 w 1349"/>
                            <a:gd name="T9" fmla="*/ 131 h 395"/>
                            <a:gd name="T10" fmla="*/ 1302 w 1349"/>
                            <a:gd name="T11" fmla="*/ 179 h 395"/>
                            <a:gd name="T12" fmla="*/ 1337 w 1349"/>
                            <a:gd name="T13" fmla="*/ 230 h 395"/>
                            <a:gd name="T14" fmla="*/ 1349 w 1349"/>
                            <a:gd name="T15" fmla="*/ 277 h 395"/>
                            <a:gd name="T16" fmla="*/ 1340 w 1349"/>
                            <a:gd name="T17" fmla="*/ 327 h 395"/>
                            <a:gd name="T18" fmla="*/ 1307 w 1349"/>
                            <a:gd name="T19" fmla="*/ 367 h 395"/>
                            <a:gd name="T20" fmla="*/ 1261 w 1349"/>
                            <a:gd name="T21" fmla="*/ 389 h 395"/>
                            <a:gd name="T22" fmla="*/ 1211 w 1349"/>
                            <a:gd name="T23" fmla="*/ 395 h 395"/>
                            <a:gd name="T24" fmla="*/ 1162 w 1349"/>
                            <a:gd name="T25" fmla="*/ 390 h 395"/>
                            <a:gd name="T26" fmla="*/ 1205 w 1349"/>
                            <a:gd name="T27" fmla="*/ 389 h 395"/>
                            <a:gd name="T28" fmla="*/ 1249 w 1349"/>
                            <a:gd name="T29" fmla="*/ 379 h 395"/>
                            <a:gd name="T30" fmla="*/ 1287 w 1349"/>
                            <a:gd name="T31" fmla="*/ 359 h 395"/>
                            <a:gd name="T32" fmla="*/ 1312 w 1349"/>
                            <a:gd name="T33" fmla="*/ 326 h 395"/>
                            <a:gd name="T34" fmla="*/ 1312 w 1349"/>
                            <a:gd name="T35" fmla="*/ 280 h 395"/>
                            <a:gd name="T36" fmla="*/ 1285 w 1349"/>
                            <a:gd name="T37" fmla="*/ 225 h 395"/>
                            <a:gd name="T38" fmla="*/ 1232 w 1349"/>
                            <a:gd name="T39" fmla="*/ 168 h 395"/>
                            <a:gd name="T40" fmla="*/ 1150 w 1349"/>
                            <a:gd name="T41" fmla="*/ 115 h 395"/>
                            <a:gd name="T42" fmla="*/ 1040 w 1349"/>
                            <a:gd name="T43" fmla="*/ 69 h 395"/>
                            <a:gd name="T44" fmla="*/ 902 w 1349"/>
                            <a:gd name="T45" fmla="*/ 35 h 395"/>
                            <a:gd name="T46" fmla="*/ 732 w 1349"/>
                            <a:gd name="T47" fmla="*/ 16 h 395"/>
                            <a:gd name="T48" fmla="*/ 581 w 1349"/>
                            <a:gd name="T49" fmla="*/ 17 h 395"/>
                            <a:gd name="T50" fmla="*/ 446 w 1349"/>
                            <a:gd name="T51" fmla="*/ 35 h 395"/>
                            <a:gd name="T52" fmla="*/ 324 w 1349"/>
                            <a:gd name="T53" fmla="*/ 60 h 395"/>
                            <a:gd name="T54" fmla="*/ 210 w 1349"/>
                            <a:gd name="T55" fmla="*/ 91 h 395"/>
                            <a:gd name="T56" fmla="*/ 104 w 1349"/>
                            <a:gd name="T57" fmla="*/ 124 h 395"/>
                            <a:gd name="T58" fmla="*/ 0 w 1349"/>
                            <a:gd name="T59" fmla="*/ 151 h 395"/>
                            <a:gd name="T60" fmla="*/ 100 w 1349"/>
                            <a:gd name="T61" fmla="*/ 120 h 395"/>
                            <a:gd name="T62" fmla="*/ 206 w 1349"/>
                            <a:gd name="T63" fmla="*/ 85 h 395"/>
                            <a:gd name="T64" fmla="*/ 319 w 1349"/>
                            <a:gd name="T65" fmla="*/ 52 h 395"/>
                            <a:gd name="T66" fmla="*/ 443 w 1349"/>
                            <a:gd name="T67" fmla="*/ 22 h 395"/>
                            <a:gd name="T68" fmla="*/ 580 w 1349"/>
                            <a:gd name="T69" fmla="*/ 3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522413" y="61912"/>
                          <a:ext cx="325438" cy="26352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9 w 410"/>
                            <a:gd name="T3" fmla="*/ 8 h 334"/>
                            <a:gd name="T4" fmla="*/ 82 w 410"/>
                            <a:gd name="T5" fmla="*/ 19 h 334"/>
                            <a:gd name="T6" fmla="*/ 127 w 410"/>
                            <a:gd name="T7" fmla="*/ 33 h 334"/>
                            <a:gd name="T8" fmla="*/ 173 w 410"/>
                            <a:gd name="T9" fmla="*/ 49 h 334"/>
                            <a:gd name="T10" fmla="*/ 220 w 410"/>
                            <a:gd name="T11" fmla="*/ 70 h 334"/>
                            <a:gd name="T12" fmla="*/ 264 w 410"/>
                            <a:gd name="T13" fmla="*/ 90 h 334"/>
                            <a:gd name="T14" fmla="*/ 306 w 410"/>
                            <a:gd name="T15" fmla="*/ 115 h 334"/>
                            <a:gd name="T16" fmla="*/ 343 w 410"/>
                            <a:gd name="T17" fmla="*/ 142 h 334"/>
                            <a:gd name="T18" fmla="*/ 372 w 410"/>
                            <a:gd name="T19" fmla="*/ 172 h 334"/>
                            <a:gd name="T20" fmla="*/ 393 w 410"/>
                            <a:gd name="T21" fmla="*/ 199 h 334"/>
                            <a:gd name="T22" fmla="*/ 405 w 410"/>
                            <a:gd name="T23" fmla="*/ 224 h 334"/>
                            <a:gd name="T24" fmla="*/ 410 w 410"/>
                            <a:gd name="T25" fmla="*/ 246 h 334"/>
                            <a:gd name="T26" fmla="*/ 409 w 410"/>
                            <a:gd name="T27" fmla="*/ 266 h 334"/>
                            <a:gd name="T28" fmla="*/ 401 w 410"/>
                            <a:gd name="T29" fmla="*/ 285 h 334"/>
                            <a:gd name="T30" fmla="*/ 390 w 410"/>
                            <a:gd name="T31" fmla="*/ 299 h 334"/>
                            <a:gd name="T32" fmla="*/ 372 w 410"/>
                            <a:gd name="T33" fmla="*/ 312 h 334"/>
                            <a:gd name="T34" fmla="*/ 354 w 410"/>
                            <a:gd name="T35" fmla="*/ 323 h 334"/>
                            <a:gd name="T36" fmla="*/ 332 w 410"/>
                            <a:gd name="T37" fmla="*/ 329 h 334"/>
                            <a:gd name="T38" fmla="*/ 306 w 410"/>
                            <a:gd name="T39" fmla="*/ 334 h 334"/>
                            <a:gd name="T40" fmla="*/ 330 w 410"/>
                            <a:gd name="T41" fmla="*/ 329 h 334"/>
                            <a:gd name="T42" fmla="*/ 350 w 410"/>
                            <a:gd name="T43" fmla="*/ 321 h 334"/>
                            <a:gd name="T44" fmla="*/ 368 w 410"/>
                            <a:gd name="T45" fmla="*/ 312 h 334"/>
                            <a:gd name="T46" fmla="*/ 380 w 410"/>
                            <a:gd name="T47" fmla="*/ 299 h 334"/>
                            <a:gd name="T48" fmla="*/ 388 w 410"/>
                            <a:gd name="T49" fmla="*/ 284 h 334"/>
                            <a:gd name="T50" fmla="*/ 391 w 410"/>
                            <a:gd name="T51" fmla="*/ 265 h 334"/>
                            <a:gd name="T52" fmla="*/ 387 w 410"/>
                            <a:gd name="T53" fmla="*/ 244 h 334"/>
                            <a:gd name="T54" fmla="*/ 374 w 410"/>
                            <a:gd name="T55" fmla="*/ 221 h 334"/>
                            <a:gd name="T56" fmla="*/ 355 w 410"/>
                            <a:gd name="T57" fmla="*/ 194 h 334"/>
                            <a:gd name="T58" fmla="*/ 319 w 410"/>
                            <a:gd name="T59" fmla="*/ 159 h 334"/>
                            <a:gd name="T60" fmla="*/ 277 w 410"/>
                            <a:gd name="T61" fmla="*/ 126 h 334"/>
                            <a:gd name="T62" fmla="*/ 231 w 410"/>
                            <a:gd name="T63" fmla="*/ 96 h 334"/>
                            <a:gd name="T64" fmla="*/ 182 w 410"/>
                            <a:gd name="T65" fmla="*/ 70 h 334"/>
                            <a:gd name="T66" fmla="*/ 134 w 410"/>
                            <a:gd name="T67" fmla="*/ 47 h 334"/>
                            <a:gd name="T68" fmla="*/ 86 w 410"/>
                            <a:gd name="T69" fmla="*/ 27 h 334"/>
                            <a:gd name="T70" fmla="*/ 41 w 410"/>
                            <a:gd name="T71" fmla="*/ 11 h 334"/>
                            <a:gd name="T72" fmla="*/ 0 w 410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350963" y="106362"/>
                          <a:ext cx="361950" cy="157163"/>
                        </a:xfrm>
                        <a:custGeom>
                          <a:avLst/>
                          <a:gdLst>
                            <a:gd name="T0" fmla="*/ 314 w 457"/>
                            <a:gd name="T1" fmla="*/ 5 h 198"/>
                            <a:gd name="T2" fmla="*/ 384 w 457"/>
                            <a:gd name="T3" fmla="*/ 28 h 198"/>
                            <a:gd name="T4" fmla="*/ 431 w 457"/>
                            <a:gd name="T5" fmla="*/ 68 h 198"/>
                            <a:gd name="T6" fmla="*/ 454 w 457"/>
                            <a:gd name="T7" fmla="*/ 113 h 198"/>
                            <a:gd name="T8" fmla="*/ 453 w 457"/>
                            <a:gd name="T9" fmla="*/ 157 h 198"/>
                            <a:gd name="T10" fmla="*/ 423 w 457"/>
                            <a:gd name="T11" fmla="*/ 189 h 198"/>
                            <a:gd name="T12" fmla="*/ 379 w 457"/>
                            <a:gd name="T13" fmla="*/ 198 h 198"/>
                            <a:gd name="T14" fmla="*/ 327 w 457"/>
                            <a:gd name="T15" fmla="*/ 189 h 198"/>
                            <a:gd name="T16" fmla="*/ 280 w 457"/>
                            <a:gd name="T17" fmla="*/ 164 h 198"/>
                            <a:gd name="T18" fmla="*/ 247 w 457"/>
                            <a:gd name="T19" fmla="*/ 126 h 198"/>
                            <a:gd name="T20" fmla="*/ 239 w 457"/>
                            <a:gd name="T21" fmla="*/ 80 h 198"/>
                            <a:gd name="T22" fmla="*/ 253 w 457"/>
                            <a:gd name="T23" fmla="*/ 55 h 198"/>
                            <a:gd name="T24" fmla="*/ 277 w 457"/>
                            <a:gd name="T25" fmla="*/ 47 h 198"/>
                            <a:gd name="T26" fmla="*/ 302 w 457"/>
                            <a:gd name="T27" fmla="*/ 53 h 198"/>
                            <a:gd name="T28" fmla="*/ 319 w 457"/>
                            <a:gd name="T29" fmla="*/ 69 h 198"/>
                            <a:gd name="T30" fmla="*/ 318 w 457"/>
                            <a:gd name="T31" fmla="*/ 69 h 198"/>
                            <a:gd name="T32" fmla="*/ 297 w 457"/>
                            <a:gd name="T33" fmla="*/ 57 h 198"/>
                            <a:gd name="T34" fmla="*/ 275 w 457"/>
                            <a:gd name="T35" fmla="*/ 63 h 198"/>
                            <a:gd name="T36" fmla="*/ 259 w 457"/>
                            <a:gd name="T37" fmla="*/ 88 h 198"/>
                            <a:gd name="T38" fmla="*/ 267 w 457"/>
                            <a:gd name="T39" fmla="*/ 135 h 198"/>
                            <a:gd name="T40" fmla="*/ 297 w 457"/>
                            <a:gd name="T41" fmla="*/ 168 h 198"/>
                            <a:gd name="T42" fmla="*/ 340 w 457"/>
                            <a:gd name="T43" fmla="*/ 187 h 198"/>
                            <a:gd name="T44" fmla="*/ 382 w 457"/>
                            <a:gd name="T45" fmla="*/ 187 h 198"/>
                            <a:gd name="T46" fmla="*/ 415 w 457"/>
                            <a:gd name="T47" fmla="*/ 164 h 198"/>
                            <a:gd name="T48" fmla="*/ 426 w 457"/>
                            <a:gd name="T49" fmla="*/ 121 h 198"/>
                            <a:gd name="T50" fmla="*/ 406 w 457"/>
                            <a:gd name="T51" fmla="*/ 75 h 198"/>
                            <a:gd name="T52" fmla="*/ 363 w 457"/>
                            <a:gd name="T53" fmla="*/ 36 h 198"/>
                            <a:gd name="T54" fmla="*/ 299 w 457"/>
                            <a:gd name="T55" fmla="*/ 11 h 198"/>
                            <a:gd name="T56" fmla="*/ 219 w 457"/>
                            <a:gd name="T57" fmla="*/ 9 h 198"/>
                            <a:gd name="T58" fmla="*/ 143 w 457"/>
                            <a:gd name="T59" fmla="*/ 28 h 198"/>
                            <a:gd name="T60" fmla="*/ 91 w 457"/>
                            <a:gd name="T61" fmla="*/ 57 h 198"/>
                            <a:gd name="T62" fmla="*/ 60 w 457"/>
                            <a:gd name="T63" fmla="*/ 86 h 198"/>
                            <a:gd name="T64" fmla="*/ 43 w 457"/>
                            <a:gd name="T65" fmla="*/ 109 h 198"/>
                            <a:gd name="T66" fmla="*/ 33 w 457"/>
                            <a:gd name="T67" fmla="*/ 121 h 198"/>
                            <a:gd name="T68" fmla="*/ 14 w 457"/>
                            <a:gd name="T69" fmla="*/ 126 h 198"/>
                            <a:gd name="T70" fmla="*/ 0 w 457"/>
                            <a:gd name="T71" fmla="*/ 123 h 198"/>
                            <a:gd name="T72" fmla="*/ 5 w 457"/>
                            <a:gd name="T73" fmla="*/ 113 h 198"/>
                            <a:gd name="T74" fmla="*/ 29 w 457"/>
                            <a:gd name="T75" fmla="*/ 88 h 198"/>
                            <a:gd name="T76" fmla="*/ 73 w 457"/>
                            <a:gd name="T77" fmla="*/ 55 h 198"/>
                            <a:gd name="T78" fmla="*/ 137 w 457"/>
                            <a:gd name="T79" fmla="*/ 24 h 198"/>
                            <a:gd name="T80" fmla="*/ 225 w 457"/>
                            <a:gd name="T81" fmla="*/ 3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123950" y="74612"/>
                          <a:ext cx="444500" cy="119063"/>
                        </a:xfrm>
                        <a:custGeom>
                          <a:avLst/>
                          <a:gdLst>
                            <a:gd name="T0" fmla="*/ 66 w 561"/>
                            <a:gd name="T1" fmla="*/ 2 h 151"/>
                            <a:gd name="T2" fmla="*/ 98 w 561"/>
                            <a:gd name="T3" fmla="*/ 17 h 151"/>
                            <a:gd name="T4" fmla="*/ 115 w 561"/>
                            <a:gd name="T5" fmla="*/ 47 h 151"/>
                            <a:gd name="T6" fmla="*/ 112 w 561"/>
                            <a:gd name="T7" fmla="*/ 76 h 151"/>
                            <a:gd name="T8" fmla="*/ 92 w 561"/>
                            <a:gd name="T9" fmla="*/ 94 h 151"/>
                            <a:gd name="T10" fmla="*/ 59 w 561"/>
                            <a:gd name="T11" fmla="*/ 98 h 151"/>
                            <a:gd name="T12" fmla="*/ 59 w 561"/>
                            <a:gd name="T13" fmla="*/ 96 h 151"/>
                            <a:gd name="T14" fmla="*/ 90 w 561"/>
                            <a:gd name="T15" fmla="*/ 93 h 151"/>
                            <a:gd name="T16" fmla="*/ 107 w 561"/>
                            <a:gd name="T17" fmla="*/ 74 h 151"/>
                            <a:gd name="T18" fmla="*/ 110 w 561"/>
                            <a:gd name="T19" fmla="*/ 49 h 151"/>
                            <a:gd name="T20" fmla="*/ 95 w 561"/>
                            <a:gd name="T21" fmla="*/ 22 h 151"/>
                            <a:gd name="T22" fmla="*/ 66 w 561"/>
                            <a:gd name="T23" fmla="*/ 11 h 151"/>
                            <a:gd name="T24" fmla="*/ 38 w 561"/>
                            <a:gd name="T25" fmla="*/ 19 h 151"/>
                            <a:gd name="T26" fmla="*/ 21 w 561"/>
                            <a:gd name="T27" fmla="*/ 44 h 151"/>
                            <a:gd name="T28" fmla="*/ 26 w 561"/>
                            <a:gd name="T29" fmla="*/ 87 h 151"/>
                            <a:gd name="T30" fmla="*/ 60 w 561"/>
                            <a:gd name="T31" fmla="*/ 118 h 151"/>
                            <a:gd name="T32" fmla="*/ 115 w 561"/>
                            <a:gd name="T33" fmla="*/ 134 h 151"/>
                            <a:gd name="T34" fmla="*/ 181 w 561"/>
                            <a:gd name="T35" fmla="*/ 134 h 151"/>
                            <a:gd name="T36" fmla="*/ 250 w 561"/>
                            <a:gd name="T37" fmla="*/ 112 h 151"/>
                            <a:gd name="T38" fmla="*/ 330 w 561"/>
                            <a:gd name="T39" fmla="*/ 74 h 151"/>
                            <a:gd name="T40" fmla="*/ 421 w 561"/>
                            <a:gd name="T41" fmla="*/ 46 h 151"/>
                            <a:gd name="T42" fmla="*/ 516 w 561"/>
                            <a:gd name="T43" fmla="*/ 35 h 151"/>
                            <a:gd name="T44" fmla="*/ 509 w 561"/>
                            <a:gd name="T45" fmla="*/ 36 h 151"/>
                            <a:gd name="T46" fmla="*/ 404 w 561"/>
                            <a:gd name="T47" fmla="*/ 55 h 151"/>
                            <a:gd name="T48" fmla="*/ 300 w 561"/>
                            <a:gd name="T49" fmla="*/ 96 h 151"/>
                            <a:gd name="T50" fmla="*/ 217 w 561"/>
                            <a:gd name="T51" fmla="*/ 137 h 151"/>
                            <a:gd name="T52" fmla="*/ 148 w 561"/>
                            <a:gd name="T53" fmla="*/ 151 h 151"/>
                            <a:gd name="T54" fmla="*/ 85 w 561"/>
                            <a:gd name="T55" fmla="*/ 146 h 151"/>
                            <a:gd name="T56" fmla="*/ 35 w 561"/>
                            <a:gd name="T57" fmla="*/ 124 h 151"/>
                            <a:gd name="T58" fmla="*/ 5 w 561"/>
                            <a:gd name="T59" fmla="*/ 87 h 151"/>
                            <a:gd name="T60" fmla="*/ 4 w 561"/>
                            <a:gd name="T61" fmla="*/ 39 h 151"/>
                            <a:gd name="T62" fmla="*/ 21 w 561"/>
                            <a:gd name="T63" fmla="*/ 13 h 151"/>
                            <a:gd name="T64" fmla="*/ 51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20637"/>
                          <a:ext cx="1270000" cy="195263"/>
                        </a:xfrm>
                        <a:custGeom>
                          <a:avLst/>
                          <a:gdLst>
                            <a:gd name="T0" fmla="*/ 1601 w 1601"/>
                            <a:gd name="T1" fmla="*/ 0 h 247"/>
                            <a:gd name="T2" fmla="*/ 1539 w 1601"/>
                            <a:gd name="T3" fmla="*/ 7 h 247"/>
                            <a:gd name="T4" fmla="*/ 1478 w 1601"/>
                            <a:gd name="T5" fmla="*/ 16 h 247"/>
                            <a:gd name="T6" fmla="*/ 1417 w 1601"/>
                            <a:gd name="T7" fmla="*/ 29 h 247"/>
                            <a:gd name="T8" fmla="*/ 1356 w 1601"/>
                            <a:gd name="T9" fmla="*/ 44 h 247"/>
                            <a:gd name="T10" fmla="*/ 1293 w 1601"/>
                            <a:gd name="T11" fmla="*/ 62 h 247"/>
                            <a:gd name="T12" fmla="*/ 1232 w 1601"/>
                            <a:gd name="T13" fmla="*/ 81 h 247"/>
                            <a:gd name="T14" fmla="*/ 1167 w 1601"/>
                            <a:gd name="T15" fmla="*/ 101 h 247"/>
                            <a:gd name="T16" fmla="*/ 1103 w 1601"/>
                            <a:gd name="T17" fmla="*/ 122 h 247"/>
                            <a:gd name="T18" fmla="*/ 1037 w 1601"/>
                            <a:gd name="T19" fmla="*/ 142 h 247"/>
                            <a:gd name="T20" fmla="*/ 969 w 1601"/>
                            <a:gd name="T21" fmla="*/ 162 h 247"/>
                            <a:gd name="T22" fmla="*/ 899 w 1601"/>
                            <a:gd name="T23" fmla="*/ 183 h 247"/>
                            <a:gd name="T24" fmla="*/ 825 w 1601"/>
                            <a:gd name="T25" fmla="*/ 199 h 247"/>
                            <a:gd name="T26" fmla="*/ 749 w 1601"/>
                            <a:gd name="T27" fmla="*/ 216 h 247"/>
                            <a:gd name="T28" fmla="*/ 671 w 1601"/>
                            <a:gd name="T29" fmla="*/ 229 h 247"/>
                            <a:gd name="T30" fmla="*/ 588 w 1601"/>
                            <a:gd name="T31" fmla="*/ 240 h 247"/>
                            <a:gd name="T32" fmla="*/ 501 w 1601"/>
                            <a:gd name="T33" fmla="*/ 246 h 247"/>
                            <a:gd name="T34" fmla="*/ 410 w 1601"/>
                            <a:gd name="T35" fmla="*/ 247 h 247"/>
                            <a:gd name="T36" fmla="*/ 316 w 1601"/>
                            <a:gd name="T37" fmla="*/ 246 h 247"/>
                            <a:gd name="T38" fmla="*/ 215 w 1601"/>
                            <a:gd name="T39" fmla="*/ 238 h 247"/>
                            <a:gd name="T40" fmla="*/ 110 w 1601"/>
                            <a:gd name="T41" fmla="*/ 225 h 247"/>
                            <a:gd name="T42" fmla="*/ 0 w 1601"/>
                            <a:gd name="T43" fmla="*/ 207 h 247"/>
                            <a:gd name="T44" fmla="*/ 108 w 1601"/>
                            <a:gd name="T45" fmla="*/ 224 h 247"/>
                            <a:gd name="T46" fmla="*/ 212 w 1601"/>
                            <a:gd name="T47" fmla="*/ 235 h 247"/>
                            <a:gd name="T48" fmla="*/ 309 w 1601"/>
                            <a:gd name="T49" fmla="*/ 241 h 247"/>
                            <a:gd name="T50" fmla="*/ 404 w 1601"/>
                            <a:gd name="T51" fmla="*/ 243 h 247"/>
                            <a:gd name="T52" fmla="*/ 492 w 1601"/>
                            <a:gd name="T53" fmla="*/ 238 h 247"/>
                            <a:gd name="T54" fmla="*/ 578 w 1601"/>
                            <a:gd name="T55" fmla="*/ 232 h 247"/>
                            <a:gd name="T56" fmla="*/ 660 w 1601"/>
                            <a:gd name="T57" fmla="*/ 221 h 247"/>
                            <a:gd name="T58" fmla="*/ 737 w 1601"/>
                            <a:gd name="T59" fmla="*/ 208 h 247"/>
                            <a:gd name="T60" fmla="*/ 812 w 1601"/>
                            <a:gd name="T61" fmla="*/ 192 h 247"/>
                            <a:gd name="T62" fmla="*/ 886 w 1601"/>
                            <a:gd name="T63" fmla="*/ 175 h 247"/>
                            <a:gd name="T64" fmla="*/ 955 w 1601"/>
                            <a:gd name="T65" fmla="*/ 155 h 247"/>
                            <a:gd name="T66" fmla="*/ 1024 w 1601"/>
                            <a:gd name="T67" fmla="*/ 136 h 247"/>
                            <a:gd name="T68" fmla="*/ 1090 w 1601"/>
                            <a:gd name="T69" fmla="*/ 115 h 247"/>
                            <a:gd name="T70" fmla="*/ 1156 w 1601"/>
                            <a:gd name="T71" fmla="*/ 95 h 247"/>
                            <a:gd name="T72" fmla="*/ 1219 w 1601"/>
                            <a:gd name="T73" fmla="*/ 76 h 247"/>
                            <a:gd name="T74" fmla="*/ 1283 w 1601"/>
                            <a:gd name="T75" fmla="*/ 57 h 247"/>
                            <a:gd name="T76" fmla="*/ 1346 w 1601"/>
                            <a:gd name="T77" fmla="*/ 41 h 247"/>
                            <a:gd name="T78" fmla="*/ 1409 w 1601"/>
                            <a:gd name="T79" fmla="*/ 26 h 247"/>
                            <a:gd name="T80" fmla="*/ 1472 w 1601"/>
                            <a:gd name="T81" fmla="*/ 15 h 247"/>
                            <a:gd name="T82" fmla="*/ 1536 w 1601"/>
                            <a:gd name="T83" fmla="*/ 5 h 247"/>
                            <a:gd name="T84" fmla="*/ 1601 w 1601"/>
                            <a:gd name="T85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2214563" y="20637"/>
                          <a:ext cx="1071563" cy="312738"/>
                        </a:xfrm>
                        <a:custGeom>
                          <a:avLst/>
                          <a:gdLst>
                            <a:gd name="T0" fmla="*/ 165 w 1349"/>
                            <a:gd name="T1" fmla="*/ 0 h 395"/>
                            <a:gd name="T2" fmla="*/ 168 w 1349"/>
                            <a:gd name="T3" fmla="*/ 3 h 395"/>
                            <a:gd name="T4" fmla="*/ 122 w 1349"/>
                            <a:gd name="T5" fmla="*/ 8 h 395"/>
                            <a:gd name="T6" fmla="*/ 80 w 1349"/>
                            <a:gd name="T7" fmla="*/ 24 h 395"/>
                            <a:gd name="T8" fmla="*/ 49 w 1349"/>
                            <a:gd name="T9" fmla="*/ 51 h 395"/>
                            <a:gd name="T10" fmla="*/ 36 w 1349"/>
                            <a:gd name="T11" fmla="*/ 90 h 395"/>
                            <a:gd name="T12" fmla="*/ 47 w 1349"/>
                            <a:gd name="T13" fmla="*/ 142 h 395"/>
                            <a:gd name="T14" fmla="*/ 88 w 1349"/>
                            <a:gd name="T15" fmla="*/ 197 h 395"/>
                            <a:gd name="T16" fmla="*/ 157 w 1349"/>
                            <a:gd name="T17" fmla="*/ 254 h 395"/>
                            <a:gd name="T18" fmla="*/ 253 w 1349"/>
                            <a:gd name="T19" fmla="*/ 304 h 395"/>
                            <a:gd name="T20" fmla="*/ 377 w 1349"/>
                            <a:gd name="T21" fmla="*/ 343 h 395"/>
                            <a:gd name="T22" fmla="*/ 536 w 1349"/>
                            <a:gd name="T23" fmla="*/ 372 h 395"/>
                            <a:gd name="T24" fmla="*/ 694 w 1349"/>
                            <a:gd name="T25" fmla="*/ 380 h 395"/>
                            <a:gd name="T26" fmla="*/ 837 w 1349"/>
                            <a:gd name="T27" fmla="*/ 370 h 395"/>
                            <a:gd name="T28" fmla="*/ 966 w 1349"/>
                            <a:gd name="T29" fmla="*/ 348 h 395"/>
                            <a:gd name="T30" fmla="*/ 1084 w 1349"/>
                            <a:gd name="T31" fmla="*/ 318 h 395"/>
                            <a:gd name="T32" fmla="*/ 1194 w 1349"/>
                            <a:gd name="T33" fmla="*/ 287 h 395"/>
                            <a:gd name="T34" fmla="*/ 1298 w 1349"/>
                            <a:gd name="T35" fmla="*/ 257 h 395"/>
                            <a:gd name="T36" fmla="*/ 1301 w 1349"/>
                            <a:gd name="T37" fmla="*/ 258 h 395"/>
                            <a:gd name="T38" fmla="*/ 1199 w 1349"/>
                            <a:gd name="T39" fmla="*/ 291 h 395"/>
                            <a:gd name="T40" fmla="*/ 1090 w 1349"/>
                            <a:gd name="T41" fmla="*/ 326 h 395"/>
                            <a:gd name="T42" fmla="*/ 971 w 1349"/>
                            <a:gd name="T43" fmla="*/ 359 h 395"/>
                            <a:gd name="T44" fmla="*/ 840 w 1349"/>
                            <a:gd name="T45" fmla="*/ 383 h 395"/>
                            <a:gd name="T46" fmla="*/ 696 w 1349"/>
                            <a:gd name="T47" fmla="*/ 395 h 395"/>
                            <a:gd name="T48" fmla="*/ 532 w 1349"/>
                            <a:gd name="T49" fmla="*/ 391 h 395"/>
                            <a:gd name="T50" fmla="*/ 369 w 1349"/>
                            <a:gd name="T51" fmla="*/ 365 h 395"/>
                            <a:gd name="T52" fmla="*/ 243 w 1349"/>
                            <a:gd name="T53" fmla="*/ 331 h 395"/>
                            <a:gd name="T54" fmla="*/ 146 w 1349"/>
                            <a:gd name="T55" fmla="*/ 288 h 395"/>
                            <a:gd name="T56" fmla="*/ 74 w 1349"/>
                            <a:gd name="T57" fmla="*/ 240 h 395"/>
                            <a:gd name="T58" fmla="*/ 28 w 1349"/>
                            <a:gd name="T59" fmla="*/ 189 h 395"/>
                            <a:gd name="T60" fmla="*/ 3 w 1349"/>
                            <a:gd name="T61" fmla="*/ 140 h 395"/>
                            <a:gd name="T62" fmla="*/ 2 w 1349"/>
                            <a:gd name="T63" fmla="*/ 95 h 395"/>
                            <a:gd name="T64" fmla="*/ 25 w 1349"/>
                            <a:gd name="T65" fmla="*/ 44 h 395"/>
                            <a:gd name="T66" fmla="*/ 64 w 1349"/>
                            <a:gd name="T67" fmla="*/ 15 h 395"/>
                            <a:gd name="T68" fmla="*/ 113 w 1349"/>
                            <a:gd name="T69" fmla="*/ 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2263775" y="28575"/>
                          <a:ext cx="325438" cy="265113"/>
                        </a:xfrm>
                        <a:custGeom>
                          <a:avLst/>
                          <a:gdLst>
                            <a:gd name="T0" fmla="*/ 103 w 408"/>
                            <a:gd name="T1" fmla="*/ 0 h 334"/>
                            <a:gd name="T2" fmla="*/ 80 w 408"/>
                            <a:gd name="T3" fmla="*/ 5 h 334"/>
                            <a:gd name="T4" fmla="*/ 59 w 408"/>
                            <a:gd name="T5" fmla="*/ 11 h 334"/>
                            <a:gd name="T6" fmla="*/ 42 w 408"/>
                            <a:gd name="T7" fmla="*/ 22 h 334"/>
                            <a:gd name="T8" fmla="*/ 30 w 408"/>
                            <a:gd name="T9" fmla="*/ 35 h 334"/>
                            <a:gd name="T10" fmla="*/ 20 w 408"/>
                            <a:gd name="T11" fmla="*/ 51 h 334"/>
                            <a:gd name="T12" fmla="*/ 19 w 408"/>
                            <a:gd name="T13" fmla="*/ 68 h 334"/>
                            <a:gd name="T14" fmla="*/ 23 w 408"/>
                            <a:gd name="T15" fmla="*/ 88 h 334"/>
                            <a:gd name="T16" fmla="*/ 34 w 408"/>
                            <a:gd name="T17" fmla="*/ 112 h 334"/>
                            <a:gd name="T18" fmla="*/ 55 w 408"/>
                            <a:gd name="T19" fmla="*/ 139 h 334"/>
                            <a:gd name="T20" fmla="*/ 91 w 408"/>
                            <a:gd name="T21" fmla="*/ 175 h 334"/>
                            <a:gd name="T22" fmla="*/ 132 w 408"/>
                            <a:gd name="T23" fmla="*/ 208 h 334"/>
                            <a:gd name="T24" fmla="*/ 179 w 408"/>
                            <a:gd name="T25" fmla="*/ 236 h 334"/>
                            <a:gd name="T26" fmla="*/ 226 w 408"/>
                            <a:gd name="T27" fmla="*/ 263 h 334"/>
                            <a:gd name="T28" fmla="*/ 275 w 408"/>
                            <a:gd name="T29" fmla="*/ 287 h 334"/>
                            <a:gd name="T30" fmla="*/ 323 w 408"/>
                            <a:gd name="T31" fmla="*/ 306 h 334"/>
                            <a:gd name="T32" fmla="*/ 367 w 408"/>
                            <a:gd name="T33" fmla="*/ 321 h 334"/>
                            <a:gd name="T34" fmla="*/ 408 w 408"/>
                            <a:gd name="T35" fmla="*/ 334 h 334"/>
                            <a:gd name="T36" fmla="*/ 371 w 408"/>
                            <a:gd name="T37" fmla="*/ 325 h 334"/>
                            <a:gd name="T38" fmla="*/ 328 w 408"/>
                            <a:gd name="T39" fmla="*/ 314 h 334"/>
                            <a:gd name="T40" fmla="*/ 283 w 408"/>
                            <a:gd name="T41" fmla="*/ 299 h 334"/>
                            <a:gd name="T42" fmla="*/ 235 w 408"/>
                            <a:gd name="T43" fmla="*/ 284 h 334"/>
                            <a:gd name="T44" fmla="*/ 190 w 408"/>
                            <a:gd name="T45" fmla="*/ 265 h 334"/>
                            <a:gd name="T46" fmla="*/ 144 w 408"/>
                            <a:gd name="T47" fmla="*/ 243 h 334"/>
                            <a:gd name="T48" fmla="*/ 103 w 408"/>
                            <a:gd name="T49" fmla="*/ 219 h 334"/>
                            <a:gd name="T50" fmla="*/ 67 w 408"/>
                            <a:gd name="T51" fmla="*/ 192 h 334"/>
                            <a:gd name="T52" fmla="*/ 36 w 408"/>
                            <a:gd name="T53" fmla="*/ 162 h 334"/>
                            <a:gd name="T54" fmla="*/ 17 w 408"/>
                            <a:gd name="T55" fmla="*/ 134 h 334"/>
                            <a:gd name="T56" fmla="*/ 4 w 408"/>
                            <a:gd name="T57" fmla="*/ 109 h 334"/>
                            <a:gd name="T58" fmla="*/ 0 w 408"/>
                            <a:gd name="T59" fmla="*/ 87 h 334"/>
                            <a:gd name="T60" fmla="*/ 1 w 408"/>
                            <a:gd name="T61" fmla="*/ 66 h 334"/>
                            <a:gd name="T62" fmla="*/ 8 w 408"/>
                            <a:gd name="T63" fmla="*/ 49 h 334"/>
                            <a:gd name="T64" fmla="*/ 20 w 408"/>
                            <a:gd name="T65" fmla="*/ 33 h 334"/>
                            <a:gd name="T66" fmla="*/ 36 w 408"/>
                            <a:gd name="T67" fmla="*/ 21 h 334"/>
                            <a:gd name="T68" fmla="*/ 56 w 408"/>
                            <a:gd name="T69" fmla="*/ 11 h 334"/>
                            <a:gd name="T70" fmla="*/ 78 w 408"/>
                            <a:gd name="T71" fmla="*/ 4 h 334"/>
                            <a:gd name="T72" fmla="*/ 103 w 408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2398713" y="90487"/>
                          <a:ext cx="361950" cy="157163"/>
                        </a:xfrm>
                        <a:custGeom>
                          <a:avLst/>
                          <a:gdLst>
                            <a:gd name="T0" fmla="*/ 104 w 456"/>
                            <a:gd name="T1" fmla="*/ 4 h 199"/>
                            <a:gd name="T2" fmla="*/ 154 w 456"/>
                            <a:gd name="T3" fmla="*/ 21 h 199"/>
                            <a:gd name="T4" fmla="*/ 195 w 456"/>
                            <a:gd name="T5" fmla="*/ 54 h 199"/>
                            <a:gd name="T6" fmla="*/ 217 w 456"/>
                            <a:gd name="T7" fmla="*/ 96 h 199"/>
                            <a:gd name="T8" fmla="*/ 213 w 456"/>
                            <a:gd name="T9" fmla="*/ 134 h 199"/>
                            <a:gd name="T10" fmla="*/ 194 w 456"/>
                            <a:gd name="T11" fmla="*/ 150 h 199"/>
                            <a:gd name="T12" fmla="*/ 167 w 456"/>
                            <a:gd name="T13" fmla="*/ 150 h 199"/>
                            <a:gd name="T14" fmla="*/ 145 w 456"/>
                            <a:gd name="T15" fmla="*/ 139 h 199"/>
                            <a:gd name="T16" fmla="*/ 134 w 456"/>
                            <a:gd name="T17" fmla="*/ 120 h 199"/>
                            <a:gd name="T18" fmla="*/ 148 w 456"/>
                            <a:gd name="T19" fmla="*/ 139 h 199"/>
                            <a:gd name="T20" fmla="*/ 172 w 456"/>
                            <a:gd name="T21" fmla="*/ 142 h 199"/>
                            <a:gd name="T22" fmla="*/ 192 w 456"/>
                            <a:gd name="T23" fmla="*/ 126 h 199"/>
                            <a:gd name="T24" fmla="*/ 197 w 456"/>
                            <a:gd name="T25" fmla="*/ 87 h 199"/>
                            <a:gd name="T26" fmla="*/ 178 w 456"/>
                            <a:gd name="T27" fmla="*/ 46 h 199"/>
                            <a:gd name="T28" fmla="*/ 140 w 456"/>
                            <a:gd name="T29" fmla="*/ 19 h 199"/>
                            <a:gd name="T30" fmla="*/ 96 w 456"/>
                            <a:gd name="T31" fmla="*/ 10 h 199"/>
                            <a:gd name="T32" fmla="*/ 55 w 456"/>
                            <a:gd name="T33" fmla="*/ 21 h 199"/>
                            <a:gd name="T34" fmla="*/ 32 w 456"/>
                            <a:gd name="T35" fmla="*/ 56 h 199"/>
                            <a:gd name="T36" fmla="*/ 38 w 456"/>
                            <a:gd name="T37" fmla="*/ 101 h 199"/>
                            <a:gd name="T38" fmla="*/ 70 w 456"/>
                            <a:gd name="T39" fmla="*/ 144 h 199"/>
                            <a:gd name="T40" fmla="*/ 125 w 456"/>
                            <a:gd name="T41" fmla="*/ 177 h 199"/>
                            <a:gd name="T42" fmla="*/ 197 w 456"/>
                            <a:gd name="T43" fmla="*/ 192 h 199"/>
                            <a:gd name="T44" fmla="*/ 280 w 456"/>
                            <a:gd name="T45" fmla="*/ 183 h 199"/>
                            <a:gd name="T46" fmla="*/ 343 w 456"/>
                            <a:gd name="T47" fmla="*/ 158 h 199"/>
                            <a:gd name="T48" fmla="*/ 384 w 456"/>
                            <a:gd name="T49" fmla="*/ 128 h 199"/>
                            <a:gd name="T50" fmla="*/ 407 w 456"/>
                            <a:gd name="T51" fmla="*/ 101 h 199"/>
                            <a:gd name="T52" fmla="*/ 418 w 456"/>
                            <a:gd name="T53" fmla="*/ 84 h 199"/>
                            <a:gd name="T54" fmla="*/ 432 w 456"/>
                            <a:gd name="T55" fmla="*/ 74 h 199"/>
                            <a:gd name="T56" fmla="*/ 451 w 456"/>
                            <a:gd name="T57" fmla="*/ 74 h 199"/>
                            <a:gd name="T58" fmla="*/ 456 w 456"/>
                            <a:gd name="T59" fmla="*/ 81 h 199"/>
                            <a:gd name="T60" fmla="*/ 442 w 456"/>
                            <a:gd name="T61" fmla="*/ 96 h 199"/>
                            <a:gd name="T62" fmla="*/ 409 w 456"/>
                            <a:gd name="T63" fmla="*/ 128 h 199"/>
                            <a:gd name="T64" fmla="*/ 355 w 456"/>
                            <a:gd name="T65" fmla="*/ 161 h 199"/>
                            <a:gd name="T66" fmla="*/ 278 w 456"/>
                            <a:gd name="T67" fmla="*/ 188 h 199"/>
                            <a:gd name="T68" fmla="*/ 186 w 456"/>
                            <a:gd name="T69" fmla="*/ 199 h 199"/>
                            <a:gd name="T70" fmla="*/ 106 w 456"/>
                            <a:gd name="T71" fmla="*/ 185 h 199"/>
                            <a:gd name="T72" fmla="*/ 46 w 456"/>
                            <a:gd name="T73" fmla="*/ 153 h 199"/>
                            <a:gd name="T74" fmla="*/ 11 w 456"/>
                            <a:gd name="T75" fmla="*/ 109 h 199"/>
                            <a:gd name="T76" fmla="*/ 0 w 456"/>
                            <a:gd name="T77" fmla="*/ 63 h 199"/>
                            <a:gd name="T78" fmla="*/ 16 w 456"/>
                            <a:gd name="T79" fmla="*/ 24 h 199"/>
                            <a:gd name="T80" fmla="*/ 55 w 456"/>
                            <a:gd name="T81" fmla="*/ 2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2543175" y="160337"/>
                          <a:ext cx="444500" cy="119063"/>
                        </a:xfrm>
                        <a:custGeom>
                          <a:avLst/>
                          <a:gdLst>
                            <a:gd name="T0" fmla="*/ 446 w 561"/>
                            <a:gd name="T1" fmla="*/ 1 h 151"/>
                            <a:gd name="T2" fmla="*/ 504 w 561"/>
                            <a:gd name="T3" fmla="*/ 14 h 151"/>
                            <a:gd name="T4" fmla="*/ 545 w 561"/>
                            <a:gd name="T5" fmla="*/ 44 h 151"/>
                            <a:gd name="T6" fmla="*/ 561 w 561"/>
                            <a:gd name="T7" fmla="*/ 88 h 151"/>
                            <a:gd name="T8" fmla="*/ 551 w 561"/>
                            <a:gd name="T9" fmla="*/ 127 h 151"/>
                            <a:gd name="T10" fmla="*/ 526 w 561"/>
                            <a:gd name="T11" fmla="*/ 146 h 151"/>
                            <a:gd name="T12" fmla="*/ 495 w 561"/>
                            <a:gd name="T13" fmla="*/ 151 h 151"/>
                            <a:gd name="T14" fmla="*/ 465 w 561"/>
                            <a:gd name="T15" fmla="*/ 135 h 151"/>
                            <a:gd name="T16" fmla="*/ 448 w 561"/>
                            <a:gd name="T17" fmla="*/ 103 h 151"/>
                            <a:gd name="T18" fmla="*/ 451 w 561"/>
                            <a:gd name="T19" fmla="*/ 77 h 151"/>
                            <a:gd name="T20" fmla="*/ 470 w 561"/>
                            <a:gd name="T21" fmla="*/ 56 h 151"/>
                            <a:gd name="T22" fmla="*/ 503 w 561"/>
                            <a:gd name="T23" fmla="*/ 53 h 151"/>
                            <a:gd name="T24" fmla="*/ 504 w 561"/>
                            <a:gd name="T25" fmla="*/ 55 h 151"/>
                            <a:gd name="T26" fmla="*/ 473 w 561"/>
                            <a:gd name="T27" fmla="*/ 58 h 151"/>
                            <a:gd name="T28" fmla="*/ 454 w 561"/>
                            <a:gd name="T29" fmla="*/ 77 h 151"/>
                            <a:gd name="T30" fmla="*/ 453 w 561"/>
                            <a:gd name="T31" fmla="*/ 102 h 151"/>
                            <a:gd name="T32" fmla="*/ 468 w 561"/>
                            <a:gd name="T33" fmla="*/ 129 h 151"/>
                            <a:gd name="T34" fmla="*/ 496 w 561"/>
                            <a:gd name="T35" fmla="*/ 140 h 151"/>
                            <a:gd name="T36" fmla="*/ 523 w 561"/>
                            <a:gd name="T37" fmla="*/ 132 h 151"/>
                            <a:gd name="T38" fmla="*/ 542 w 561"/>
                            <a:gd name="T39" fmla="*/ 108 h 151"/>
                            <a:gd name="T40" fmla="*/ 537 w 561"/>
                            <a:gd name="T41" fmla="*/ 66 h 151"/>
                            <a:gd name="T42" fmla="*/ 503 w 561"/>
                            <a:gd name="T43" fmla="*/ 34 h 151"/>
                            <a:gd name="T44" fmla="*/ 446 w 561"/>
                            <a:gd name="T45" fmla="*/ 17 h 151"/>
                            <a:gd name="T46" fmla="*/ 380 w 561"/>
                            <a:gd name="T47" fmla="*/ 18 h 151"/>
                            <a:gd name="T48" fmla="*/ 313 w 561"/>
                            <a:gd name="T49" fmla="*/ 41 h 151"/>
                            <a:gd name="T50" fmla="*/ 231 w 561"/>
                            <a:gd name="T51" fmla="*/ 77 h 151"/>
                            <a:gd name="T52" fmla="*/ 140 w 561"/>
                            <a:gd name="T53" fmla="*/ 107 h 151"/>
                            <a:gd name="T54" fmla="*/ 46 w 561"/>
                            <a:gd name="T55" fmla="*/ 118 h 151"/>
                            <a:gd name="T56" fmla="*/ 52 w 561"/>
                            <a:gd name="T57" fmla="*/ 116 h 151"/>
                            <a:gd name="T58" fmla="*/ 157 w 561"/>
                            <a:gd name="T59" fmla="*/ 96 h 151"/>
                            <a:gd name="T60" fmla="*/ 261 w 561"/>
                            <a:gd name="T61" fmla="*/ 55 h 151"/>
                            <a:gd name="T62" fmla="*/ 346 w 561"/>
                            <a:gd name="T63" fmla="*/ 15 h 151"/>
                            <a:gd name="T64" fmla="*/ 415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840038" y="138112"/>
                          <a:ext cx="1271588" cy="196850"/>
                        </a:xfrm>
                        <a:custGeom>
                          <a:avLst/>
                          <a:gdLst>
                            <a:gd name="T0" fmla="*/ 1190 w 1600"/>
                            <a:gd name="T1" fmla="*/ 0 h 249"/>
                            <a:gd name="T2" fmla="*/ 1286 w 1600"/>
                            <a:gd name="T3" fmla="*/ 2 h 249"/>
                            <a:gd name="T4" fmla="*/ 1385 w 1600"/>
                            <a:gd name="T5" fmla="*/ 10 h 249"/>
                            <a:gd name="T6" fmla="*/ 1490 w 1600"/>
                            <a:gd name="T7" fmla="*/ 22 h 249"/>
                            <a:gd name="T8" fmla="*/ 1600 w 1600"/>
                            <a:gd name="T9" fmla="*/ 41 h 249"/>
                            <a:gd name="T10" fmla="*/ 1492 w 1600"/>
                            <a:gd name="T11" fmla="*/ 24 h 249"/>
                            <a:gd name="T12" fmla="*/ 1390 w 1600"/>
                            <a:gd name="T13" fmla="*/ 13 h 249"/>
                            <a:gd name="T14" fmla="*/ 1291 w 1600"/>
                            <a:gd name="T15" fmla="*/ 8 h 249"/>
                            <a:gd name="T16" fmla="*/ 1198 w 1600"/>
                            <a:gd name="T17" fmla="*/ 7 h 249"/>
                            <a:gd name="T18" fmla="*/ 1109 w 1600"/>
                            <a:gd name="T19" fmla="*/ 10 h 249"/>
                            <a:gd name="T20" fmla="*/ 1024 w 1600"/>
                            <a:gd name="T21" fmla="*/ 18 h 249"/>
                            <a:gd name="T22" fmla="*/ 942 w 1600"/>
                            <a:gd name="T23" fmla="*/ 27 h 249"/>
                            <a:gd name="T24" fmla="*/ 864 w 1600"/>
                            <a:gd name="T25" fmla="*/ 41 h 249"/>
                            <a:gd name="T26" fmla="*/ 788 w 1600"/>
                            <a:gd name="T27" fmla="*/ 57 h 249"/>
                            <a:gd name="T28" fmla="*/ 716 w 1600"/>
                            <a:gd name="T29" fmla="*/ 74 h 249"/>
                            <a:gd name="T30" fmla="*/ 645 w 1600"/>
                            <a:gd name="T31" fmla="*/ 93 h 249"/>
                            <a:gd name="T32" fmla="*/ 578 w 1600"/>
                            <a:gd name="T33" fmla="*/ 114 h 249"/>
                            <a:gd name="T34" fmla="*/ 510 w 1600"/>
                            <a:gd name="T35" fmla="*/ 132 h 249"/>
                            <a:gd name="T36" fmla="*/ 446 w 1600"/>
                            <a:gd name="T37" fmla="*/ 153 h 249"/>
                            <a:gd name="T38" fmla="*/ 381 w 1600"/>
                            <a:gd name="T39" fmla="*/ 173 h 249"/>
                            <a:gd name="T40" fmla="*/ 318 w 1600"/>
                            <a:gd name="T41" fmla="*/ 191 h 249"/>
                            <a:gd name="T42" fmla="*/ 254 w 1600"/>
                            <a:gd name="T43" fmla="*/ 208 h 249"/>
                            <a:gd name="T44" fmla="*/ 191 w 1600"/>
                            <a:gd name="T45" fmla="*/ 222 h 249"/>
                            <a:gd name="T46" fmla="*/ 128 w 1600"/>
                            <a:gd name="T47" fmla="*/ 235 h 249"/>
                            <a:gd name="T48" fmla="*/ 64 w 1600"/>
                            <a:gd name="T49" fmla="*/ 243 h 249"/>
                            <a:gd name="T50" fmla="*/ 0 w 1600"/>
                            <a:gd name="T51" fmla="*/ 249 h 249"/>
                            <a:gd name="T52" fmla="*/ 62 w 1600"/>
                            <a:gd name="T53" fmla="*/ 243 h 249"/>
                            <a:gd name="T54" fmla="*/ 124 w 1600"/>
                            <a:gd name="T55" fmla="*/ 232 h 249"/>
                            <a:gd name="T56" fmla="*/ 185 w 1600"/>
                            <a:gd name="T57" fmla="*/ 219 h 249"/>
                            <a:gd name="T58" fmla="*/ 246 w 1600"/>
                            <a:gd name="T59" fmla="*/ 203 h 249"/>
                            <a:gd name="T60" fmla="*/ 307 w 1600"/>
                            <a:gd name="T61" fmla="*/ 186 h 249"/>
                            <a:gd name="T62" fmla="*/ 370 w 1600"/>
                            <a:gd name="T63" fmla="*/ 167 h 249"/>
                            <a:gd name="T64" fmla="*/ 433 w 1600"/>
                            <a:gd name="T65" fmla="*/ 147 h 249"/>
                            <a:gd name="T66" fmla="*/ 498 w 1600"/>
                            <a:gd name="T67" fmla="*/ 126 h 249"/>
                            <a:gd name="T68" fmla="*/ 563 w 1600"/>
                            <a:gd name="T69" fmla="*/ 106 h 249"/>
                            <a:gd name="T70" fmla="*/ 633 w 1600"/>
                            <a:gd name="T71" fmla="*/ 85 h 249"/>
                            <a:gd name="T72" fmla="*/ 703 w 1600"/>
                            <a:gd name="T73" fmla="*/ 66 h 249"/>
                            <a:gd name="T74" fmla="*/ 776 w 1600"/>
                            <a:gd name="T75" fmla="*/ 49 h 249"/>
                            <a:gd name="T76" fmla="*/ 851 w 1600"/>
                            <a:gd name="T77" fmla="*/ 33 h 249"/>
                            <a:gd name="T78" fmla="*/ 931 w 1600"/>
                            <a:gd name="T79" fmla="*/ 19 h 249"/>
                            <a:gd name="T80" fmla="*/ 1013 w 1600"/>
                            <a:gd name="T81" fmla="*/ 10 h 249"/>
                            <a:gd name="T82" fmla="*/ 1099 w 1600"/>
                            <a:gd name="T83" fmla="*/ 3 h 249"/>
                            <a:gd name="T84" fmla="*/ 1190 w 1600"/>
                            <a:gd name="T8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41926E" id="Group 43" o:spid="_x0000_s1026" alt="Filigree accent drawing with fork and knife in center" style="position:absolute;margin-left:0;margin-top:0;width:372.25pt;height:33.1pt;z-index:-251662336;mso-top-percent:100;mso-position-horizontal:center;mso-position-horizontal-relative:margin;mso-position-vertical-relative:bottom-margin-area;mso-top-percent:100;mso-width-relative:margin;mso-height-relative:margin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">
              <o:lock v:ext="edit" aspectratio="t"/>
              <v:shape id="Freeform 2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</v:shape>
              <v:shape id="Freeform 3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</v:shape>
              <v:shape id="Freeform 4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</v:shape>
              <v:shape id="Freeform 5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</v:shape>
              <v:shape id="Freeform 6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</v:shape>
              <v:shape id="Freeform 7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</v:shape>
              <v:shape id="Freeform 8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</v:shape>
              <v:shape id="Freeform 9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</v:shape>
              <v:shape id="Freeform 10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</v:shape>
              <v:shape id="Freeform 11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</v:shape>
              <v:shape id="Freeform 12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</v:shape>
              <v:shape id="Freeform 13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7F828" w14:textId="77777777" w:rsidR="00EF5F65" w:rsidRDefault="00EF5F65">
      <w:pPr>
        <w:spacing w:before="0" w:line="240" w:lineRule="auto"/>
      </w:pPr>
      <w:r>
        <w:separator/>
      </w:r>
    </w:p>
  </w:footnote>
  <w:footnote w:type="continuationSeparator" w:id="0">
    <w:p w14:paraId="0E71F685" w14:textId="77777777" w:rsidR="00EF5F65" w:rsidRDefault="00EF5F6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4891A" w14:textId="77777777" w:rsidR="00B37827" w:rsidRDefault="009F12FF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0985209" wp14:editId="4E90000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120" cy="8961120"/>
              <wp:effectExtent l="0" t="0" r="11430" b="11430"/>
              <wp:wrapNone/>
              <wp:docPr id="31" name="Group 31" descr="Double line border ar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120" cy="8961120"/>
                        <a:chOff x="0" y="0"/>
                        <a:chExt cx="6675120" cy="8961120"/>
                      </a:xfrm>
                    </wpg:grpSpPr>
                    <wps:wsp>
                      <wps:cNvPr id="28" name="Rectangle 28"/>
                      <wps:cNvSpPr/>
                      <wps:spPr>
                        <a:xfrm>
                          <a:off x="0" y="0"/>
                          <a:ext cx="6675120" cy="8961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ctangle 29"/>
                      <wps:cNvSpPr/>
                      <wps:spPr>
                        <a:xfrm>
                          <a:off x="47625" y="47625"/>
                          <a:ext cx="6583680" cy="8869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459920" id="Group 31" o:spid="_x0000_s1026" alt="Double line border art" style="position:absolute;margin-left:0;margin-top:0;width:525.6pt;height:705.6pt;z-index:-251656192;mso-position-horizontal:center;mso-position-horizontal-relative:page;mso-position-vertical:center;mso-position-vertical-relative:page" coordsize="66751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">
              <v:rect id="Rectangle 28" o:spid="_x0000_s1027" style="position:absolute;width:66751;height:89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" filled="f" strokecolor="#c4ad9f [1311]" strokeweight=".5pt"/>
              <v:rect id="Rectangle 29" o:spid="_x0000_s1028" style="position:absolute;left:476;top:476;width:65837;height:88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" filled="f" strokecolor="#c4ad9f [1311]" strokeweight=".25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C0"/>
    <w:rsid w:val="000963CA"/>
    <w:rsid w:val="001552D3"/>
    <w:rsid w:val="003C0313"/>
    <w:rsid w:val="003D3249"/>
    <w:rsid w:val="005E6CC0"/>
    <w:rsid w:val="008E338A"/>
    <w:rsid w:val="009F12FF"/>
    <w:rsid w:val="00AF6288"/>
    <w:rsid w:val="00B22ED7"/>
    <w:rsid w:val="00B37827"/>
    <w:rsid w:val="00C26E23"/>
    <w:rsid w:val="00C479C5"/>
    <w:rsid w:val="00D7052B"/>
    <w:rsid w:val="00E3190F"/>
    <w:rsid w:val="00EF5F65"/>
    <w:rsid w:val="00F2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B905F4"/>
  <w15:docId w15:val="{291DDC3C-5579-4CFA-B893-3B3E0F43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A78470" w:themeColor="text2" w:themeTint="99"/>
        <w:sz w:val="18"/>
        <w:szCs w:val="18"/>
        <w:lang w:val="en-US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MenuText"/>
    <w:link w:val="Heading1Char"/>
    <w:uiPriority w:val="9"/>
    <w:qFormat/>
    <w:pPr>
      <w:keepNext/>
      <w:keepLines/>
      <w:spacing w:before="720"/>
      <w:contextualSpacing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0A22E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link w:val="TitleChar"/>
    <w:uiPriority w:val="1"/>
    <w:qFormat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92"/>
      <w:szCs w:val="92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420" w:line="288" w:lineRule="auto"/>
      <w:contextualSpacing/>
    </w:pPr>
    <w:rPr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2"/>
    <w:rPr>
      <w:sz w:val="20"/>
      <w:szCs w:val="20"/>
    </w:rPr>
  </w:style>
  <w:style w:type="paragraph" w:customStyle="1" w:styleId="MenuText">
    <w:name w:val="Menu Text"/>
    <w:basedOn w:val="Normal"/>
    <w:uiPriority w:val="1"/>
    <w:qFormat/>
    <w:rPr>
      <w:color w:val="C4AD9F" w:themeColor="text2" w:theme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F0A22E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CA"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CA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ice\AppData\Roaming\Microsoft\Templates\Event%20me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FBEB11359B42BC96087B63D30F8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38F61-A87F-4E79-B530-DD61D775FB80}"/>
      </w:docPartPr>
      <w:docPartBody>
        <w:p w:rsidR="00F241F7" w:rsidRDefault="00F241F7">
          <w:pPr>
            <w:pStyle w:val="D6FBEB11359B42BC96087B63D30F8447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F7"/>
    <w:rsid w:val="00460A94"/>
    <w:rsid w:val="00B06695"/>
    <w:rsid w:val="00B106E5"/>
    <w:rsid w:val="00F2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FBEB11359B42BC96087B63D30F8447">
    <w:name w:val="D6FBEB11359B42BC96087B63D30F8447"/>
  </w:style>
  <w:style w:type="character" w:styleId="Emphasis">
    <w:name w:val="Emphasis"/>
    <w:basedOn w:val="DefaultParagraphFont"/>
    <w:uiPriority w:val="3"/>
    <w:unhideWhenUsed/>
    <w:qFormat/>
    <w:rPr>
      <w:i/>
      <w:iCs/>
    </w:rPr>
  </w:style>
  <w:style w:type="paragraph" w:customStyle="1" w:styleId="BE5F7673CFA641238366D25657F1CA83">
    <w:name w:val="BE5F7673CFA641238366D25657F1CA83"/>
  </w:style>
  <w:style w:type="paragraph" w:customStyle="1" w:styleId="19A99C4D75894D4BB96E206495F805C0">
    <w:name w:val="19A99C4D75894D4BB96E206495F805C0"/>
  </w:style>
  <w:style w:type="paragraph" w:customStyle="1" w:styleId="1401F2D261334CC2A76D9DEBA06D2737">
    <w:name w:val="1401F2D261334CC2A76D9DEBA06D2737"/>
  </w:style>
  <w:style w:type="paragraph" w:customStyle="1" w:styleId="00535DBB23DD4E99A91D2C5C2F62B52F">
    <w:name w:val="00535DBB23DD4E99A91D2C5C2F62B5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7B9FB95-AE7D-4F73-B94F-19D3852E3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menu</Template>
  <TotalTime>52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Kurtz</dc:creator>
  <cp:keywords/>
  <dc:description/>
  <cp:lastModifiedBy>Shannon K.</cp:lastModifiedBy>
  <cp:revision>11</cp:revision>
  <cp:lastPrinted>2017-01-28T18:42:00Z</cp:lastPrinted>
  <dcterms:created xsi:type="dcterms:W3CDTF">2016-08-31T15:01:00Z</dcterms:created>
  <dcterms:modified xsi:type="dcterms:W3CDTF">2017-05-02T11:06:00Z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TC039885609991</vt:lpwstr>
  </property>
</Properties>
</file>