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70D250" w14:textId="77777777" w:rsidR="005E4259" w:rsidRPr="00C74CE2" w:rsidRDefault="00252349" w:rsidP="00252349">
      <w:pPr>
        <w:pStyle w:val="Heading2"/>
        <w:spacing w:after="0"/>
        <w:rPr>
          <w:color w:val="9E0000"/>
        </w:rPr>
      </w:pPr>
      <w:r w:rsidRPr="00C74CE2">
        <w:rPr>
          <w:noProof/>
          <w:color w:val="9E0000"/>
        </w:rPr>
        <mc:AlternateContent>
          <mc:Choice Requires="wpg">
            <w:drawing>
              <wp:anchor distT="0" distB="0" distL="114300" distR="114300" simplePos="0" relativeHeight="251662336" behindDoc="0" locked="0" layoutInCell="1" allowOverlap="1" wp14:anchorId="3A70D274" wp14:editId="3A70D275">
                <wp:simplePos x="0" y="0"/>
                <wp:positionH relativeFrom="page">
                  <wp:posOffset>285750</wp:posOffset>
                </wp:positionH>
                <wp:positionV relativeFrom="page">
                  <wp:posOffset>661670</wp:posOffset>
                </wp:positionV>
                <wp:extent cx="1663700" cy="152400"/>
                <wp:effectExtent l="0" t="0" r="12700" b="19050"/>
                <wp:wrapNone/>
                <wp:docPr id="379"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0" cy="152400"/>
                          <a:chOff x="13360" y="3830"/>
                          <a:chExt cx="1965" cy="180"/>
                        </a:xfrm>
                        <a:solidFill>
                          <a:srgbClr val="9E0000"/>
                        </a:solidFill>
                      </wpg:grpSpPr>
                      <wps:wsp>
                        <wps:cNvPr id="380" name="Oval 657"/>
                        <wps:cNvSpPr>
                          <a:spLocks noChangeArrowheads="1"/>
                        </wps:cNvSpPr>
                        <wps:spPr bwMode="auto">
                          <a:xfrm>
                            <a:off x="15145"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1" name="Oval 658"/>
                        <wps:cNvSpPr>
                          <a:spLocks noChangeArrowheads="1"/>
                        </wps:cNvSpPr>
                        <wps:spPr bwMode="auto">
                          <a:xfrm>
                            <a:off x="14785"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2" name="Oval 659"/>
                        <wps:cNvSpPr>
                          <a:spLocks noChangeArrowheads="1"/>
                        </wps:cNvSpPr>
                        <wps:spPr bwMode="auto">
                          <a:xfrm>
                            <a:off x="14425"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3" name="Oval 660"/>
                        <wps:cNvSpPr>
                          <a:spLocks noChangeArrowheads="1"/>
                        </wps:cNvSpPr>
                        <wps:spPr bwMode="auto">
                          <a:xfrm>
                            <a:off x="14080"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4" name="Oval 661"/>
                        <wps:cNvSpPr>
                          <a:spLocks noChangeArrowheads="1"/>
                        </wps:cNvSpPr>
                        <wps:spPr bwMode="auto">
                          <a:xfrm>
                            <a:off x="13720"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85" name="Oval 662"/>
                        <wps:cNvSpPr>
                          <a:spLocks noChangeArrowheads="1"/>
                        </wps:cNvSpPr>
                        <wps:spPr bwMode="auto">
                          <a:xfrm>
                            <a:off x="13360"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6007E0C" id="Group 656" o:spid="_x0000_s1026" style="position:absolute;margin-left:22.5pt;margin-top:52.1pt;width:131pt;height:12pt;z-index:251662336;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">
                <v:oval id="Oval 657"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5EesAA&#10;AADcAAAADwAAAGRycy9kb3ducmV2LnhtbERPy4rCMBTdC/5DuIIb0VQFkWoUUQYKbsbHwu4uzbUp&#10;Njelydj695PFwCwP573d97YWb2p95VjBfJaAIC6crrhUcL99TdcgfEDWWDsmBR/ysN8NB1tMtev4&#10;Qu9rKEUMYZ+iAhNCk0rpC0MW/cw1xJF7utZiiLAtpW6xi+G2loskWUmLFccGgw0dDRWv649VkBsM&#10;z3Nmu2V++p74/OgeGWZKjUf9YQMiUB/+xX/uTCtYruP8eCYe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l5EesAAAADcAAAADwAAAAAAAAAAAAAAAACYAgAAZHJzL2Rvd25y&#10;ZXYueG1sUEsFBgAAAAAEAAQA9QAAAIUDAAAAAA==&#10;" filled="f" strokecolor="white" strokeweight="1pt"/>
                <v:oval id="Oval 658"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Lh4cUA&#10;AADcAAAADwAAAGRycy9kb3ducmV2LnhtbESPwWrDMBBE74X8g9hAL6WRXUMJbpRQHAqGXNokh/i2&#10;WBvL1FoZS7Hdv48KhR6HmXnDbHaz7cRIg28dK0hXCQji2umWGwXn08fzGoQPyBo7x6TghzzstouH&#10;DebaTfxF4zE0IkLY56jAhNDnUvrakEW/cj1x9K5usBiiHBqpB5wi3HbyJUlepcWW44LBngpD9ffx&#10;ZhVUBsP1UNopq/afT74q3KXEUqnH5fz+BiLQHP7Df+1SK8jWKfyeiUdAb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EuHhxQAAANwAAAAPAAAAAAAAAAAAAAAAAJgCAABkcnMv&#10;ZG93bnJldi54bWxQSwUGAAAAAAQABAD1AAAAigMAAAAA&#10;" filled="f" strokecolor="white" strokeweight="1pt"/>
                <v:oval id="Oval 659"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B/lsQA&#10;AADcAAAADwAAAGRycy9kb3ducmV2LnhtbESPT4vCMBTE78J+h/AWvIimqyBSjSIuQmEv/tnD9vZo&#10;nk2xeSlNtPXbbwTB4zAzv2FWm97W4k6trxwr+JokIIgLpysuFfye9+MFCB+QNdaOScGDPGzWH4MV&#10;ptp1fKT7KZQiQtinqMCE0KRS+sKQRT9xDXH0Lq61GKJsS6lb7CLc1nKaJHNpseK4YLChnaHierpZ&#10;BbnBcPnJbDfLvw8jn+/cX4aZUsPPfrsEEagP7/CrnWkFs8UUnmfi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f5bEAAAA3AAAAA8AAAAAAAAAAAAAAAAAmAIAAGRycy9k&#10;b3ducmV2LnhtbFBLBQYAAAAABAAEAPUAAACJAwAAAAA=&#10;" filled="f" strokecolor="white" strokeweight="1pt"/>
                <v:oval id="Oval 660"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aDcQA&#10;AADcAAAADwAAAGRycy9kb3ducmV2LnhtbESPQWvCQBSE74X+h+UJXkrd2EAJ0VXEUgh4UdtDc3tk&#10;n9lg9m3Irib+e1cQehxm5htmuR5tK67U+8axgvksAUFcOd1wreD35/s9A+EDssbWMSm4kYf16vVl&#10;ibl2Ax/oegy1iBD2OSowIXS5lL4yZNHPXEccvZPrLYYo+1rqHocIt638SJJPabHhuGCwo62h6ny8&#10;WAWlwXDaFXZIy6/9my+37q/AQqnpZNwsQAQaw3/42S60gjRL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2g3EAAAA3AAAAA8AAAAAAAAAAAAAAAAAmAIAAGRycy9k&#10;b3ducmV2LnhtbFBLBQYAAAAABAAEAPUAAACJAwAAAAA=&#10;" filled="f" strokecolor="white" strokeweight="1pt"/>
                <v:oval id="Oval 661"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VCecQA&#10;AADcAAAADwAAAGRycy9kb3ducmV2LnhtbESPQWvCQBSE70L/w/IKXqRuWqVI6ipFKQS8aOyhuT2y&#10;z2xo9m3Irib+e1cQPA4z8w2zXA+2ERfqfO1Ywfs0AUFcOl1zpeD3+PO2AOEDssbGMSm4kof16mW0&#10;xFS7ng90yUMlIoR9igpMCG0qpS8NWfRT1xJH7+Q6iyHKrpK6wz7CbSM/kuRTWqw5LhhsaWOo/M/P&#10;VkFhMJx2me1nxXY/8cXG/WWYKTV+Hb6/QAQawjP8aGdawWwx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lQnnEAAAA3AAAAA8AAAAAAAAAAAAAAAAAmAIAAGRycy9k&#10;b3ducmV2LnhtbFBLBQYAAAAABAAEAPUAAACJAwAAAAA=&#10;" filled="f" strokecolor="white" strokeweight="1pt"/>
                <v:oval id="Oval 662"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n4sQA&#10;AADcAAAADwAAAGRycy9kb3ducmV2LnhtbESPQWvCQBSE70L/w/IKXqRuWrFI6ipFKQS8aOyhuT2y&#10;z2xo9m3Irib+e1cQPA4z8w2zXA+2ERfqfO1Ywfs0AUFcOl1zpeD3+PO2AOEDssbGMSm4kof16mW0&#10;xFS7ng90yUMlIoR9igpMCG0qpS8NWfRT1xJH7+Q6iyHKrpK6wz7CbSM/kuRTWqw5LhhsaWOo/M/P&#10;VkFhMJx2me1nxXY/8cXG/WWYKTV+Hb6/QAQawjP8aGdawWwx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p5+LEAAAA3AAAAA8AAAAAAAAAAAAAAAAAmAIAAGRycy9k&#10;b3ducmV2LnhtbFBLBQYAAAAABAAEAPUAAACJAwAAAAA=&#10;" filled="f" strokecolor="white" strokeweight="1pt"/>
                <w10:wrap anchorx="page" anchory="page"/>
              </v:group>
            </w:pict>
          </mc:Fallback>
        </mc:AlternateContent>
      </w:r>
      <w:r w:rsidRPr="00C74CE2">
        <w:rPr>
          <w:noProof/>
          <w:color w:val="9E0000"/>
        </w:rPr>
        <mc:AlternateContent>
          <mc:Choice Requires="wpg">
            <w:drawing>
              <wp:anchor distT="0" distB="0" distL="114300" distR="114300" simplePos="0" relativeHeight="251657216" behindDoc="0" locked="0" layoutInCell="1" allowOverlap="1" wp14:anchorId="3A70D276" wp14:editId="3A70D277">
                <wp:simplePos x="0" y="0"/>
                <wp:positionH relativeFrom="margin">
                  <wp:posOffset>-512445</wp:posOffset>
                </wp:positionH>
                <wp:positionV relativeFrom="page">
                  <wp:posOffset>18415</wp:posOffset>
                </wp:positionV>
                <wp:extent cx="9810750" cy="460375"/>
                <wp:effectExtent l="19050" t="19050" r="19050" b="15875"/>
                <wp:wrapNone/>
                <wp:docPr id="312"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10750" cy="460375"/>
                          <a:chOff x="261" y="65"/>
                          <a:chExt cx="15450" cy="725"/>
                        </a:xfrm>
                        <a:solidFill>
                          <a:srgbClr val="9E0000"/>
                        </a:solidFill>
                      </wpg:grpSpPr>
                      <wps:wsp>
                        <wps:cNvPr id="313" name="Oval 81"/>
                        <wps:cNvSpPr>
                          <a:spLocks noChangeArrowheads="1"/>
                        </wps:cNvSpPr>
                        <wps:spPr bwMode="auto">
                          <a:xfrm>
                            <a:off x="13596"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14" name="Oval 82"/>
                        <wps:cNvSpPr>
                          <a:spLocks noChangeArrowheads="1"/>
                        </wps:cNvSpPr>
                        <wps:spPr bwMode="auto">
                          <a:xfrm>
                            <a:off x="1406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15" name="Oval 83"/>
                        <wps:cNvSpPr>
                          <a:spLocks noChangeArrowheads="1"/>
                        </wps:cNvSpPr>
                        <wps:spPr bwMode="auto">
                          <a:xfrm>
                            <a:off x="14526"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16" name="Oval 84"/>
                        <wps:cNvSpPr>
                          <a:spLocks noChangeArrowheads="1"/>
                        </wps:cNvSpPr>
                        <wps:spPr bwMode="auto">
                          <a:xfrm>
                            <a:off x="1499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17" name="Oval 85"/>
                        <wps:cNvSpPr>
                          <a:spLocks noChangeArrowheads="1"/>
                        </wps:cNvSpPr>
                        <wps:spPr bwMode="auto">
                          <a:xfrm>
                            <a:off x="11721"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18" name="Oval 86"/>
                        <wps:cNvSpPr>
                          <a:spLocks noChangeArrowheads="1"/>
                        </wps:cNvSpPr>
                        <wps:spPr bwMode="auto">
                          <a:xfrm>
                            <a:off x="1218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19" name="Oval 87"/>
                        <wps:cNvSpPr>
                          <a:spLocks noChangeArrowheads="1"/>
                        </wps:cNvSpPr>
                        <wps:spPr bwMode="auto">
                          <a:xfrm>
                            <a:off x="12651"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0" name="Oval 88"/>
                        <wps:cNvSpPr>
                          <a:spLocks noChangeArrowheads="1"/>
                        </wps:cNvSpPr>
                        <wps:spPr bwMode="auto">
                          <a:xfrm>
                            <a:off x="1311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1" name="Oval 89"/>
                        <wps:cNvSpPr>
                          <a:spLocks noChangeArrowheads="1"/>
                        </wps:cNvSpPr>
                        <wps:spPr bwMode="auto">
                          <a:xfrm>
                            <a:off x="9846"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2" name="Oval 90"/>
                        <wps:cNvSpPr>
                          <a:spLocks noChangeArrowheads="1"/>
                        </wps:cNvSpPr>
                        <wps:spPr bwMode="auto">
                          <a:xfrm>
                            <a:off x="1031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3" name="Oval 91"/>
                        <wps:cNvSpPr>
                          <a:spLocks noChangeArrowheads="1"/>
                        </wps:cNvSpPr>
                        <wps:spPr bwMode="auto">
                          <a:xfrm>
                            <a:off x="10776"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4" name="Oval 92"/>
                        <wps:cNvSpPr>
                          <a:spLocks noChangeArrowheads="1"/>
                        </wps:cNvSpPr>
                        <wps:spPr bwMode="auto">
                          <a:xfrm>
                            <a:off x="1124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5" name="Oval 93"/>
                        <wps:cNvSpPr>
                          <a:spLocks noChangeArrowheads="1"/>
                        </wps:cNvSpPr>
                        <wps:spPr bwMode="auto">
                          <a:xfrm>
                            <a:off x="7971"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6" name="Oval 94"/>
                        <wps:cNvSpPr>
                          <a:spLocks noChangeArrowheads="1"/>
                        </wps:cNvSpPr>
                        <wps:spPr bwMode="auto">
                          <a:xfrm>
                            <a:off x="843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7" name="Oval 95"/>
                        <wps:cNvSpPr>
                          <a:spLocks noChangeArrowheads="1"/>
                        </wps:cNvSpPr>
                        <wps:spPr bwMode="auto">
                          <a:xfrm>
                            <a:off x="8901"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8" name="Oval 96"/>
                        <wps:cNvSpPr>
                          <a:spLocks noChangeArrowheads="1"/>
                        </wps:cNvSpPr>
                        <wps:spPr bwMode="auto">
                          <a:xfrm>
                            <a:off x="936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29" name="Oval 97"/>
                        <wps:cNvSpPr>
                          <a:spLocks noChangeArrowheads="1"/>
                        </wps:cNvSpPr>
                        <wps:spPr bwMode="auto">
                          <a:xfrm>
                            <a:off x="6111"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0" name="Oval 98"/>
                        <wps:cNvSpPr>
                          <a:spLocks noChangeArrowheads="1"/>
                        </wps:cNvSpPr>
                        <wps:spPr bwMode="auto">
                          <a:xfrm>
                            <a:off x="657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1" name="Oval 99"/>
                        <wps:cNvSpPr>
                          <a:spLocks noChangeArrowheads="1"/>
                        </wps:cNvSpPr>
                        <wps:spPr bwMode="auto">
                          <a:xfrm>
                            <a:off x="7041"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2" name="Oval 100"/>
                        <wps:cNvSpPr>
                          <a:spLocks noChangeArrowheads="1"/>
                        </wps:cNvSpPr>
                        <wps:spPr bwMode="auto">
                          <a:xfrm>
                            <a:off x="750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3" name="Oval 101"/>
                        <wps:cNvSpPr>
                          <a:spLocks noChangeArrowheads="1"/>
                        </wps:cNvSpPr>
                        <wps:spPr bwMode="auto">
                          <a:xfrm>
                            <a:off x="4236"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4" name="Oval 102"/>
                        <wps:cNvSpPr>
                          <a:spLocks noChangeArrowheads="1"/>
                        </wps:cNvSpPr>
                        <wps:spPr bwMode="auto">
                          <a:xfrm>
                            <a:off x="470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5" name="Oval 103"/>
                        <wps:cNvSpPr>
                          <a:spLocks noChangeArrowheads="1"/>
                        </wps:cNvSpPr>
                        <wps:spPr bwMode="auto">
                          <a:xfrm>
                            <a:off x="5166" y="6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6" name="Oval 104"/>
                        <wps:cNvSpPr>
                          <a:spLocks noChangeArrowheads="1"/>
                        </wps:cNvSpPr>
                        <wps:spPr bwMode="auto">
                          <a:xfrm>
                            <a:off x="563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7" name="Oval 105"/>
                        <wps:cNvSpPr>
                          <a:spLocks noChangeArrowheads="1"/>
                        </wps:cNvSpPr>
                        <wps:spPr bwMode="auto">
                          <a:xfrm>
                            <a:off x="821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8" name="Oval 106"/>
                        <wps:cNvSpPr>
                          <a:spLocks noChangeArrowheads="1"/>
                        </wps:cNvSpPr>
                        <wps:spPr bwMode="auto">
                          <a:xfrm>
                            <a:off x="635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39" name="Oval 107"/>
                        <wps:cNvSpPr>
                          <a:spLocks noChangeArrowheads="1"/>
                        </wps:cNvSpPr>
                        <wps:spPr bwMode="auto">
                          <a:xfrm>
                            <a:off x="6816"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0" name="Oval 108"/>
                        <wps:cNvSpPr>
                          <a:spLocks noChangeArrowheads="1"/>
                        </wps:cNvSpPr>
                        <wps:spPr bwMode="auto">
                          <a:xfrm>
                            <a:off x="728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1" name="Oval 109"/>
                        <wps:cNvSpPr>
                          <a:spLocks noChangeArrowheads="1"/>
                        </wps:cNvSpPr>
                        <wps:spPr bwMode="auto">
                          <a:xfrm>
                            <a:off x="7746"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2" name="Oval 110"/>
                        <wps:cNvSpPr>
                          <a:spLocks noChangeArrowheads="1"/>
                        </wps:cNvSpPr>
                        <wps:spPr bwMode="auto">
                          <a:xfrm>
                            <a:off x="4476"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3" name="Oval 111"/>
                        <wps:cNvSpPr>
                          <a:spLocks noChangeArrowheads="1"/>
                        </wps:cNvSpPr>
                        <wps:spPr bwMode="auto">
                          <a:xfrm>
                            <a:off x="494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4" name="Oval 112"/>
                        <wps:cNvSpPr>
                          <a:spLocks noChangeArrowheads="1"/>
                        </wps:cNvSpPr>
                        <wps:spPr bwMode="auto">
                          <a:xfrm>
                            <a:off x="5406"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5" name="Oval 113"/>
                        <wps:cNvSpPr>
                          <a:spLocks noChangeArrowheads="1"/>
                        </wps:cNvSpPr>
                        <wps:spPr bwMode="auto">
                          <a:xfrm>
                            <a:off x="587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6" name="Oval 114"/>
                        <wps:cNvSpPr>
                          <a:spLocks noChangeArrowheads="1"/>
                        </wps:cNvSpPr>
                        <wps:spPr bwMode="auto">
                          <a:xfrm>
                            <a:off x="13836"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7" name="Oval 115"/>
                        <wps:cNvSpPr>
                          <a:spLocks noChangeArrowheads="1"/>
                        </wps:cNvSpPr>
                        <wps:spPr bwMode="auto">
                          <a:xfrm>
                            <a:off x="1430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8" name="Oval 116"/>
                        <wps:cNvSpPr>
                          <a:spLocks noChangeArrowheads="1"/>
                        </wps:cNvSpPr>
                        <wps:spPr bwMode="auto">
                          <a:xfrm>
                            <a:off x="14766"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49" name="Oval 117"/>
                        <wps:cNvSpPr>
                          <a:spLocks noChangeArrowheads="1"/>
                        </wps:cNvSpPr>
                        <wps:spPr bwMode="auto">
                          <a:xfrm>
                            <a:off x="1523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0" name="Oval 118"/>
                        <wps:cNvSpPr>
                          <a:spLocks noChangeArrowheads="1"/>
                        </wps:cNvSpPr>
                        <wps:spPr bwMode="auto">
                          <a:xfrm>
                            <a:off x="1196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1" name="Oval 119"/>
                        <wps:cNvSpPr>
                          <a:spLocks noChangeArrowheads="1"/>
                        </wps:cNvSpPr>
                        <wps:spPr bwMode="auto">
                          <a:xfrm>
                            <a:off x="12426"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2" name="Oval 120"/>
                        <wps:cNvSpPr>
                          <a:spLocks noChangeArrowheads="1"/>
                        </wps:cNvSpPr>
                        <wps:spPr bwMode="auto">
                          <a:xfrm>
                            <a:off x="1289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3" name="Oval 121"/>
                        <wps:cNvSpPr>
                          <a:spLocks noChangeArrowheads="1"/>
                        </wps:cNvSpPr>
                        <wps:spPr bwMode="auto">
                          <a:xfrm>
                            <a:off x="13356"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4" name="Oval 122"/>
                        <wps:cNvSpPr>
                          <a:spLocks noChangeArrowheads="1"/>
                        </wps:cNvSpPr>
                        <wps:spPr bwMode="auto">
                          <a:xfrm>
                            <a:off x="10086"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5" name="Oval 123"/>
                        <wps:cNvSpPr>
                          <a:spLocks noChangeArrowheads="1"/>
                        </wps:cNvSpPr>
                        <wps:spPr bwMode="auto">
                          <a:xfrm>
                            <a:off x="1055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6" name="Oval 124"/>
                        <wps:cNvSpPr>
                          <a:spLocks noChangeArrowheads="1"/>
                        </wps:cNvSpPr>
                        <wps:spPr bwMode="auto">
                          <a:xfrm>
                            <a:off x="11016"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7" name="Oval 125"/>
                        <wps:cNvSpPr>
                          <a:spLocks noChangeArrowheads="1"/>
                        </wps:cNvSpPr>
                        <wps:spPr bwMode="auto">
                          <a:xfrm>
                            <a:off x="1148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8" name="Oval 126"/>
                        <wps:cNvSpPr>
                          <a:spLocks noChangeArrowheads="1"/>
                        </wps:cNvSpPr>
                        <wps:spPr bwMode="auto">
                          <a:xfrm>
                            <a:off x="9606"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59" name="Oval 127"/>
                        <wps:cNvSpPr>
                          <a:spLocks noChangeArrowheads="1"/>
                        </wps:cNvSpPr>
                        <wps:spPr bwMode="auto">
                          <a:xfrm>
                            <a:off x="915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0" name="Oval 128"/>
                        <wps:cNvSpPr>
                          <a:spLocks noChangeArrowheads="1"/>
                        </wps:cNvSpPr>
                        <wps:spPr bwMode="auto">
                          <a:xfrm>
                            <a:off x="867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1" name="Oval 225"/>
                        <wps:cNvSpPr>
                          <a:spLocks noChangeArrowheads="1"/>
                        </wps:cNvSpPr>
                        <wps:spPr bwMode="auto">
                          <a:xfrm>
                            <a:off x="375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2" name="Oval 226"/>
                        <wps:cNvSpPr>
                          <a:spLocks noChangeArrowheads="1"/>
                        </wps:cNvSpPr>
                        <wps:spPr bwMode="auto">
                          <a:xfrm>
                            <a:off x="189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3" name="Oval 227"/>
                        <wps:cNvSpPr>
                          <a:spLocks noChangeArrowheads="1"/>
                        </wps:cNvSpPr>
                        <wps:spPr bwMode="auto">
                          <a:xfrm>
                            <a:off x="2826"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4" name="Oval 229"/>
                        <wps:cNvSpPr>
                          <a:spLocks noChangeArrowheads="1"/>
                        </wps:cNvSpPr>
                        <wps:spPr bwMode="auto">
                          <a:xfrm>
                            <a:off x="95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5" name="Oval 230"/>
                        <wps:cNvSpPr>
                          <a:spLocks noChangeArrowheads="1"/>
                        </wps:cNvSpPr>
                        <wps:spPr bwMode="auto">
                          <a:xfrm>
                            <a:off x="353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6" name="Oval 231"/>
                        <wps:cNvSpPr>
                          <a:spLocks noChangeArrowheads="1"/>
                        </wps:cNvSpPr>
                        <wps:spPr bwMode="auto">
                          <a:xfrm>
                            <a:off x="167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7" name="Oval 232"/>
                        <wps:cNvSpPr>
                          <a:spLocks noChangeArrowheads="1"/>
                        </wps:cNvSpPr>
                        <wps:spPr bwMode="auto">
                          <a:xfrm>
                            <a:off x="2136"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8" name="Oval 233"/>
                        <wps:cNvSpPr>
                          <a:spLocks noChangeArrowheads="1"/>
                        </wps:cNvSpPr>
                        <wps:spPr bwMode="auto">
                          <a:xfrm>
                            <a:off x="260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69" name="Oval 234"/>
                        <wps:cNvSpPr>
                          <a:spLocks noChangeArrowheads="1"/>
                        </wps:cNvSpPr>
                        <wps:spPr bwMode="auto">
                          <a:xfrm>
                            <a:off x="3066"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0" name="Oval 236"/>
                        <wps:cNvSpPr>
                          <a:spLocks noChangeArrowheads="1"/>
                        </wps:cNvSpPr>
                        <wps:spPr bwMode="auto">
                          <a:xfrm>
                            <a:off x="26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1" name="Oval 237"/>
                        <wps:cNvSpPr>
                          <a:spLocks noChangeArrowheads="1"/>
                        </wps:cNvSpPr>
                        <wps:spPr bwMode="auto">
                          <a:xfrm>
                            <a:off x="726"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2" name="Oval 238"/>
                        <wps:cNvSpPr>
                          <a:spLocks noChangeArrowheads="1"/>
                        </wps:cNvSpPr>
                        <wps:spPr bwMode="auto">
                          <a:xfrm>
                            <a:off x="119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3" name="Oval 239"/>
                        <wps:cNvSpPr>
                          <a:spLocks noChangeArrowheads="1"/>
                        </wps:cNvSpPr>
                        <wps:spPr bwMode="auto">
                          <a:xfrm>
                            <a:off x="4471" y="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4" name="Oval 240"/>
                        <wps:cNvSpPr>
                          <a:spLocks noChangeArrowheads="1"/>
                        </wps:cNvSpPr>
                        <wps:spPr bwMode="auto">
                          <a:xfrm>
                            <a:off x="3991" y="31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5" name="Oval 241"/>
                        <wps:cNvSpPr>
                          <a:spLocks noChangeArrowheads="1"/>
                        </wps:cNvSpPr>
                        <wps:spPr bwMode="auto">
                          <a:xfrm>
                            <a:off x="456" y="11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6" name="Oval 242"/>
                        <wps:cNvSpPr>
                          <a:spLocks noChangeArrowheads="1"/>
                        </wps:cNvSpPr>
                        <wps:spPr bwMode="auto">
                          <a:xfrm>
                            <a:off x="1431" y="7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7" name="Oval 243"/>
                        <wps:cNvSpPr>
                          <a:spLocks noChangeArrowheads="1"/>
                        </wps:cNvSpPr>
                        <wps:spPr bwMode="auto">
                          <a:xfrm>
                            <a:off x="2361" y="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78" name="Oval 244"/>
                        <wps:cNvSpPr>
                          <a:spLocks noChangeArrowheads="1"/>
                        </wps:cNvSpPr>
                        <wps:spPr bwMode="auto">
                          <a:xfrm>
                            <a:off x="3291" y="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58318C" id="Group 572" o:spid="_x0000_s1026" style="position:absolute;margin-left:-40.35pt;margin-top:1.45pt;width:772.5pt;height:36.25pt;z-index:251657216;mso-position-horizontal-relative:margin;mso-position-vertical-relative:page" coordorigin="261,65" coordsize="1545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">
                <v:oval id="Oval 81" o:spid="_x0000_s1027" style="position:absolute;left:1359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9EcQA&#10;AADcAAAADwAAAGRycy9kb3ducmV2LnhtbESPQYvCMBSE78L+h/AW9mbTKkipRhFhWWERtC7r9dE8&#10;22LzUpuo9d8bQfA4zMw3zGzRm0ZcqXO1ZQVJFIMgLqyuuVTwt/8epiCcR9bYWCYFd3KwmH8MZphp&#10;e+MdXXNfigBhl6GCyvs2k9IVFRl0kW2Jg3e0nUEfZFdK3eEtwE0jR3E8kQZrDgsVtrSqqDjlF6Ng&#10;fd7E/zJN6vSnPB/t7ynfHtq7Ul+f/XIKwlPv3+FXe60VjJMx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NfRHEAAAA3AAAAA8AAAAAAAAAAAAAAAAAmAIAAGRycy9k&#10;b3ducmV2LnhtbFBLBQYAAAAABAAEAPUAAACJAwAAAAA=&#10;" filled="f" strokecolor="#ffc000" strokeweight="3pt">
                  <v:shadow color="#622423 [1605]" opacity=".5" offset="1pt"/>
                </v:oval>
                <v:oval id="Oval 82" o:spid="_x0000_s1028" style="position:absolute;left:1406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ZcUA&#10;AADcAAAADwAAAGRycy9kb3ducmV2LnhtbESPQWvCQBSE70L/w/IK3swmbZEQs4oUSgUp1LS010f2&#10;mQSzb2N2m8R/3xUEj8PMfMPkm8m0YqDeNZYVJFEMgri0uuFKwffX2yIF4TyyxtYyKbiQg836YZZj&#10;pu3IBxoKX4kAYZehgtr7LpPSlTUZdJHtiIN3tL1BH2RfSd3jGOCmlU9xvJQGGw4LNXb0WlN5Kv6M&#10;gt35I/6RadKk79X5aPen4vO3uyg1f5y2KxCeJn8P39o7reA5eYH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OVlxQAAANwAAAAPAAAAAAAAAAAAAAAAAJgCAABkcnMv&#10;ZG93bnJldi54bWxQSwUGAAAAAAQABAD1AAAAigMAAAAA&#10;" filled="f" strokecolor="#ffc000" strokeweight="3pt">
                  <v:shadow color="#622423 [1605]" opacity=".5" offset="1pt"/>
                </v:oval>
                <v:oval id="Oval 83" o:spid="_x0000_s1029" style="position:absolute;left:1452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hA/sUA&#10;AADcAAAADwAAAGRycy9kb3ducmV2LnhtbESPQWvCQBSE70L/w/IK3swmLZUQs4oUSgUp1LS010f2&#10;mQSzb2N2m8R/3xUEj8PMfMPkm8m0YqDeNZYVJFEMgri0uuFKwffX2yIF4TyyxtYyKbiQg836YZZj&#10;pu3IBxoKX4kAYZehgtr7LpPSlTUZdJHtiIN3tL1BH2RfSd3jGOCmlU9xvJQGGw4LNXb0WlN5Kv6M&#10;gt35I/6RadKk79X5aPen4vO3uyg1f5y2KxCeJn8P39o7reA5eYH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qED+xQAAANwAAAAPAAAAAAAAAAAAAAAAAJgCAABkcnMv&#10;ZG93bnJldi54bWxQSwUGAAAAAAQABAD1AAAAigMAAAAA&#10;" filled="f" strokecolor="#ffc000" strokeweight="3pt">
                  <v:shadow color="#622423 [1605]" opacity=".5" offset="1pt"/>
                </v:oval>
                <v:oval id="Oval 84" o:spid="_x0000_s1030" style="position:absolute;left:1499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eicQA&#10;AADcAAAADwAAAGRycy9kb3ducmV2LnhtbESPQYvCMBSE78L+h/AWvNm0LkipRhFhWWERtC7r9dE8&#10;22LzUpuo9d8bQfA4zMw3zGzRm0ZcqXO1ZQVJFIMgLqyuuVTwt/8epSCcR9bYWCYFd3KwmH8MZphp&#10;e+MdXXNfigBhl6GCyvs2k9IVFRl0kW2Jg3e0nUEfZFdK3eEtwE0jx3E8kQZrDgsVtrSqqDjlF6Ng&#10;fd7E/zJN6vSnPB/t7ynfHtq7UsPPfjkF4an37/CrvdYKvpIJ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3onEAAAA3AAAAA8AAAAAAAAAAAAAAAAAmAIAAGRycy9k&#10;b3ducmV2LnhtbFBLBQYAAAAABAAEAPUAAACJAwAAAAA=&#10;" filled="f" strokecolor="#ffc000" strokeweight="3pt">
                  <v:shadow color="#622423 [1605]" opacity=".5" offset="1pt"/>
                </v:oval>
                <v:oval id="Oval 85" o:spid="_x0000_s1031" style="position:absolute;left:1172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7EsUA&#10;AADcAAAADwAAAGRycy9kb3ducmV2LnhtbESPQWvCQBSE70L/w/IK3swmLdQQs4oUSgUp1LS010f2&#10;mQSzb2N2m8R/3xUEj8PMfMPkm8m0YqDeNZYVJFEMgri0uuFKwffX2yIF4TyyxtYyKbiQg836YZZj&#10;pu3IBxoKX4kAYZehgtr7LpPSlTUZdJHtiIN3tL1BH2RfSd3jGOCmlU9x/CINNhwWauzotabyVPwZ&#10;BbvzR/wj06RJ36vz0e5Pxedvd1Fq/jhtVyA8Tf4evrV3WsFzsoT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nsSxQAAANwAAAAPAAAAAAAAAAAAAAAAAJgCAABkcnMv&#10;ZG93bnJldi54bWxQSwUGAAAAAAQABAD1AAAAigMAAAAA&#10;" filled="f" strokecolor="#ffc000" strokeweight="3pt">
                  <v:shadow color="#622423 [1605]" opacity=".5" offset="1pt"/>
                </v:oval>
                <v:oval id="Oval 86" o:spid="_x0000_s1032" style="position:absolute;left:1218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nvYMAA&#10;AADcAAAADwAAAGRycy9kb3ducmV2LnhtbERPTYvCMBC9C/6HMII3TasgpWuUZUEURNAq7nVoxrbY&#10;TGoTtf57cxA8Pt73fNmZWjyodZVlBfE4AkGcW11xoeB0XI0SEM4ja6wtk4IXOVgu+r05pto++UCP&#10;zBcihLBLUUHpfZNK6fKSDLqxbYgDd7GtQR9gW0jd4jOEm1pOomgmDVYcGkps6K+k/JrdjYLNbRed&#10;ZRJXybq4Xez2mu3/m5dSw0H3+wPCU+e/4o97oxVM47A2nAlHQC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qnvYMAAAADcAAAADwAAAAAAAAAAAAAAAACYAgAAZHJzL2Rvd25y&#10;ZXYueG1sUEsFBgAAAAAEAAQA9QAAAIUDAAAAAA==&#10;" filled="f" strokecolor="#ffc000" strokeweight="3pt">
                  <v:shadow color="#622423 [1605]" opacity=".5" offset="1pt"/>
                </v:oval>
                <v:oval id="Oval 87" o:spid="_x0000_s1033" style="position:absolute;left:1265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VK+8UA&#10;AADcAAAADwAAAGRycy9kb3ducmV2LnhtbESPQWvCQBSE70L/w/IKvZlNWihpzCqlUCqIoGmp10f2&#10;mQSzb2N2m8R/3xUEj8PMfMPkq8m0YqDeNZYVJFEMgri0uuFKwc/35zwF4TyyxtYyKbiQg9XyYZZj&#10;pu3IexoKX4kAYZehgtr7LpPSlTUZdJHtiIN3tL1BH2RfSd3jGOCmlc9x/CoNNhwWauzoo6byVPwZ&#10;BevzNv6VadKkX9X5aDenYnfoLko9PU7vCxCeJn8P39prreAleYPrmXAE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5Ur7xQAAANwAAAAPAAAAAAAAAAAAAAAAAJgCAABkcnMv&#10;ZG93bnJldi54bWxQSwUGAAAAAAQABAD1AAAAigMAAAAA&#10;" filled="f" strokecolor="#ffc000" strokeweight="3pt">
                  <v:shadow color="#622423 [1605]" opacity=".5" offset="1pt"/>
                </v:oval>
                <v:oval id="Oval 88" o:spid="_x0000_s1034" style="position:absolute;left:1311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p28IA&#10;AADcAAAADwAAAGRycy9kb3ducmV2LnhtbERPy2rCQBTdF/oPwy10VydGkBAdRQqlASloWtrtJXNN&#10;gpk7SWaax987C8Hl4by3+8k0YqDe1ZYVLBcRCOLC6ppLBT/fH28JCOeRNTaWScFMDva756ctptqO&#10;fKYh96UIIexSVFB536ZSuqIig25hW+LAXWxv0AfYl1L3OIZw08g4itbSYM2hocKW3isqrvm/UZB1&#10;X9GvTJZ18ll2F3u85qe/dlbq9WU6bEB4mvxDfHdnWsEqDvPDmXA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synbwgAAANwAAAAPAAAAAAAAAAAAAAAAAJgCAABkcnMvZG93&#10;bnJldi54bWxQSwUGAAAAAAQABAD1AAAAhwMAAAAA&#10;" filled="f" strokecolor="#ffc000" strokeweight="3pt">
                  <v:shadow color="#622423 [1605]" opacity=".5" offset="1pt"/>
                </v:oval>
                <v:oval id="Oval 89" o:spid="_x0000_s1035" style="position:absolute;left:984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QMUA&#10;AADcAAAADwAAAGRycy9kb3ducmV2LnhtbESPzWrDMBCE74G+g9hCb7HsFIpxrYQQKA2UQuOU9rpY&#10;6x9irRxLtZ23rwKBHIeZ+YbJN7PpxEiDay0rSKIYBHFpdcu1gu/j2zIF4Tyyxs4yKbiQg836YZFj&#10;pu3EBxoLX4sAYZehgsb7PpPSlQ0ZdJHtiYNX2cGgD3KopR5wCnDTyVUcv0iDLYeFBnvaNVSeij+j&#10;YH/+jH9kmrTpe32u7Mep+PrtL0o9Pc7bVxCeZn8P39p7reB5lcD1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4xAxQAAANwAAAAPAAAAAAAAAAAAAAAAAJgCAABkcnMv&#10;ZG93bnJldi54bWxQSwUGAAAAAAQABAD1AAAAigMAAAAA&#10;" filled="f" strokecolor="#ffc000" strokeweight="3pt">
                  <v:shadow color="#622423 [1605]" opacity=".5" offset="1pt"/>
                </v:oval>
                <v:oval id="Oval 90" o:spid="_x0000_s1036" style="position:absolute;left:1031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0SN8UA&#10;AADcAAAADwAAAGRycy9kb3ducmV2LnhtbESPQWuDQBSE74H+h+UVeotrLBSxWSUESoVSaExprw/3&#10;RSXuW3W3ifn33UAgx2FmvmHWxWx6caLJdZYVrKIYBHFtdceNgu/92zIF4Tyyxt4yKbiQgyJ/WKwx&#10;0/bMOzpVvhEBwi5DBa33Qyalq1sy6CI7EAfvYCeDPsipkXrCc4CbXiZx/CINdhwWWhxo21J9rP6M&#10;gnL8jH9kuurS92Y82I9j9fU7XJR6epw3ryA8zf4evrVLreA5SeB6Jhw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LRI3xQAAANwAAAAPAAAAAAAAAAAAAAAAAJgCAABkcnMv&#10;ZG93bnJldi54bWxQSwUGAAAAAAQABAD1AAAAigMAAAAA&#10;" filled="f" strokecolor="#ffc000" strokeweight="3pt">
                  <v:shadow color="#622423 [1605]" opacity=".5" offset="1pt"/>
                </v:oval>
                <v:oval id="Oval 91" o:spid="_x0000_s1037" style="position:absolute;left:1077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3rMMA&#10;AADcAAAADwAAAGRycy9kb3ducmV2LnhtbESPQYvCMBSE74L/IbwFb5qqIKVrlGVBFETQKnp9NM+2&#10;2LzUJmr990YQPA4z8w0znbemEndqXGlZwXAQgSDOrC45V3DYL/oxCOeRNVaWScGTHMxn3c4UE20f&#10;vKN76nMRIOwSVFB4XydSuqwgg25ga+LgnW1j0AfZ5FI3+AhwU8lRFE2kwZLDQoE1/ReUXdKbUbC6&#10;bqKjjIdlvMyvZ7u+pNtT/VSq99P+/YLw1Ppv+NNeaQXj0Rj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3rMMAAADcAAAADwAAAAAAAAAAAAAAAACYAgAAZHJzL2Rv&#10;d25yZXYueG1sUEsFBgAAAAAEAAQA9QAAAIgDAAAAAA==&#10;" filled="f" strokecolor="#ffc000" strokeweight="3pt">
                  <v:shadow color="#622423 [1605]" opacity=".5" offset="1pt"/>
                </v:oval>
                <v:oval id="Oval 92" o:spid="_x0000_s1038" style="position:absolute;left:1124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gv2MQA&#10;AADcAAAADwAAAGRycy9kb3ducmV2LnhtbESP3YrCMBSE74V9h3CEvbOpP0ipRpGFZYVF0Lqst4fm&#10;2Babk9pErW9vBMHLYWa+YebLztTiSq2rLCsYRjEI4tzqigsFf/vvQQLCeWSNtWVScCcHy8VHb46p&#10;tjfe0TXzhQgQdikqKL1vUildXpJBF9mGOHhH2xr0QbaF1C3eAtzUchTHU2mw4rBQYkNfJeWn7GIU&#10;rM+b+F8mwyr5Kc5H+3vKtofmrtRnv1vNQHjq/Dv8aq+1gvFoAs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IL9jEAAAA3AAAAA8AAAAAAAAAAAAAAAAAmAIAAGRycy9k&#10;b3ducmV2LnhtbFBLBQYAAAAABAAEAPUAAACJAwAAAAA=&#10;" filled="f" strokecolor="#ffc000" strokeweight="3pt">
                  <v:shadow color="#622423 [1605]" opacity=".5" offset="1pt"/>
                </v:oval>
                <v:oval id="Oval 93" o:spid="_x0000_s1039" style="position:absolute;left:797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KQ8QA&#10;AADcAAAADwAAAGRycy9kb3ducmV2LnhtbESPQYvCMBSE78L+h/CEvdlURSnVKLKwrLAIWpf1+mie&#10;bbF5qU3U+u+NIHgcZuYbZr7sTC2u1LrKsoJhFIMgzq2uuFDwt/8eJCCcR9ZYWyYFd3KwXHz05phq&#10;e+MdXTNfiABhl6KC0vsmldLlJRl0kW2Ig3e0rUEfZFtI3eItwE0tR3E8lQYrDgslNvRVUn7KLkbB&#10;+ryJ/2UyrJKf4ny0v6dse2juSn32u9UMhKfOv8Ov9lorGI8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EikPEAAAA3AAAAA8AAAAAAAAAAAAAAAAAmAIAAGRycy9k&#10;b3ducmV2LnhtbFBLBQYAAAAABAAEAPUAAACJAwAAAAA=&#10;" filled="f" strokecolor="#ffc000" strokeweight="3pt">
                  <v:shadow color="#622423 [1605]" opacity=".5" offset="1pt"/>
                </v:oval>
                <v:oval id="Oval 94" o:spid="_x0000_s1040" style="position:absolute;left:843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UNMQA&#10;AADcAAAADwAAAGRycy9kb3ducmV2LnhtbESPQYvCMBSE7wv+h/CEva1pXZBSjSKCKCwL2l30+mie&#10;bbF5aZuo9d8bQfA4zMw3zGzRm1pcqXOVZQXxKAJBnFtdcaHg/2/9lYBwHlljbZkU3MnBYj74mGGq&#10;7Y33dM18IQKEXYoKSu+bVEqXl2TQjWxDHLyT7Qz6ILtC6g5vAW5qOY6iiTRYcVgosaFVSfk5uxgF&#10;2/Y3OsgkrpJN0Z7szznbHZu7Up/DfjkF4an37/CrvdUKvscT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FDTEAAAA3AAAAA8AAAAAAAAAAAAAAAAAmAIAAGRycy9k&#10;b3ducmV2LnhtbFBLBQYAAAAABAAEAPUAAACJAwAAAAA=&#10;" filled="f" strokecolor="#ffc000" strokeweight="3pt">
                  <v:shadow color="#622423 [1605]" opacity=".5" offset="1pt"/>
                </v:oval>
                <v:oval id="Oval 95" o:spid="_x0000_s1041" style="position:absolute;left:890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xr8QA&#10;AADcAAAADwAAAGRycy9kb3ducmV2LnhtbESPQYvCMBSE78L+h/CEvdlUBS3VKLKwrLAIWpf1+mie&#10;bbF5qU3U+u+NIHgcZuYbZr7sTC2u1LrKsoJhFIMgzq2uuFDwt/8eJCCcR9ZYWyYFd3KwXHz05phq&#10;e+MdXTNfiABhl6KC0vsmldLlJRl0kW2Ig3e0rUEfZFtI3eItwE0tR3E8kQYrDgslNvRVUn7KLkbB&#10;+ryJ/2UyrJKf4ny0v6dse2juSn32u9UMhKfOv8Ov9lorGI+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sa/EAAAA3AAAAA8AAAAAAAAAAAAAAAAAmAIAAGRycy9k&#10;b3ducmV2LnhtbFBLBQYAAAAABAAEAPUAAACJAwAAAAA=&#10;" filled="f" strokecolor="#ffc000" strokeweight="3pt">
                  <v:shadow color="#622423 [1605]" opacity=".5" offset="1pt"/>
                </v:oval>
                <v:oval id="Oval 96" o:spid="_x0000_s1042" style="position:absolute;left:936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l3cIA&#10;AADcAAAADwAAAGRycy9kb3ducmV2LnhtbERPy2rCQBTdF/oPwy10VydGkBAdRQqlASloWtrtJXNN&#10;gpk7SWaax987C8Hl4by3+8k0YqDe1ZYVLBcRCOLC6ppLBT/fH28JCOeRNTaWScFMDva756ctptqO&#10;fKYh96UIIexSVFB536ZSuqIig25hW+LAXWxv0AfYl1L3OIZw08g4itbSYM2hocKW3isqrvm/UZB1&#10;X9GvTJZ18ll2F3u85qe/dlbq9WU6bEB4mvxDfHdnWsEqDmvDmXA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xSXdwgAAANwAAAAPAAAAAAAAAAAAAAAAAJgCAABkcnMvZG93&#10;bnJldi54bWxQSwUGAAAAAAQABAD1AAAAhwMAAAAA&#10;" filled="f" strokecolor="#ffc000" strokeweight="3pt">
                  <v:shadow color="#622423 [1605]" opacity=".5" offset="1pt"/>
                </v:oval>
                <v:oval id="Oval 97" o:spid="_x0000_s1043" style="position:absolute;left:611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mARsUA&#10;AADcAAAADwAAAGRycy9kb3ducmV2LnhtbESP3WrCQBSE7wu+w3IE7+pGBYlpVimCVBChTaW9PWRP&#10;fjB7Nma3Jnl7t1Do5TAz3zDpbjCNuFPnassKFvMIBHFudc2lgsvn4TkG4TyyxsYyKRjJwW47eUox&#10;0bbnD7pnvhQBwi5BBZX3bSKlyysy6Oa2JQ5eYTuDPsiulLrDPsBNI5dRtJYGaw4LFba0ryi/Zj9G&#10;wfF2jr5kvKjjt/JW2NM1e/9uR6Vm0+H1BYSnwf+H/9pHrWC13MD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iYBGxQAAANwAAAAPAAAAAAAAAAAAAAAAAJgCAABkcnMv&#10;ZG93bnJldi54bWxQSwUGAAAAAAQABAD1AAAAigMAAAAA&#10;" filled="f" strokecolor="#ffc000" strokeweight="3pt">
                  <v:shadow color="#622423 [1605]" opacity=".5" offset="1pt"/>
                </v:oval>
                <v:oval id="Oval 98" o:spid="_x0000_s1044" style="position:absolute;left:657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q/BsEA&#10;AADcAAAADwAAAGRycy9kb3ducmV2LnhtbERPTYvCMBC9L/gfwgjetqkrLKUaRQTZgghrFb0OzdgW&#10;m0nbRK3/fnNY8Ph434vVYBrxoN7VlhVMoxgEcWF1zaWC03H7mYBwHlljY5kUvMjBajn6WGCq7ZMP&#10;9Mh9KUIIuxQVVN63qZSuqMigi2xLHLir7Q36APtS6h6fIdw08iuOv6XBmkNDhS1tKipu+d0oyLp9&#10;fJbJtE5+yu5qd7f899K+lJqMh/UchKfBv8X/7kwrmM3C/HAmH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9qvwbBAAAA3AAAAA8AAAAAAAAAAAAAAAAAmAIAAGRycy9kb3du&#10;cmV2LnhtbFBLBQYAAAAABAAEAPUAAACGAwAAAAA=&#10;" filled="f" strokecolor="#ffc000" strokeweight="3pt">
                  <v:shadow color="#622423 [1605]" opacity=".5" offset="1pt"/>
                </v:oval>
                <v:oval id="Oval 99" o:spid="_x0000_s1045" style="position:absolute;left:7041;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ancQA&#10;AADcAAAADwAAAGRycy9kb3ducmV2LnhtbESPQYvCMBSE78L+h/AW9mbTKkipRhFhWWERtC7r9dE8&#10;22LzUpuo9d8bQfA4zMw3zGzRm0ZcqXO1ZQVJFIMgLqyuuVTwt/8epiCcR9bYWCYFd3KwmH8MZphp&#10;e+MdXXNfigBhl6GCyvs2k9IVFRl0kW2Jg3e0nUEfZFdK3eEtwE0jR3E8kQZrDgsVtrSqqDjlF6Ng&#10;fd7E/zJN6vSnPB/t7ynfHtq7Ul+f/XIKwlPv3+FXe60VjMcJ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mGp3EAAAA3AAAAA8AAAAAAAAAAAAAAAAAmAIAAGRycy9k&#10;b3ducmV2LnhtbFBLBQYAAAAABAAEAPUAAACJAwAAAAA=&#10;" filled="f" strokecolor="#ffc000" strokeweight="3pt">
                  <v:shadow color="#622423 [1605]" opacity=".5" offset="1pt"/>
                </v:oval>
                <v:oval id="Oval 100" o:spid="_x0000_s1046" style="position:absolute;left:750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E6sMA&#10;AADcAAAADwAAAGRycy9kb3ducmV2LnhtbESPQYvCMBSE74L/IbwFb5qqIKVrlGVBFETQKnp9NM+2&#10;2LzUJmr990YQPA4z8w0znbemEndqXGlZwXAQgSDOrC45V3DYL/oxCOeRNVaWScGTHMxn3c4UE20f&#10;vKN76nMRIOwSVFB4XydSuqwgg25ga+LgnW1j0AfZ5FI3+AhwU8lRFE2kwZLDQoE1/ReUXdKbUbC6&#10;bqKjjIdlvMyvZ7u+pNtT/VSq99P+/YLw1Ppv+NNeaQXj8Qj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SE6sMAAADcAAAADwAAAAAAAAAAAAAAAACYAgAAZHJzL2Rv&#10;d25yZXYueG1sUEsFBgAAAAAEAAQA9QAAAIgDAAAAAA==&#10;" filled="f" strokecolor="#ffc000" strokeweight="3pt">
                  <v:shadow color="#622423 [1605]" opacity=".5" offset="1pt"/>
                </v:oval>
                <v:oval id="Oval 101" o:spid="_x0000_s1047" style="position:absolute;left:423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hccMA&#10;AADcAAAADwAAAGRycy9kb3ducmV2LnhtbESPQYvCMBSE7wv+h/AEb2uqBSnVKCKIgghuFb0+mmdb&#10;bF5qE7X+e7OwsMdhZr5hZovO1OJJrassKxgNIxDEudUVFwpOx/V3AsJ5ZI21ZVLwJgeLee9rhqm2&#10;L/6hZ+YLESDsUlRQet+kUrq8JINuaBvi4F1ta9AH2RZSt/gKcFPLcRRNpMGKw0KJDa1Kym/ZwyjY&#10;3vfRWSajKtkU96vd3bLDpXkrNeh3yykIT53/D/+1t1pBHMfweyYcAT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ghccMAAADcAAAADwAAAAAAAAAAAAAAAACYAgAAZHJzL2Rv&#10;d25yZXYueG1sUEsFBgAAAAAEAAQA9QAAAIgDAAAAAA==&#10;" filled="f" strokecolor="#ffc000" strokeweight="3pt">
                  <v:shadow color="#622423 [1605]" opacity=".5" offset="1pt"/>
                </v:oval>
                <v:oval id="Oval 102" o:spid="_x0000_s1048" style="position:absolute;left:470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G5BcQA&#10;AADcAAAADwAAAGRycy9kb3ducmV2LnhtbESP3YrCMBSE74V9h3AWvLOpP0jpGmVZEAURtC67t4fm&#10;2Babk9pErW9vBMHLYWa+YWaLztTiSq2rLCsYRjEI4tzqigsFv4flIAHhPLLG2jIpuJODxfyjN8NU&#10;2xvv6Zr5QgQIuxQVlN43qZQuL8mgi2xDHLyjbQ36INtC6hZvAW5qOYrjqTRYcVgosaGfkvJTdjEK&#10;1udt/CeTYZWsivPRbk7Z7r+5K9X/7L6/QHjq/Dv8aq+1gvF4As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RuQXEAAAA3AAAAA8AAAAAAAAAAAAAAAAAmAIAAGRycy9k&#10;b3ducmV2LnhtbFBLBQYAAAAABAAEAPUAAACJAwAAAAA=&#10;" filled="f" strokecolor="#ffc000" strokeweight="3pt">
                  <v:shadow color="#622423 [1605]" opacity=".5" offset="1pt"/>
                </v:oval>
                <v:oval id="Oval 103" o:spid="_x0000_s1049" style="position:absolute;left:5166;top:6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0cnsQA&#10;AADcAAAADwAAAGRycy9kb3ducmV2LnhtbESPQYvCMBSE78L+h/AWvNlURSldoywLoiCC1mX3+mie&#10;bbF5qU3U+u+NIHgcZuYbZrboTC2u1LrKsoJhFIMgzq2uuFDwe1gOEhDOI2usLZOCOzlYzD96M0y1&#10;vfGerpkvRICwS1FB6X2TSunykgy6yDbEwTva1qAPsi2kbvEW4KaWozieSoMVh4USG/opKT9lF6Ng&#10;fd7GfzIZVsmqOB/t5pTt/pu7Uv3P7vsLhKfOv8Ov9lorGI8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dHJ7EAAAA3AAAAA8AAAAAAAAAAAAAAAAAmAIAAGRycy9k&#10;b3ducmV2LnhtbFBLBQYAAAAABAAEAPUAAACJAwAAAAA=&#10;" filled="f" strokecolor="#ffc000" strokeweight="3pt">
                  <v:shadow color="#622423 [1605]" opacity=".5" offset="1pt"/>
                </v:oval>
                <v:oval id="Oval 104" o:spid="_x0000_s1050" style="position:absolute;left:56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6cQA&#10;AADcAAAADwAAAGRycy9kb3ducmV2LnhtbESP3YrCMBSE7xd8h3CEvVtTFaRUUxFBFGRh7S56e2hO&#10;f7A5qU3U+vYbQfBymJlvmMWyN424UedqywrGowgEcW51zaWCv9/NVwzCeWSNjWVS8CAHy3TwscBE&#10;2zsf6Jb5UgQIuwQVVN63iZQur8igG9mWOHiF7Qz6ILtS6g7vAW4aOYmimTRYc1iosKV1Rfk5uxoF&#10;u8t3dJTxuI635aWw+3P2c2ofSn0O+9UchKfev8Ov9k4rmE5n8Dw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gunEAAAA3AAAAA8AAAAAAAAAAAAAAAAAmAIAAGRycy9k&#10;b3ducmV2LnhtbFBLBQYAAAAABAAEAPUAAACJAwAAAAA=&#10;" filled="f" strokecolor="#ffc000" strokeweight="3pt">
                  <v:shadow color="#622423 [1605]" opacity=".5" offset="1pt"/>
                </v:oval>
                <v:oval id="Oval 105" o:spid="_x0000_s1051" style="position:absolute;left:821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MncsQA&#10;AADcAAAADwAAAGRycy9kb3ducmV2LnhtbESPQYvCMBSE78L+h/AWvNlUBS1doywLoiCC1mX3+mie&#10;bbF5qU3U+u+NIHgcZuYbZrboTC2u1LrKsoJhFIMgzq2uuFDwe1gOEhDOI2usLZOCOzlYzD96M0y1&#10;vfGerpkvRICwS1FB6X2TSunykgy6yDbEwTva1qAPsi2kbvEW4KaWozieSIMVh4USG/opKT9lF6Ng&#10;fd7GfzIZVsmqOB/t5pTt/pu7Uv3P7vsLhKfOv8Ov9lorGI+n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J3LEAAAA3AAAAA8AAAAAAAAAAAAAAAAAmAIAAGRycy9k&#10;b3ducmV2LnhtbFBLBQYAAAAABAAEAPUAAACJAwAAAAA=&#10;" filled="f" strokecolor="#ffc000" strokeweight="3pt">
                  <v:shadow color="#622423 [1605]" opacity=".5" offset="1pt"/>
                </v:oval>
                <v:oval id="Oval 106" o:spid="_x0000_s1052" style="position:absolute;left:63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zAMEA&#10;AADcAAAADwAAAGRycy9kb3ducmV2LnhtbERPTYvCMBC9L/gfwgjetqkrLKUaRQTZgghrFb0OzdgW&#10;m0nbRK3/fnNY8Ph434vVYBrxoN7VlhVMoxgEcWF1zaWC03H7mYBwHlljY5kUvMjBajn6WGCq7ZMP&#10;9Mh9KUIIuxQVVN63qZSuqMigi2xLHLir7Q36APtS6h6fIdw08iuOv6XBmkNDhS1tKipu+d0oyLp9&#10;fJbJtE5+yu5qd7f899K+lJqMh/UchKfBv8X/7kwrmM3C2nAmHA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cswDBAAAA3AAAAA8AAAAAAAAAAAAAAAAAmAIAAGRycy9kb3du&#10;cmV2LnhtbFBLBQYAAAAABAAEAPUAAACGAwAAAAA=&#10;" filled="f" strokecolor="#ffc000" strokeweight="3pt">
                  <v:shadow color="#622423 [1605]" opacity=".5" offset="1pt"/>
                </v:oval>
                <v:oval id="Oval 107" o:spid="_x0000_s1053" style="position:absolute;left:681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AWm8YA&#10;AADcAAAADwAAAGRycy9kb3ducmV2LnhtbESP3WrCQBSE7wt9h+UUvGs2NiAxzSpFkAqlUFNpbw/Z&#10;kx/Mno3ZNca3dwtCL4eZ+YbJ15PpxEiDay0rmEcxCOLS6pZrBYfv7XMKwnlkjZ1lUnAlB+vV40OO&#10;mbYX3tNY+FoECLsMFTTe95mUrmzIoItsTxy8yg4GfZBDLfWAlwA3nXyJ44U02HJYaLCnTUPlsTgb&#10;BbvTZ/wj03mbvtenyn4ci6/f/qrU7Gl6ewXhafL/4Xt7pxUkyRL+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AWm8YAAADcAAAADwAAAAAAAAAAAAAAAACYAgAAZHJz&#10;L2Rvd25yZXYueG1sUEsFBgAAAAAEAAQA9QAAAIsDAAAAAA==&#10;" filled="f" strokecolor="#ffc000" strokeweight="3pt">
                  <v:shadow color="#622423 [1605]" opacity=".5" offset="1pt"/>
                </v:oval>
                <v:oval id="Oval 108" o:spid="_x0000_s1054" style="position:absolute;left:728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zMe8EA&#10;AADcAAAADwAAAGRycy9kb3ducmV2LnhtbERPy4rCMBTdC/MP4Q6409RxkFJNRQQZQQa0ysz20tw+&#10;sLmpTdT692YhuDyc92LZm0bcqHO1ZQWTcQSCOLe65lLB6bgZxSCcR9bYWCYFD3KwTD8GC0y0vfOB&#10;bpkvRQhhl6CCyvs2kdLlFRl0Y9sSB66wnUEfYFdK3eE9hJtGfkXRTBqsOTRU2NK6ovycXY2C7eU3&#10;+pPxpI5/ykthd+ds/98+lBp+9qs5CE+9f4tf7q1WMP0O8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szHvBAAAA3AAAAA8AAAAAAAAAAAAAAAAAmAIAAGRycy9kb3du&#10;cmV2LnhtbFBLBQYAAAAABAAEAPUAAACGAwAAAAA=&#10;" filled="f" strokecolor="#ffc000" strokeweight="3pt">
                  <v:shadow color="#622423 [1605]" opacity=".5" offset="1pt"/>
                </v:oval>
                <v:oval id="Oval 109" o:spid="_x0000_s1055" style="position:absolute;left:774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p4MUA&#10;AADcAAAADwAAAGRycy9kb3ducmV2LnhtbESPQWvCQBSE70L/w/IK3swmbZEQs4oUSgUp1LS010f2&#10;mQSzb2N2m8R/3xUEj8PMfMPkm8m0YqDeNZYVJFEMgri0uuFKwffX2yIF4TyyxtYyKbiQg836YZZj&#10;pu3IBxoKX4kAYZehgtr7LpPSlTUZdJHtiIN3tL1BH2RfSd3jGOCmlU9xvJQGGw4LNXb0WlN5Kv6M&#10;gt35I/6RadKk79X5aPen4vO3uyg1f5y2KxCeJn8P39o7reD5JYH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GngxQAAANwAAAAPAAAAAAAAAAAAAAAAAJgCAABkcnMv&#10;ZG93bnJldi54bWxQSwUGAAAAAAQABAD1AAAAigMAAAAA&#10;" filled="f" strokecolor="#ffc000" strokeweight="3pt">
                  <v:shadow color="#622423 [1605]" opacity=".5" offset="1pt"/>
                </v:oval>
                <v:oval id="Oval 110" o:spid="_x0000_s1056" style="position:absolute;left:447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L3l8QA&#10;AADcAAAADwAAAGRycy9kb3ducmV2LnhtbESP3YrCMBSE74V9h3CEvbOpP0ipRpGFZYVF0Lqst4fm&#10;2Babk9pErW9vBMHLYWa+YebLztTiSq2rLCsYRjEI4tzqigsFf/vvQQLCeWSNtWVScCcHy8VHb46p&#10;tjfe0TXzhQgQdikqKL1vUildXpJBF9mGOHhH2xr0QbaF1C3eAtzUchTHU2mw4rBQYkNfJeWn7GIU&#10;rM+b+F8mwyr5Kc5H+3vKtofmrtRnv1vNQHjq/Dv8aq+1gvFk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y95fEAAAA3AAAAA8AAAAAAAAAAAAAAAAAmAIAAGRycy9k&#10;b3ducmV2LnhtbFBLBQYAAAAABAAEAPUAAACJAwAAAAA=&#10;" filled="f" strokecolor="#ffc000" strokeweight="3pt">
                  <v:shadow color="#622423 [1605]" opacity=".5" offset="1pt"/>
                </v:oval>
                <v:oval id="Oval 111" o:spid="_x0000_s1057" style="position:absolute;left:494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5SDMQA&#10;AADcAAAADwAAAGRycy9kb3ducmV2LnhtbESP3YrCMBSE74V9h3AWvLOpP0jpGmVZEAURtC67t4fm&#10;2Babk9pErW9vBMHLYWa+YWaLztTiSq2rLCsYRjEI4tzqigsFv4flIAHhPLLG2jIpuJODxfyjN8NU&#10;2xvv6Zr5QgQIuxQVlN43qZQuL8mgi2xDHLyjbQ36INtC6hZvAW5qOYrjqTRYcVgosaGfkvJTdjEK&#10;1udt/CeTYZWsivPRbk7Z7r+5K9X/7L6/QHjq/Dv8aq+1gvFk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gzEAAAA3AAAAA8AAAAAAAAAAAAAAAAAmAIAAGRycy9k&#10;b3ducmV2LnhtbFBLBQYAAAAABAAEAPUAAACJAwAAAAA=&#10;" filled="f" strokecolor="#ffc000" strokeweight="3pt">
                  <v:shadow color="#622423 [1605]" opacity=".5" offset="1pt"/>
                </v:oval>
                <v:oval id="Oval 112" o:spid="_x0000_s1058" style="position:absolute;left:540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fKeMQA&#10;AADcAAAADwAAAGRycy9kb3ducmV2LnhtbESPQYvCMBSE74L/ITxhbzbVlaVUo4ggCsuCW0Wvj+bZ&#10;FpuX2kSt/94sLHgcZuYbZrboTC3u1LrKsoJRFIMgzq2uuFBw2K+HCQjnkTXWlknBkxws5v3eDFNt&#10;H/xL98wXIkDYpaig9L5JpXR5SQZdZBvi4J1ta9AH2RZSt/gIcFPLcRx/SYMVh4USG1qVlF+ym1Gw&#10;vf7ER5mMqmRTXM/2+5LtTs1TqY9Bt5yC8NT5d/i/vdUKPicT+Ds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ynjEAAAA3AAAAA8AAAAAAAAAAAAAAAAAmAIAAGRycy9k&#10;b3ducmV2LnhtbFBLBQYAAAAABAAEAPUAAACJAwAAAAA=&#10;" filled="f" strokecolor="#ffc000" strokeweight="3pt">
                  <v:shadow color="#622423 [1605]" opacity=".5" offset="1pt"/>
                </v:oval>
                <v:oval id="Oval 113" o:spid="_x0000_s1059" style="position:absolute;left:58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tv48YA&#10;AADcAAAADwAAAGRycy9kb3ducmV2LnhtbESPzWrDMBCE74G+g9hCbrWcnxbjWgklEBIIhdYt7XWx&#10;NraJtXIsJbbfPioUchxm5hsmWw+mEVfqXG1ZwSyKQRAXVtdcKvj+2j4lIJxH1thYJgUjOVivHiYZ&#10;ptr2/EnX3JciQNilqKDyvk2ldEVFBl1kW+LgHW1n0AfZlVJ32Ae4aeQ8jl+kwZrDQoUtbSoqTvnF&#10;KNif3+MfmczqZFeej/Zwyj9+21Gp6ePw9grC0+Dv4f/2XitYLJ/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tv48YAAADcAAAADwAAAAAAAAAAAAAAAACYAgAAZHJz&#10;L2Rvd25yZXYueG1sUEsFBgAAAAAEAAQA9QAAAIsDAAAAAA==&#10;" filled="f" strokecolor="#ffc000" strokeweight="3pt">
                  <v:shadow color="#622423 [1605]" opacity=".5" offset="1pt"/>
                </v:oval>
                <v:oval id="Oval 114" o:spid="_x0000_s1060" style="position:absolute;left:1383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nxlMMA&#10;AADcAAAADwAAAGRycy9kb3ducmV2LnhtbESPQYvCMBSE74L/IbwFb5qqi5SuURZBFETQKu710Tzb&#10;YvNSm6j1328EweMwM98w03lrKnGnxpWWFQwHEQjizOqScwXHw7Ifg3AeWWNlmRQ8ycF81u1MMdH2&#10;wXu6pz4XAcIuQQWF93UipcsKMugGtiYO3tk2Bn2QTS51g48AN5UcRdFEGiw5LBRY06Kg7JLejIL1&#10;dRudZDws41V+PdvNJd391U+lel/t7w8IT63/hN/ttVYw/p7A60w4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nxlMMAAADcAAAADwAAAAAAAAAAAAAAAACYAgAAZHJzL2Rv&#10;d25yZXYueG1sUEsFBgAAAAAEAAQA9QAAAIgDAAAAAA==&#10;" filled="f" strokecolor="#ffc000" strokeweight="3pt">
                  <v:shadow color="#622423 [1605]" opacity=".5" offset="1pt"/>
                </v:oval>
                <v:oval id="Oval 115" o:spid="_x0000_s1061" style="position:absolute;left:1430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UD8YA&#10;AADcAAAADwAAAGRycy9kb3ducmV2LnhtbESPzWrDMBCE74G+g9hCbrWcH1rjWgklEBIIhdYt7XWx&#10;NraJtXIsJbbfPioUchxm5hsmWw+mEVfqXG1ZwSyKQRAXVtdcKvj+2j4lIJxH1thYJgUjOVivHiYZ&#10;ptr2/EnX3JciQNilqKDyvk2ldEVFBl1kW+LgHW1n0AfZlVJ32Ae4aeQ8jp+lwZrDQoUtbSoqTvnF&#10;KNif3+MfmczqZFeej/Zwyj9+21Gp6ePw9grC0+Dv4f/2XitYLF/g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VUD8YAAADcAAAADwAAAAAAAAAAAAAAAACYAgAAZHJz&#10;L2Rvd25yZXYueG1sUEsFBgAAAAAEAAQA9QAAAIsDAAAAAA==&#10;" filled="f" strokecolor="#ffc000" strokeweight="3pt">
                  <v:shadow color="#622423 [1605]" opacity=".5" offset="1pt"/>
                </v:oval>
                <v:oval id="Oval 116" o:spid="_x0000_s1062" style="position:absolute;left:1476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AfcEA&#10;AADcAAAADwAAAGRycy9kb3ducmV2LnhtbERPy4rCMBTdC/MP4Q6409RxkFJNRQQZQQa0ysz20tw+&#10;sLmpTdT692YhuDyc92LZm0bcqHO1ZQWTcQSCOLe65lLB6bgZxSCcR9bYWCYFD3KwTD8GC0y0vfOB&#10;bpkvRQhhl6CCyvs2kdLlFRl0Y9sSB66wnUEfYFdK3eE9hJtGfkXRTBqsOTRU2NK6ovycXY2C7eU3&#10;+pPxpI5/ykthd+ds/98+lBp+9qs5CE+9f4tf7q1WMP0Oa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awH3BAAAA3AAAAA8AAAAAAAAAAAAAAAAAmAIAAGRycy9kb3du&#10;cmV2LnhtbFBLBQYAAAAABAAEAPUAAACGAwAAAAA=&#10;" filled="f" strokecolor="#ffc000" strokeweight="3pt">
                  <v:shadow color="#622423 [1605]" opacity=".5" offset="1pt"/>
                </v:oval>
                <v:oval id="Oval 117" o:spid="_x0000_s1063" style="position:absolute;left:1523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l5sYA&#10;AADcAAAADwAAAGRycy9kb3ducmV2LnhtbESPQWvCQBSE70L/w/IK3szGWiRNswYRikIp2LS010f2&#10;mYRk38bsqvHfdwWhx2FmvmGyfDSdONPgGssK5lEMgri0uuFKwffX2ywB4Tyyxs4yKbiSg3z1MMkw&#10;1fbCn3QufCUChF2KCmrv+1RKV9Zk0EW2Jw7ewQ4GfZBDJfWAlwA3nXyK46U02HBYqLGnTU1lW5yM&#10;gt3xI/6RybxJttXxYN/bYv/bX5WaPo7rVxCeRv8fvrd3WsHi+QV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Zl5sYAAADcAAAADwAAAAAAAAAAAAAAAACYAgAAZHJz&#10;L2Rvd25yZXYueG1sUEsFBgAAAAAEAAQA9QAAAIsDAAAAAA==&#10;" filled="f" strokecolor="#ffc000" strokeweight="3pt">
                  <v:shadow color="#622423 [1605]" opacity=".5" offset="1pt"/>
                </v:oval>
                <v:oval id="Oval 118" o:spid="_x0000_s1064" style="position:absolute;left:1196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apsEA&#10;AADcAAAADwAAAGRycy9kb3ducmV2LnhtbERPy4rCMBTdC/MP4Q6409SRkVJNRQQZQQa0ysz20tw+&#10;sLmpTdT692YhuDyc92LZm0bcqHO1ZQWTcQSCOLe65lLB6bgZxSCcR9bYWCYFD3KwTD8GC0y0vfOB&#10;bpkvRQhhl6CCyvs2kdLlFRl0Y9sSB66wnUEfYFdK3eE9hJtGfkXRTBqsOTRU2NK6ovycXY2C7eU3&#10;+pPxpI5/ykthd+ds/98+lBp+9qs5CE+9f4tf7q1WMP0O8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1WqbBAAAA3AAAAA8AAAAAAAAAAAAAAAAAmAIAAGRycy9kb3du&#10;cmV2LnhtbFBLBQYAAAAABAAEAPUAAACGAwAAAAA=&#10;" filled="f" strokecolor="#ffc000" strokeweight="3pt">
                  <v:shadow color="#622423 [1605]" opacity=".5" offset="1pt"/>
                </v:oval>
                <v:oval id="Oval 119" o:spid="_x0000_s1065" style="position:absolute;left:1242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PcUA&#10;AADcAAAADwAAAGRycy9kb3ducmV2LnhtbESPQWvCQBSE70L/w/IK3swmLZUQs4oUSgUp1LS010f2&#10;mQSzb2N2m8R/3xUEj8PMfMPkm8m0YqDeNZYVJFEMgri0uuFKwffX2yIF4TyyxtYyKbiQg836YZZj&#10;pu3IBxoKX4kAYZehgtr7LpPSlTUZdJHtiIN3tL1BH2RfSd3jGOCmlU9xvJQGGw4LNXb0WlN5Kv6M&#10;gt35I/6RadKk79X5aPen4vO3uyg1f5y2KxCeJn8P39o7reD5JYH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89xQAAANwAAAAPAAAAAAAAAAAAAAAAAJgCAABkcnMv&#10;ZG93bnJldi54bWxQSwUGAAAAAAQABAD1AAAAigMAAAAA&#10;" filled="f" strokecolor="#ffc000" strokeweight="3pt">
                  <v:shadow color="#622423 [1605]" opacity=".5" offset="1pt"/>
                </v:oval>
                <v:oval id="Oval 120" o:spid="_x0000_s1066" style="position:absolute;left:1289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thSsQA&#10;AADcAAAADwAAAGRycy9kb3ducmV2LnhtbESPQYvCMBSE78L+h/CEvdlURSnVKLKwrLAIWpf1+mie&#10;bbF5qU3U+u+NIHgcZuYbZr7sTC2u1LrKsoJhFIMgzq2uuFDwt/8eJCCcR9ZYWyYFd3KwXHz05phq&#10;e+MdXTNfiABhl6KC0vsmldLlJRl0kW2Ig3e0rUEfZFtI3eItwE0tR3E8lQYrDgslNvRVUn7KLkbB&#10;+ryJ/2UyrJKf4ny0v6dse2juSn32u9UMhKfOv8Ov9lorGE9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rYUrEAAAA3AAAAA8AAAAAAAAAAAAAAAAAmAIAAGRycy9k&#10;b3ducmV2LnhtbFBLBQYAAAAABAAEAPUAAACJAwAAAAA=&#10;" filled="f" strokecolor="#ffc000" strokeweight="3pt">
                  <v:shadow color="#622423 [1605]" opacity=".5" offset="1pt"/>
                </v:oval>
                <v:oval id="Oval 121" o:spid="_x0000_s1067" style="position:absolute;left:1335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fE0cQA&#10;AADcAAAADwAAAGRycy9kb3ducmV2LnhtbESPQYvCMBSE78L+h/AWvNlURSldoywLoiCC1mX3+mie&#10;bbF5qU3U+u+NIHgcZuYbZrboTC2u1LrKsoJhFIMgzq2uuFDwe1gOEhDOI2usLZOCOzlYzD96M0y1&#10;vfGerpkvRICwS1FB6X2TSunykgy6yDbEwTva1qAPsi2kbvEW4KaWozieSoMVh4USG/opKT9lF6Ng&#10;fd7GfzIZVsmqOB/t5pTt/pu7Uv3P7vsLhKfOv8Ov9lorGE/G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nxNHEAAAA3AAAAA8AAAAAAAAAAAAAAAAAmAIAAGRycy9k&#10;b3ducmV2LnhtbFBLBQYAAAAABAAEAPUAAACJAwAAAAA=&#10;" filled="f" strokecolor="#ffc000" strokeweight="3pt">
                  <v:shadow color="#622423 [1605]" opacity=".5" offset="1pt"/>
                </v:oval>
                <v:oval id="Oval 122" o:spid="_x0000_s1068" style="position:absolute;left:1008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5cpcYA&#10;AADcAAAADwAAAGRycy9kb3ducmV2LnhtbESPzWrDMBCE74G+g9hCbrWcnxbjWgklEBIIhdYt7XWx&#10;NraJtXIsJbbfPioUchxm5hsmWw+mEVfqXG1ZwSyKQRAXVtdcKvj+2j4lIJxH1thYJgUjOVivHiYZ&#10;ptr2/EnX3JciQNilqKDyvk2ldEVFBl1kW+LgHW1n0AfZlVJ32Ae4aeQ8jl+kwZrDQoUtbSoqTvnF&#10;KNif3+MfmczqZFeej/Zwyj9+21Gp6ePw9grC0+Dv4f/2XitYPC/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5cpcYAAADcAAAADwAAAAAAAAAAAAAAAACYAgAAZHJz&#10;L2Rvd25yZXYueG1sUEsFBgAAAAAEAAQA9QAAAIsDAAAAAA==&#10;" filled="f" strokecolor="#ffc000" strokeweight="3pt">
                  <v:shadow color="#622423 [1605]" opacity=".5" offset="1pt"/>
                </v:oval>
                <v:oval id="Oval 123" o:spid="_x0000_s1069" style="position:absolute;left:1055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5PsQA&#10;AADcAAAADwAAAGRycy9kb3ducmV2LnhtbESPQYvCMBSE74L/ITxhbzbVxaVUo4ggCsuCW0Wvj+bZ&#10;FpuX2kSt/94sLHgcZuYbZrboTC3u1LrKsoJRFIMgzq2uuFBw2K+HCQjnkTXWlknBkxws5v3eDFNt&#10;H/xL98wXIkDYpaig9L5JpXR5SQZdZBvi4J1ta9AH2RZSt/gIcFPLcRx/SYMVh4USG1qVlF+ym1Gw&#10;vf7ER5mMqmRTXM/2+5LtTs1TqY9Bt5yC8NT5d/i/vdUKPicT+Ds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C+T7EAAAA3AAAAA8AAAAAAAAAAAAAAAAAmAIAAGRycy9k&#10;b3ducmV2LnhtbFBLBQYAAAAABAAEAPUAAACJAwAAAAA=&#10;" filled="f" strokecolor="#ffc000" strokeweight="3pt">
                  <v:shadow color="#622423 [1605]" opacity=".5" offset="1pt"/>
                </v:oval>
                <v:oval id="Oval 124" o:spid="_x0000_s1070" style="position:absolute;left:1101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nScMA&#10;AADcAAAADwAAAGRycy9kb3ducmV2LnhtbESPQYvCMBSE74L/IbwFb5qqrJSuURZBFETQKu710Tzb&#10;YvNSm6j1328EweMwM98w03lrKnGnxpWWFQwHEQjizOqScwXHw7Ifg3AeWWNlmRQ8ycF81u1MMdH2&#10;wXu6pz4XAcIuQQWF93UipcsKMugGtiYO3tk2Bn2QTS51g48AN5UcRdFEGiw5LBRY06Kg7JLejIL1&#10;dRudZDws41V+PdvNJd391U+lel/t7w8IT63/hN/ttVYw/p7A60w4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BnScMAAADcAAAADwAAAAAAAAAAAAAAAACYAgAAZHJzL2Rv&#10;d25yZXYueG1sUEsFBgAAAAAEAAQA9QAAAIgDAAAAAA==&#10;" filled="f" strokecolor="#ffc000" strokeweight="3pt">
                  <v:shadow color="#622423 [1605]" opacity=".5" offset="1pt"/>
                </v:oval>
                <v:oval id="Oval 125" o:spid="_x0000_s1071" style="position:absolute;left:1148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C0sYA&#10;AADcAAAADwAAAGRycy9kb3ducmV2LnhtbESPQWvCQBSE70L/w/IK3pqNim1Is0oRREEKbVra6yP7&#10;TILZtzG7muTfu4WCx2FmvmGy9WAacaXO1ZYVzKIYBHFhdc2lgu+v7VMCwnlkjY1lUjCSg/XqYZJh&#10;qm3Pn3TNfSkChF2KCirv21RKV1Rk0EW2JQ7e0XYGfZBdKXWHfYCbRs7j+FkarDksVNjSpqLilF+M&#10;gv35Pf6RyaxOduX5aA+n/OO3HZWaPg5vryA8Df4e/m/vtYLF8gX+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zC0sYAAADcAAAADwAAAAAAAAAAAAAAAACYAgAAZHJz&#10;L2Rvd25yZXYueG1sUEsFBgAAAAAEAAQA9QAAAIsDAAAAAA==&#10;" filled="f" strokecolor="#ffc000" strokeweight="3pt">
                  <v:shadow color="#622423 [1605]" opacity=".5" offset="1pt"/>
                </v:oval>
                <v:oval id="Oval 126" o:spid="_x0000_s1072" style="position:absolute;left:960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WoMEA&#10;AADcAAAADwAAAGRycy9kb3ducmV2LnhtbERPy4rCMBTdC/MP4Q6409SRkVJNRQQZQQa0ysz20tw+&#10;sLmpTdT692YhuDyc92LZm0bcqHO1ZQWTcQSCOLe65lLB6bgZxSCcR9bYWCYFD3KwTD8GC0y0vfOB&#10;bpkvRQhhl6CCyvs2kdLlFRl0Y9sSB66wnUEfYFdK3eE9hJtGfkXRTBqsOTRU2NK6ovycXY2C7eU3&#10;+pPxpI5/ykthd+ds/98+lBp+9qs5CE+9f4tf7q1WMP0Oa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VqDBAAAA3AAAAA8AAAAAAAAAAAAAAAAAmAIAAGRycy9kb3du&#10;cmV2LnhtbFBLBQYAAAAABAAEAPUAAACGAwAAAAA=&#10;" filled="f" strokecolor="#ffc000" strokeweight="3pt">
                  <v:shadow color="#622423 [1605]" opacity=".5" offset="1pt"/>
                </v:oval>
                <v:oval id="Oval 127" o:spid="_x0000_s1073" style="position:absolute;left:915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zO8YA&#10;AADcAAAADwAAAGRycy9kb3ducmV2LnhtbESPQWvCQBSE70L/w/IK3szGSiVNswYRikIp2LS010f2&#10;mYRk38bsqvHfdwWhx2FmvmGyfDSdONPgGssK5lEMgri0uuFKwffX2ywB4Tyyxs4yKbiSg3z1MMkw&#10;1fbCn3QufCUChF2KCmrv+1RKV9Zk0EW2Jw7ewQ4GfZBDJfWAlwA3nXyK46U02HBYqLGnTU1lW5yM&#10;gt3xI/6RybxJttXxYN/bYv/bX5WaPo7rVxCeRv8fvrd3WsHi+QV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4/zO8YAAADcAAAADwAAAAAAAAAAAAAAAACYAgAAZHJz&#10;L2Rvd25yZXYueG1sUEsFBgAAAAAEAAQA9QAAAIsDAAAAAA==&#10;" filled="f" strokecolor="#ffc000" strokeweight="3pt">
                  <v:shadow color="#622423 [1605]" opacity=".5" offset="1pt"/>
                </v:oval>
                <v:oval id="Oval 128" o:spid="_x0000_s1074" style="position:absolute;left:867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mQG8AA&#10;AADcAAAADwAAAGRycy9kb3ducmV2LnhtbERPTYvCMBC9C/6HMII3m6ogpRpFBFGQBbeKXodmbIvN&#10;pDZR67/fHIQ9Pt73YtWZWryodZVlBeMoBkGcW11xoeB82o4SEM4ja6wtk4IPOVgt+70Fptq++Zde&#10;mS9ECGGXooLS+yaV0uUlGXSRbYgDd7OtQR9gW0jd4juEm1pO4ngmDVYcGkpsaFNSfs+eRsH+8RNf&#10;ZDKukl3xuNnDPTtem49Sw0G3noPw1Pl/8de91wqmszA/nA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mQG8AAAADcAAAADwAAAAAAAAAAAAAAAACYAgAAZHJzL2Rvd25y&#10;ZXYueG1sUEsFBgAAAAAEAAQA9QAAAIUDAAAAAA==&#10;" filled="f" strokecolor="#ffc000" strokeweight="3pt">
                  <v:shadow color="#622423 [1605]" opacity=".5" offset="1pt"/>
                </v:oval>
                <v:oval id="Oval 225" o:spid="_x0000_s1075" style="position:absolute;left:375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U1gMQA&#10;AADcAAAADwAAAGRycy9kb3ducmV2LnhtbESPQYvCMBSE78L+h/AWvNm0LkipRhFhWWERtC7r9dE8&#10;22LzUpuo9d8bQfA4zMw3zGzRm0ZcqXO1ZQVJFIMgLqyuuVTwt/8epSCcR9bYWCYFd3KwmH8MZphp&#10;e+MdXXNfigBhl6GCyvs2k9IVFRl0kW2Jg3e0nUEfZFdK3eEtwE0jx3E8kQZrDgsVtrSqqDjlF6Ng&#10;fd7E/zJN6vSnPB/t7ynfHtq7UsPPfjkF4an37/CrvdYKviYJ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VNYDEAAAA3AAAAA8AAAAAAAAAAAAAAAAAmAIAAGRycy9k&#10;b3ducmV2LnhtbFBLBQYAAAAABAAEAPUAAACJAwAAAAA=&#10;" filled="f" strokecolor="#ffc000" strokeweight="3pt">
                  <v:shadow color="#622423 [1605]" opacity=".5" offset="1pt"/>
                </v:oval>
                <v:oval id="Oval 226" o:spid="_x0000_s1076" style="position:absolute;left:189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er98QA&#10;AADcAAAADwAAAGRycy9kb3ducmV2LnhtbESPQYvCMBSE7wv+h/CEva1pXZBSjSKCKCwL2l30+mie&#10;bbF5aZuo9d8bQfA4zMw3zGzRm1pcqXOVZQXxKAJBnFtdcaHg/2/9lYBwHlljbZkU3MnBYj74mGGq&#10;7Y33dM18IQKEXYoKSu+bVEqXl2TQjWxDHLyT7Qz6ILtC6g5vAW5qOY6iiTRYcVgosaFVSfk5uxgF&#10;2/Y3OsgkrpJN0Z7szznbHZu7Up/DfjkF4an37/CrvdUKvidj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Hq/fEAAAA3AAAAA8AAAAAAAAAAAAAAAAAmAIAAGRycy9k&#10;b3ducmV2LnhtbFBLBQYAAAAABAAEAPUAAACJAwAAAAA=&#10;" filled="f" strokecolor="#ffc000" strokeweight="3pt">
                  <v:shadow color="#622423 [1605]" opacity=".5" offset="1pt"/>
                </v:oval>
                <v:oval id="Oval 227" o:spid="_x0000_s1077" style="position:absolute;left:2826;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sObMQA&#10;AADcAAAADwAAAGRycy9kb3ducmV2LnhtbESP3YrCMBSE7xd8h3CEvVtTFaRUUxFBFGRh7S56e2hO&#10;f7A5qU3U+vYbQfBymJlvmMWyN424UedqywrGowgEcW51zaWCv9/NVwzCeWSNjWVS8CAHy3TwscBE&#10;2zsf6Jb5UgQIuwQVVN63iZQur8igG9mWOHiF7Qz6ILtS6g7vAW4aOYmimTRYc1iosKV1Rfk5uxoF&#10;u8t3dJTxuI635aWw+3P2c2ofSn0O+9UchKfev8Ov9k4rmM6m8Dw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LDmzEAAAA3AAAAA8AAAAAAAAAAAAAAAAAmAIAAGRycy9k&#10;b3ducmV2LnhtbFBLBQYAAAAABAAEAPUAAACJAwAAAAA=&#10;" filled="f" strokecolor="#ffc000" strokeweight="3pt">
                  <v:shadow color="#622423 [1605]" opacity=".5" offset="1pt"/>
                </v:oval>
                <v:oval id="Oval 229" o:spid="_x0000_s1078" style="position:absolute;left:95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GMMA&#10;AADcAAAADwAAAGRycy9kb3ducmV2LnhtbESPQYvCMBSE74L/IbwFb5qqi5SuURZBFETQKu710Tzb&#10;YvNSm6j1328EweMwM98w03lrKnGnxpWWFQwHEQjizOqScwXHw7Ifg3AeWWNlmRQ8ycF81u1MMdH2&#10;wXu6pz4XAcIuQQWF93UipcsKMugGtiYO3tk2Bn2QTS51g48AN5UcRdFEGiw5LBRY06Kg7JLejIL1&#10;dRudZDws41V+PdvNJd391U+lel/t7w8IT63/hN/ttVYwnnzD60w4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WGMMAAADcAAAADwAAAAAAAAAAAAAAAACYAgAAZHJzL2Rv&#10;d25yZXYueG1sUEsFBgAAAAAEAAQA9QAAAIgDAAAAAA==&#10;" filled="f" strokecolor="#ffc000" strokeweight="3pt">
                  <v:shadow color="#622423 [1605]" opacity=".5" offset="1pt"/>
                </v:oval>
                <v:oval id="Oval 230" o:spid="_x0000_s1079" style="position:absolute;left:353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4zg8MA&#10;AADcAAAADwAAAGRycy9kb3ducmV2LnhtbESPQYvCMBSE74L/IbwFb5qqrJSuURZBFETQKu710Tzb&#10;YvNSm6j1328EweMwM98w03lrKnGnxpWWFQwHEQjizOqScwXHw7Ifg3AeWWNlmRQ8ycF81u1MMdH2&#10;wXu6pz4XAcIuQQWF93UipcsKMugGtiYO3tk2Bn2QTS51g48AN5UcRdFEGiw5LBRY06Kg7JLejIL1&#10;dRudZDws41V+PdvNJd391U+lel/t7w8IT63/hN/ttVYwnnzD60w4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4zg8MAAADcAAAADwAAAAAAAAAAAAAAAACYAgAAZHJzL2Rv&#10;d25yZXYueG1sUEsFBgAAAAAEAAQA9QAAAIgDAAAAAA==&#10;" filled="f" strokecolor="#ffc000" strokeweight="3pt">
                  <v:shadow color="#622423 [1605]" opacity=".5" offset="1pt"/>
                </v:oval>
                <v:oval id="Oval 231" o:spid="_x0000_s1080" style="position:absolute;left:16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t9MMA&#10;AADcAAAADwAAAGRycy9kb3ducmV2LnhtbESPQYvCMBSE7wv+h/AEb2vqCqVUo4ggCiJoFb0+mmdb&#10;bF5qk9X6742wsMdhZr5hpvPO1OJBrassKxgNIxDEudUVFwpOx9V3AsJ5ZI21ZVLwIgfzWe9riqm2&#10;Tz7QI/OFCBB2KSoovW9SKV1ekkE3tA1x8K62NeiDbAupW3wGuKnlTxTF0mDFYaHEhpYl5bfs1yjY&#10;3HfRWSajKlkX96vd3rL9pXkpNeh3iwkIT53/D/+1N1rBOI7hcyYc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yt9MMAAADcAAAADwAAAAAAAAAAAAAAAACYAgAAZHJzL2Rv&#10;d25yZXYueG1sUEsFBgAAAAAEAAQA9QAAAIgDAAAAAA==&#10;" filled="f" strokecolor="#ffc000" strokeweight="3pt">
                  <v:shadow color="#622423 [1605]" opacity=".5" offset="1pt"/>
                </v:oval>
                <v:oval id="Oval 232" o:spid="_x0000_s1081" style="position:absolute;left:213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AIb8QA&#10;AADcAAAADwAAAGRycy9kb3ducmV2LnhtbESPQYvCMBSE74L/ITxhbzbVBbdUo4ggCsuCW0Wvj+bZ&#10;FpuX2kSt/94sLHgcZuYbZrboTC3u1LrKsoJRFIMgzq2uuFBw2K+HCQjnkTXWlknBkxws5v3eDFNt&#10;H/xL98wXIkDYpaig9L5JpXR5SQZdZBvi4J1ta9AH2RZSt/gIcFPLcRxPpMGKw0KJDa1Kyi/ZzSjY&#10;Xn/io0xGVbIprmf7fcl2p+ap1MegW05BeOr8O/zf3moFn5Mv+Ds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wCG/EAAAA3AAAAA8AAAAAAAAAAAAAAAAAmAIAAGRycy9k&#10;b3ducmV2LnhtbFBLBQYAAAAABAAEAPUAAACJAwAAAAA=&#10;" filled="f" strokecolor="#ffc000" strokeweight="3pt">
                  <v:shadow color="#622423 [1605]" opacity=".5" offset="1pt"/>
                </v:oval>
                <v:oval id="Oval 233" o:spid="_x0000_s1082" style="position:absolute;left:260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cHcAA&#10;AADcAAAADwAAAGRycy9kb3ducmV2LnhtbERPTYvCMBC9C/6HMII3m6ogpRpFBFGQBbeKXodmbIvN&#10;pDZR67/fHIQ9Pt73YtWZWryodZVlBeMoBkGcW11xoeB82o4SEM4ja6wtk4IPOVgt+70Fptq++Zde&#10;mS9ECGGXooLS+yaV0uUlGXSRbYgDd7OtQR9gW0jd4juEm1pO4ngmDVYcGkpsaFNSfs+eRsH+8RNf&#10;ZDKukl3xuNnDPTtem49Sw0G3noPw1Pl/8de91wqms7A2nA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cHcAAAADcAAAADwAAAAAAAAAAAAAAAACYAgAAZHJzL2Rvd25y&#10;ZXYueG1sUEsFBgAAAAAEAAQA9QAAAIUDAAAAAA==&#10;" filled="f" strokecolor="#ffc000" strokeweight="3pt">
                  <v:shadow color="#622423 [1605]" opacity=".5" offset="1pt"/>
                </v:oval>
                <v:oval id="Oval 234" o:spid="_x0000_s1083" style="position:absolute;left:3066;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M5hsMA&#10;AADcAAAADwAAAGRycy9kb3ducmV2LnhtbESPQYvCMBSE74L/ITzBm6auILUaRQRZQQS3K3p9NM+2&#10;2LzUJmr990ZY2OMwM98w82VrKvGgxpWWFYyGEQjizOqScwXH380gBuE8ssbKMil4kYPlotuZY6Lt&#10;k3/okfpcBAi7BBUU3teJlC4ryKAb2po4eBfbGPRBNrnUDT4D3FTyK4om0mDJYaHAmtYFZdf0bhRs&#10;b/voJONRGX/nt4vdXdPDuX4p1e+1qxkIT63/D/+1t1rBeDKFz5l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M5hsMAAADcAAAADwAAAAAAAAAAAAAAAACYAgAAZHJzL2Rv&#10;d25yZXYueG1sUEsFBgAAAAAEAAQA9QAAAIgDAAAAAA==&#10;" filled="f" strokecolor="#ffc000" strokeweight="3pt">
                  <v:shadow color="#622423 [1605]" opacity=".5" offset="1pt"/>
                </v:oval>
                <v:oval id="Oval 236" o:spid="_x0000_s1084" style="position:absolute;left:26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AGxsEA&#10;AADcAAAADwAAAGRycy9kb3ducmV2LnhtbERPy4rCMBTdC/MP4Q6409QRxlJNRQQZQQa0ysz20tw+&#10;sLmpTdT692YhuDyc92LZm0bcqHO1ZQWTcQSCOLe65lLB6bgZxSCcR9bYWCYFD3KwTD8GC0y0vfOB&#10;bpkvRQhhl6CCyvs2kdLlFRl0Y9sSB66wnUEfYFdK3eE9hJtGfkXRtzRYc2iosKV1Rfk5uxoF28tv&#10;9CfjSR3/lJfC7s7Z/r99KDX87FdzEJ56/xa/3FutYDoL8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ABsbBAAAA3AAAAA8AAAAAAAAAAAAAAAAAmAIAAGRycy9kb3du&#10;cmV2LnhtbFBLBQYAAAAABAAEAPUAAACGAwAAAAA=&#10;" filled="f" strokecolor="#ffc000" strokeweight="3pt">
                  <v:shadow color="#622423 [1605]" opacity=".5" offset="1pt"/>
                </v:oval>
                <v:oval id="Oval 237" o:spid="_x0000_s1085" style="position:absolute;left:726;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yjXcUA&#10;AADcAAAADwAAAGRycy9kb3ducmV2LnhtbESPQWvCQBSE70L/w/IK3swmLdQQs4oUSgUp1LS010f2&#10;mQSzb2N2m8R/3xUEj8PMfMPkm8m0YqDeNZYVJFEMgri0uuFKwffX2yIF4TyyxtYyKbiQg836YZZj&#10;pu3IBxoKX4kAYZehgtr7LpPSlTUZdJHtiIN3tL1BH2RfSd3jGOCmlU9x/CINNhwWauzotabyVPwZ&#10;BbvzR/wj06RJ36vz0e5Pxedvd1Fq/jhtVyA8Tf4evrV3WsHzMoH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KNdxQAAANwAAAAPAAAAAAAAAAAAAAAAAJgCAABkcnMv&#10;ZG93bnJldi54bWxQSwUGAAAAAAQABAD1AAAAigMAAAAA&#10;" filled="f" strokecolor="#ffc000" strokeweight="3pt">
                  <v:shadow color="#622423 [1605]" opacity=".5" offset="1pt"/>
                </v:oval>
                <v:oval id="Oval 238" o:spid="_x0000_s1086" style="position:absolute;left:11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49KsQA&#10;AADcAAAADwAAAGRycy9kb3ducmV2LnhtbESPQYvCMBSE78L+h/CEvdlUBS3VKLKwrLAIWpf1+mie&#10;bbF5qU3U+u+NIHgcZuYbZr7sTC2u1LrKsoJhFIMgzq2uuFDwt/8eJCCcR9ZYWyYFd3KwXHz05phq&#10;e+MdXTNfiABhl6KC0vsmldLlJRl0kW2Ig3e0rUEfZFtI3eItwE0tR3E8kQYrDgslNvRVUn7KLkbB&#10;+ryJ/2UyrJKf4ny0v6dse2juSn32u9UMhKfOv8Ov9lorGE9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ePSrEAAAA3AAAAA8AAAAAAAAAAAAAAAAAmAIAAGRycy9k&#10;b3ducmV2LnhtbFBLBQYAAAAABAAEAPUAAACJAwAAAAA=&#10;" filled="f" strokecolor="#ffc000" strokeweight="3pt">
                  <v:shadow color="#622423 [1605]" opacity=".5" offset="1pt"/>
                </v:oval>
                <v:oval id="Oval 239" o:spid="_x0000_s1087" style="position:absolute;left:4471;top: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YscQA&#10;AADcAAAADwAAAGRycy9kb3ducmV2LnhtbESPQYvCMBSE78L+h/AWvNlUBS1doywLoiCC1mX3+mie&#10;bbF5qU3U+u+NIHgcZuYbZrboTC2u1LrKsoJhFIMgzq2uuFDwe1gOEhDOI2usLZOCOzlYzD96M0y1&#10;vfGerpkvRICwS1FB6X2TSunykgy6yDbEwTva1qAPsi2kbvEW4KaWozieSIMVh4USG/opKT9lF6Ng&#10;fd7GfzIZVsmqOB/t5pTt/pu7Uv3P7vsLhKfOv8Ov9lorGE/H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SmLHEAAAA3AAAAA8AAAAAAAAAAAAAAAAAmAIAAGRycy9k&#10;b3ducmV2LnhtbFBLBQYAAAAABAAEAPUAAACJAwAAAAA=&#10;" filled="f" strokecolor="#ffc000" strokeweight="3pt">
                  <v:shadow color="#622423 [1605]" opacity=".5" offset="1pt"/>
                </v:oval>
                <v:oval id="Oval 240" o:spid="_x0000_s1088" style="position:absolute;left:3991;top:31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sAxcYA&#10;AADcAAAADwAAAGRycy9kb3ducmV2LnhtbESPzWrDMBCE74G+g9hCbrWcH1rjWgklEBIIhdYt7XWx&#10;NraJtXIsJbbfPioUchxm5hsmWw+mEVfqXG1ZwSyKQRAXVtdcKvj+2j4lIJxH1thYJgUjOVivHiYZ&#10;ptr2/EnX3JciQNilqKDyvk2ldEVFBl1kW+LgHW1n0AfZlVJ32Ae4aeQ8jp+lwZrDQoUtbSoqTvnF&#10;KNif3+MfmczqZFeej/Zwyj9+21Gp6ePw9grC0+Dv4f/2XitYv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sAxcYAAADcAAAADwAAAAAAAAAAAAAAAACYAgAAZHJz&#10;L2Rvd25yZXYueG1sUEsFBgAAAAAEAAQA9QAAAIsDAAAAAA==&#10;" filled="f" strokecolor="#ffc000" strokeweight="3pt">
                  <v:shadow color="#622423 [1605]" opacity=".5" offset="1pt"/>
                </v:oval>
                <v:oval id="Oval 241" o:spid="_x0000_s1089" style="position:absolute;left:456;top:11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elXsYA&#10;AADcAAAADwAAAGRycy9kb3ducmV2LnhtbESPQWvCQBSE70L/w/IK3pqNim1Is0oRREEKbVra6yP7&#10;TILZtzG7muTfu4WCx2FmvmGy9WAacaXO1ZYVzKIYBHFhdc2lgu+v7VMCwnlkjY1lUjCSg/XqYZJh&#10;qm3Pn3TNfSkChF2KCirv21RKV1Rk0EW2JQ7e0XYGfZBdKXWHfYCbRs7j+FkarDksVNjSpqLilF+M&#10;gv35Pf6RyaxOduX5aA+n/OO3HZWaPg5vryA8Df4e/m/vtYLFyxL+zo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elXsYAAADcAAAADwAAAAAAAAAAAAAAAACYAgAAZHJz&#10;L2Rvd25yZXYueG1sUEsFBgAAAAAEAAQA9QAAAIsDAAAAAA==&#10;" filled="f" strokecolor="#ffc000" strokeweight="3pt">
                  <v:shadow color="#622423 [1605]" opacity=".5" offset="1pt"/>
                </v:oval>
                <v:oval id="Oval 242" o:spid="_x0000_s1090" style="position:absolute;left:1431;top:7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U7KcQA&#10;AADcAAAADwAAAGRycy9kb3ducmV2LnhtbESPQYvCMBSE74L/ITxhbzbVBbdUo4ggCsuCW0Wvj+bZ&#10;FpuX2kSt/94sLHgcZuYbZrboTC3u1LrKsoJRFIMgzq2uuFBw2K+HCQjnkTXWlknBkxws5v3eDFNt&#10;H/xL98wXIkDYpaig9L5JpXR5SQZdZBvi4J1ta9AH2RZSt/gIcFPLcRxPpMGKw0KJDa1Kyi/ZzSjY&#10;Xn/io0xGVbIprmf7fcl2p+ap1MegW05BeOr8O/zf3moFn18T+DsTj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lOynEAAAA3AAAAA8AAAAAAAAAAAAAAAAAmAIAAGRycy9k&#10;b3ducmV2LnhtbFBLBQYAAAAABAAEAPUAAACJAwAAAAA=&#10;" filled="f" strokecolor="#ffc000" strokeweight="3pt">
                  <v:shadow color="#622423 [1605]" opacity=".5" offset="1pt"/>
                </v:oval>
                <v:oval id="Oval 243" o:spid="_x0000_s1091" style="position:absolute;left:236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messMA&#10;AADcAAAADwAAAGRycy9kb3ducmV2LnhtbESPQYvCMBSE74L/IbwFb5qqsJauURZBFETQKu710Tzb&#10;YvNSm6j1328EweMwM98w03lrKnGnxpWWFQwHEQjizOqScwXHw7Ifg3AeWWNlmRQ8ycF81u1MMdH2&#10;wXu6pz4XAcIuQQWF93UipcsKMugGtiYO3tk2Bn2QTS51g48AN5UcRdG3NFhyWCiwpkVB2SW9GQXr&#10;6zY6yXhYxqv8erabS7r7q59K9b7a3x8Qnlr/Cb/ba61gPJnA60w4An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messMAAADcAAAADwAAAAAAAAAAAAAAAACYAgAAZHJzL2Rv&#10;d25yZXYueG1sUEsFBgAAAAAEAAQA9QAAAIgDAAAAAA==&#10;" filled="f" strokecolor="#ffc000" strokeweight="3pt">
                  <v:shadow color="#622423 [1605]" opacity=".5" offset="1pt"/>
                </v:oval>
                <v:oval id="Oval 244" o:spid="_x0000_s1092" style="position:absolute;left:3291;top: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YKwMEA&#10;AADcAAAADwAAAGRycy9kb3ducmV2LnhtbERPy4rCMBTdC/MP4Q6409QRxlJNRQQZQQa0ysz20tw+&#10;sLmpTdT692YhuDyc92LZm0bcqHO1ZQWTcQSCOLe65lLB6bgZxSCcR9bYWCYFD3KwTD8GC0y0vfOB&#10;bpkvRQhhl6CCyvs2kdLlFRl0Y9sSB66wnUEfYFdK3eE9hJtGfkXRtzRYc2iosKV1Rfk5uxoF28tv&#10;9CfjSR3/lJfC7s7Z/r99KDX87FdzEJ56/xa/3FutYDoLa8OZcARk+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2CsDBAAAA3AAAAA8AAAAAAAAAAAAAAAAAmAIAAGRycy9kb3du&#10;cmV2LnhtbFBLBQYAAAAABAAEAPUAAACGAwAAAAA=&#10;" filled="f" strokecolor="#ffc000" strokeweight="3pt">
                  <v:shadow color="#622423 [1605]" opacity=".5" offset="1pt"/>
                </v:oval>
                <w10:wrap anchorx="margin" anchory="page"/>
              </v:group>
            </w:pict>
          </mc:Fallback>
        </mc:AlternateContent>
      </w:r>
      <w:r w:rsidRPr="00C74CE2">
        <w:rPr>
          <w:color w:val="9E0000"/>
        </w:rPr>
        <w:t>ADMISSION</w:t>
      </w:r>
    </w:p>
    <w:p w14:paraId="3A70D251" w14:textId="77777777" w:rsidR="005E4259" w:rsidRPr="006E2E16" w:rsidRDefault="00885221" w:rsidP="00252349">
      <w:pPr>
        <w:pStyle w:val="Heading2"/>
        <w:rPr>
          <w:color w:val="C00000"/>
        </w:rPr>
      </w:pPr>
      <w:r w:rsidRPr="00ED12C9">
        <w:rPr>
          <w:rFonts w:ascii="Arial" w:hAnsi="Arial"/>
          <w:caps w:val="0"/>
          <w:color w:val="9E0000"/>
          <w:spacing w:val="-5"/>
          <w:kern w:val="0"/>
          <w:sz w:val="20"/>
          <w:szCs w:val="22"/>
        </w:rPr>
        <w:t>We appreciate your interest in Ryan Academy of Norfolk. You're welcome to pick up a complete application packet at our school, or contact us and we'll mail one to you.</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r>
      <w:proofErr w:type="gramStart"/>
      <w:r w:rsidRPr="00ED12C9">
        <w:rPr>
          <w:rFonts w:ascii="Arial" w:hAnsi="Arial"/>
          <w:b/>
          <w:bCs/>
          <w:caps w:val="0"/>
          <w:color w:val="9E0000"/>
          <w:spacing w:val="-5"/>
          <w:kern w:val="0"/>
          <w:sz w:val="20"/>
          <w:szCs w:val="22"/>
        </w:rPr>
        <w:t>Admission Procedure</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t>1.</w:t>
      </w:r>
      <w:proofErr w:type="gramEnd"/>
      <w:r w:rsidRPr="00ED12C9">
        <w:rPr>
          <w:rFonts w:ascii="Arial" w:hAnsi="Arial"/>
          <w:b/>
          <w:bCs/>
          <w:caps w:val="0"/>
          <w:color w:val="9E0000"/>
          <w:spacing w:val="-5"/>
          <w:kern w:val="0"/>
          <w:sz w:val="20"/>
          <w:szCs w:val="22"/>
        </w:rPr>
        <w:t> School Visit</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t>Please attend an Open House or School Tour.  It's a great way to see the school and meet our teachers.  We will also arrange a private tour if you are unable to attend scheduled events.</w:t>
      </w:r>
      <w:r w:rsidRPr="00ED12C9">
        <w:rPr>
          <w:rFonts w:ascii="Arial" w:hAnsi="Arial"/>
          <w:caps w:val="0"/>
          <w:color w:val="C00000"/>
          <w:spacing w:val="-5"/>
          <w:kern w:val="0"/>
          <w:sz w:val="20"/>
          <w:szCs w:val="22"/>
        </w:rPr>
        <w:br/>
      </w:r>
      <w:r w:rsidRPr="00ED12C9">
        <w:rPr>
          <w:rFonts w:ascii="Arial" w:hAnsi="Arial"/>
          <w:caps w:val="0"/>
          <w:color w:val="C00000"/>
          <w:spacing w:val="-5"/>
          <w:kern w:val="0"/>
          <w:sz w:val="20"/>
          <w:szCs w:val="22"/>
        </w:rPr>
        <w:br/>
      </w:r>
      <w:r w:rsidRPr="00ED12C9">
        <w:rPr>
          <w:rFonts w:ascii="Arial" w:hAnsi="Arial"/>
          <w:caps w:val="0"/>
          <w:color w:val="9E0000"/>
          <w:spacing w:val="-5"/>
          <w:kern w:val="0"/>
          <w:sz w:val="20"/>
          <w:szCs w:val="22"/>
        </w:rPr>
        <w:t>2. </w:t>
      </w:r>
      <w:r w:rsidRPr="00ED12C9">
        <w:rPr>
          <w:rFonts w:ascii="Arial" w:hAnsi="Arial"/>
          <w:b/>
          <w:bCs/>
          <w:caps w:val="0"/>
          <w:color w:val="9E0000"/>
          <w:spacing w:val="-5"/>
          <w:kern w:val="0"/>
          <w:sz w:val="20"/>
          <w:szCs w:val="22"/>
        </w:rPr>
        <w:t>Application and Fee</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r>
      <w:proofErr w:type="gramStart"/>
      <w:r w:rsidRPr="00ED12C9">
        <w:rPr>
          <w:rFonts w:ascii="Arial" w:hAnsi="Arial"/>
          <w:caps w:val="0"/>
          <w:color w:val="9E0000"/>
          <w:spacing w:val="-5"/>
          <w:kern w:val="0"/>
          <w:sz w:val="20"/>
          <w:szCs w:val="22"/>
        </w:rPr>
        <w:t>Submit</w:t>
      </w:r>
      <w:proofErr w:type="gramEnd"/>
      <w:r w:rsidRPr="00ED12C9">
        <w:rPr>
          <w:rFonts w:ascii="Arial" w:hAnsi="Arial"/>
          <w:caps w:val="0"/>
          <w:color w:val="9E0000"/>
          <w:spacing w:val="-5"/>
          <w:kern w:val="0"/>
          <w:sz w:val="20"/>
          <w:szCs w:val="22"/>
        </w:rPr>
        <w:t xml:space="preserve"> a completed Application for Enrollment along with a $100 Application Fee (nonrefundable).  </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t>Please submit your completed application to: Ryan Academy of Norfolk, 844 Jerome Avenue, Norfolk, VA 23518.  Applications may be faxed to 757-587-9183, or e-mailed to skurtz@ryanacademy.org.</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r>
      <w:r w:rsidR="00252349" w:rsidRPr="00ED12C9">
        <w:rPr>
          <w:rFonts w:ascii="Arial" w:hAnsi="Arial"/>
          <w:caps w:val="0"/>
          <w:color w:val="9E0000"/>
          <w:spacing w:val="-5"/>
          <w:kern w:val="0"/>
          <w:sz w:val="20"/>
          <w:szCs w:val="22"/>
        </w:rPr>
        <w:t>3</w:t>
      </w:r>
      <w:r w:rsidRPr="00ED12C9">
        <w:rPr>
          <w:rFonts w:ascii="Arial" w:hAnsi="Arial"/>
          <w:caps w:val="0"/>
          <w:color w:val="9E0000"/>
          <w:spacing w:val="-5"/>
          <w:kern w:val="0"/>
          <w:sz w:val="20"/>
          <w:szCs w:val="22"/>
        </w:rPr>
        <w:t>. </w:t>
      </w:r>
      <w:r w:rsidRPr="00ED12C9">
        <w:rPr>
          <w:rFonts w:ascii="Arial" w:hAnsi="Arial"/>
          <w:b/>
          <w:bCs/>
          <w:caps w:val="0"/>
          <w:color w:val="9E0000"/>
          <w:spacing w:val="-5"/>
          <w:kern w:val="0"/>
          <w:sz w:val="20"/>
          <w:szCs w:val="22"/>
        </w:rPr>
        <w:t>Admission Decision</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t>Once this process has been completed and a decision about the applicant’s admission is made, the parents or guardians will be notified by phone and in writing. Ryan Academy of Norfolk reserves the right to make a final admissions decision at any point in this process if it is determined that we may not be able to meet a child's or family's needs.</w:t>
      </w:r>
      <w:r w:rsidRPr="00ED12C9">
        <w:rPr>
          <w:rFonts w:ascii="Arial" w:hAnsi="Arial"/>
          <w:caps w:val="0"/>
          <w:color w:val="9E0000"/>
          <w:spacing w:val="-5"/>
          <w:kern w:val="0"/>
          <w:sz w:val="20"/>
          <w:szCs w:val="22"/>
        </w:rPr>
        <w:br/>
      </w:r>
      <w:r w:rsidRPr="00ED12C9">
        <w:rPr>
          <w:rFonts w:ascii="Arial" w:hAnsi="Arial"/>
          <w:caps w:val="0"/>
          <w:color w:val="9E0000"/>
          <w:spacing w:val="-5"/>
          <w:kern w:val="0"/>
          <w:sz w:val="20"/>
          <w:szCs w:val="22"/>
        </w:rPr>
        <w:br/>
        <w:t>Ryan Academy of Norfolk admits students of any race, color, creed, and national or ethnic origin.</w:t>
      </w:r>
      <w:r w:rsidRPr="00885221">
        <w:rPr>
          <w:rFonts w:ascii="Arial" w:hAnsi="Arial"/>
          <w:caps w:val="0"/>
          <w:spacing w:val="-5"/>
          <w:kern w:val="0"/>
          <w:sz w:val="20"/>
          <w:szCs w:val="22"/>
        </w:rPr>
        <w:br/>
      </w:r>
      <w:r w:rsidRPr="00885221">
        <w:rPr>
          <w:rFonts w:ascii="Arial" w:hAnsi="Arial"/>
          <w:caps w:val="0"/>
          <w:spacing w:val="-5"/>
          <w:kern w:val="0"/>
          <w:sz w:val="20"/>
          <w:szCs w:val="22"/>
        </w:rPr>
        <w:lastRenderedPageBreak/>
        <w:br/>
      </w:r>
      <w:r w:rsidR="00797526" w:rsidRPr="00C74CE2">
        <w:rPr>
          <w:rFonts w:ascii="Arial" w:hAnsi="Arial"/>
          <w:caps w:val="0"/>
          <w:color w:val="9E0000"/>
          <w:spacing w:val="-5"/>
          <w:kern w:val="0"/>
          <w:sz w:val="20"/>
          <w:szCs w:val="22"/>
        </w:rPr>
        <w:t>4</w:t>
      </w:r>
      <w:r w:rsidRPr="00C74CE2">
        <w:rPr>
          <w:rFonts w:ascii="Arial" w:hAnsi="Arial"/>
          <w:caps w:val="0"/>
          <w:color w:val="9E0000"/>
          <w:spacing w:val="-5"/>
          <w:kern w:val="0"/>
          <w:sz w:val="20"/>
          <w:szCs w:val="22"/>
        </w:rPr>
        <w:t>. </w:t>
      </w:r>
      <w:r w:rsidRPr="00C74CE2">
        <w:rPr>
          <w:rFonts w:ascii="Arial" w:hAnsi="Arial"/>
          <w:b/>
          <w:bCs/>
          <w:caps w:val="0"/>
          <w:color w:val="9E0000"/>
          <w:spacing w:val="-5"/>
          <w:kern w:val="0"/>
          <w:sz w:val="20"/>
          <w:szCs w:val="22"/>
        </w:rPr>
        <w:t>Agreement to Enroll</w:t>
      </w:r>
      <w:r w:rsidRPr="00C74CE2">
        <w:rPr>
          <w:rFonts w:ascii="Arial" w:hAnsi="Arial"/>
          <w:caps w:val="0"/>
          <w:color w:val="9E0000"/>
          <w:spacing w:val="-5"/>
          <w:kern w:val="0"/>
          <w:sz w:val="20"/>
          <w:szCs w:val="22"/>
        </w:rPr>
        <w:br/>
      </w:r>
      <w:r w:rsidRPr="00C74CE2">
        <w:rPr>
          <w:rFonts w:ascii="Arial" w:hAnsi="Arial"/>
          <w:caps w:val="0"/>
          <w:color w:val="9E0000"/>
          <w:spacing w:val="-5"/>
          <w:kern w:val="0"/>
          <w:sz w:val="20"/>
          <w:szCs w:val="22"/>
        </w:rPr>
        <w:br/>
      </w:r>
      <w:proofErr w:type="gramStart"/>
      <w:r w:rsidRPr="00C74CE2">
        <w:rPr>
          <w:rFonts w:ascii="Arial" w:hAnsi="Arial"/>
          <w:caps w:val="0"/>
          <w:color w:val="9E0000"/>
          <w:spacing w:val="-5"/>
          <w:kern w:val="0"/>
          <w:sz w:val="20"/>
          <w:szCs w:val="22"/>
        </w:rPr>
        <w:t>If</w:t>
      </w:r>
      <w:proofErr w:type="gramEnd"/>
      <w:r w:rsidRPr="00C74CE2">
        <w:rPr>
          <w:rFonts w:ascii="Arial" w:hAnsi="Arial"/>
          <w:caps w:val="0"/>
          <w:color w:val="9E0000"/>
          <w:spacing w:val="-5"/>
          <w:kern w:val="0"/>
          <w:sz w:val="20"/>
          <w:szCs w:val="22"/>
        </w:rPr>
        <w:t xml:space="preserve"> your child is invited to join Ryan Academy of Norfolk, your prompt acceptance will be important. Upon agreeing to enroll your child, pertinent forms, including an Enrollment Contract, will need to be completed and applicable fees will be due.</w:t>
      </w:r>
      <w:r w:rsidRPr="00C74CE2">
        <w:rPr>
          <w:rFonts w:ascii="Arial" w:hAnsi="Arial"/>
          <w:caps w:val="0"/>
          <w:color w:val="9E0000"/>
          <w:spacing w:val="-5"/>
          <w:kern w:val="0"/>
          <w:sz w:val="20"/>
          <w:szCs w:val="22"/>
        </w:rPr>
        <w:br/>
      </w:r>
      <w:r w:rsidRPr="00C74CE2">
        <w:rPr>
          <w:rFonts w:ascii="Arial" w:hAnsi="Arial"/>
          <w:caps w:val="0"/>
          <w:color w:val="9E0000"/>
          <w:spacing w:val="-5"/>
          <w:kern w:val="0"/>
          <w:sz w:val="20"/>
          <w:szCs w:val="22"/>
        </w:rPr>
        <w:br/>
      </w:r>
      <w:r w:rsidRPr="00C74CE2">
        <w:rPr>
          <w:rFonts w:ascii="Arial" w:hAnsi="Arial"/>
          <w:b/>
          <w:bCs/>
          <w:caps w:val="0"/>
          <w:color w:val="9E0000"/>
          <w:spacing w:val="-5"/>
          <w:kern w:val="0"/>
          <w:sz w:val="20"/>
          <w:szCs w:val="22"/>
        </w:rPr>
        <w:t>Visiting Ryan Academy</w:t>
      </w:r>
      <w:r w:rsidRPr="00C74CE2">
        <w:rPr>
          <w:rFonts w:ascii="Arial" w:hAnsi="Arial"/>
          <w:caps w:val="0"/>
          <w:color w:val="9E0000"/>
          <w:spacing w:val="-5"/>
          <w:kern w:val="0"/>
          <w:sz w:val="20"/>
          <w:szCs w:val="22"/>
        </w:rPr>
        <w:br/>
      </w:r>
      <w:r w:rsidRPr="00C74CE2">
        <w:rPr>
          <w:rFonts w:ascii="Arial" w:hAnsi="Arial"/>
          <w:caps w:val="0"/>
          <w:color w:val="9E0000"/>
          <w:spacing w:val="-5"/>
          <w:kern w:val="0"/>
          <w:sz w:val="20"/>
          <w:szCs w:val="22"/>
        </w:rPr>
        <w:br/>
        <w:t xml:space="preserve">While our website </w:t>
      </w:r>
      <w:r w:rsidR="00252349" w:rsidRPr="00C74CE2">
        <w:rPr>
          <w:rFonts w:ascii="Arial" w:hAnsi="Arial"/>
          <w:caps w:val="0"/>
          <w:color w:val="9E0000"/>
          <w:spacing w:val="-5"/>
          <w:kern w:val="0"/>
          <w:sz w:val="20"/>
          <w:szCs w:val="22"/>
        </w:rPr>
        <w:t xml:space="preserve">or pamphlet </w:t>
      </w:r>
      <w:r w:rsidRPr="00C74CE2">
        <w:rPr>
          <w:rFonts w:ascii="Arial" w:hAnsi="Arial"/>
          <w:caps w:val="0"/>
          <w:color w:val="9E0000"/>
          <w:spacing w:val="-5"/>
          <w:kern w:val="0"/>
          <w:sz w:val="20"/>
          <w:szCs w:val="22"/>
        </w:rPr>
        <w:t>can give you a sense of our community, philosophy, and culture, nothing can replace a visit to our campus.  We invite you to attend one of our Admissions events or email our office to schedule an individual appointment.  We look forward to seeing you!</w:t>
      </w:r>
    </w:p>
    <w:p w14:paraId="3A70D252" w14:textId="77777777" w:rsidR="00515D8F" w:rsidRPr="00C74CE2" w:rsidRDefault="00C74CE2" w:rsidP="00FE4771">
      <w:pPr>
        <w:pStyle w:val="BodyText"/>
        <w:rPr>
          <w:b/>
          <w:color w:val="9E0000"/>
          <w:sz w:val="24"/>
          <w:szCs w:val="24"/>
        </w:rPr>
      </w:pPr>
      <w:r>
        <w:rPr>
          <w:noProof/>
        </w:rPr>
        <mc:AlternateContent>
          <mc:Choice Requires="wps">
            <w:drawing>
              <wp:anchor distT="0" distB="0" distL="114300" distR="114300" simplePos="0" relativeHeight="251654144" behindDoc="0" locked="0" layoutInCell="1" allowOverlap="1" wp14:anchorId="3A70D278" wp14:editId="3A70D279">
                <wp:simplePos x="0" y="0"/>
                <wp:positionH relativeFrom="page">
                  <wp:align>center</wp:align>
                </wp:positionH>
                <wp:positionV relativeFrom="page">
                  <wp:posOffset>4899660</wp:posOffset>
                </wp:positionV>
                <wp:extent cx="1894840" cy="1425575"/>
                <wp:effectExtent l="0" t="0" r="0" b="3175"/>
                <wp:wrapNone/>
                <wp:docPr id="31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425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A70D2A4" w14:textId="77777777" w:rsidR="004C1DC6" w:rsidRPr="00C74CE2" w:rsidRDefault="00515D8F" w:rsidP="004C1DC6">
                            <w:pPr>
                              <w:pStyle w:val="Address1"/>
                              <w:rPr>
                                <w:color w:val="9E0000"/>
                              </w:rPr>
                            </w:pPr>
                            <w:r w:rsidRPr="00C74CE2">
                              <w:rPr>
                                <w:color w:val="9E0000"/>
                              </w:rPr>
                              <w:t>Ryan Academy</w:t>
                            </w:r>
                          </w:p>
                          <w:p w14:paraId="3A70D2A5" w14:textId="77777777" w:rsidR="00515D8F" w:rsidRPr="00C74CE2" w:rsidRDefault="00515D8F" w:rsidP="004C1DC6">
                            <w:pPr>
                              <w:pStyle w:val="Address1"/>
                              <w:rPr>
                                <w:color w:val="9E0000"/>
                              </w:rPr>
                            </w:pPr>
                            <w:proofErr w:type="gramStart"/>
                            <w:r w:rsidRPr="00C74CE2">
                              <w:rPr>
                                <w:color w:val="9E0000"/>
                              </w:rPr>
                              <w:t>of</w:t>
                            </w:r>
                            <w:proofErr w:type="gramEnd"/>
                            <w:r w:rsidRPr="00C74CE2">
                              <w:rPr>
                                <w:color w:val="9E0000"/>
                              </w:rPr>
                              <w:t xml:space="preserve"> Norfolk</w:t>
                            </w:r>
                          </w:p>
                          <w:p w14:paraId="3A70D2A6" w14:textId="77777777" w:rsidR="004C1DC6" w:rsidRPr="00C74CE2" w:rsidRDefault="00515D8F" w:rsidP="00EF156D">
                            <w:pPr>
                              <w:pStyle w:val="Address1"/>
                              <w:rPr>
                                <w:color w:val="9E0000"/>
                              </w:rPr>
                            </w:pPr>
                            <w:r w:rsidRPr="00C74CE2">
                              <w:rPr>
                                <w:color w:val="9E0000"/>
                              </w:rPr>
                              <w:t>844 Jerome Ave</w:t>
                            </w:r>
                          </w:p>
                          <w:p w14:paraId="3A70D2A7" w14:textId="77777777" w:rsidR="004C1DC6" w:rsidRPr="00C74CE2" w:rsidRDefault="00515D8F" w:rsidP="00215114">
                            <w:pPr>
                              <w:pStyle w:val="Address1"/>
                              <w:spacing w:after="240"/>
                              <w:rPr>
                                <w:color w:val="9E0000"/>
                              </w:rPr>
                            </w:pPr>
                            <w:r w:rsidRPr="00C74CE2">
                              <w:rPr>
                                <w:color w:val="9E0000"/>
                              </w:rPr>
                              <w:t>Norfolk, VA 23518</w:t>
                            </w:r>
                          </w:p>
                          <w:p w14:paraId="3A70D2A8" w14:textId="77777777" w:rsidR="004C1DC6" w:rsidRPr="00C74CE2" w:rsidRDefault="004C1DC6" w:rsidP="00D10FA9">
                            <w:pPr>
                              <w:pStyle w:val="Address1"/>
                              <w:rPr>
                                <w:color w:val="9E0000"/>
                              </w:rPr>
                            </w:pPr>
                            <w:r w:rsidRPr="00C74CE2">
                              <w:rPr>
                                <w:color w:val="9E0000"/>
                              </w:rPr>
                              <w:t>Phone (</w:t>
                            </w:r>
                            <w:r w:rsidR="00515D8F" w:rsidRPr="00C74CE2">
                              <w:rPr>
                                <w:color w:val="9E0000"/>
                              </w:rPr>
                              <w:t>757</w:t>
                            </w:r>
                            <w:r w:rsidRPr="00C74CE2">
                              <w:rPr>
                                <w:color w:val="9E0000"/>
                              </w:rPr>
                              <w:t>)</w:t>
                            </w:r>
                            <w:r w:rsidR="00107B10" w:rsidRPr="00C74CE2">
                              <w:rPr>
                                <w:color w:val="9E0000"/>
                              </w:rPr>
                              <w:t xml:space="preserve"> </w:t>
                            </w:r>
                            <w:r w:rsidR="00515D8F" w:rsidRPr="00C74CE2">
                              <w:rPr>
                                <w:color w:val="9E0000"/>
                              </w:rPr>
                              <w:t>583-7926</w:t>
                            </w:r>
                          </w:p>
                          <w:p w14:paraId="3A70D2A9" w14:textId="77777777" w:rsidR="004C1DC6" w:rsidRPr="00C74CE2" w:rsidRDefault="00515D8F" w:rsidP="00D10FA9">
                            <w:pPr>
                              <w:pStyle w:val="Address1"/>
                              <w:rPr>
                                <w:color w:val="9E0000"/>
                              </w:rPr>
                            </w:pPr>
                            <w:r w:rsidRPr="00C74CE2">
                              <w:rPr>
                                <w:color w:val="9E0000"/>
                              </w:rPr>
                              <w:t>www.ryanacademy.org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70D278" id="_x0000_t202" coordsize="21600,21600" o:spt="202" path="m,l,21600r21600,l21600,xe">
                <v:stroke joinstyle="miter"/>
                <v:path gradientshapeok="t" o:connecttype="rect"/>
              </v:shapetype>
              <v:shape id="Text Box 70" o:spid="_x0000_s1026" type="#_x0000_t202" style="position:absolute;margin-left:0;margin-top:385.8pt;width:149.2pt;height:112.2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" filled="f" stroked="f" strokecolor="#c9f" strokeweight="1.5pt">
                <v:textbox style="mso-fit-shape-to-text:t">
                  <w:txbxContent>
                    <w:p w14:paraId="3A70D2A4" w14:textId="77777777" w:rsidR="004C1DC6" w:rsidRPr="00C74CE2" w:rsidRDefault="00515D8F" w:rsidP="004C1DC6">
                      <w:pPr>
                        <w:pStyle w:val="Address1"/>
                        <w:rPr>
                          <w:color w:val="9E0000"/>
                        </w:rPr>
                      </w:pPr>
                      <w:r w:rsidRPr="00C74CE2">
                        <w:rPr>
                          <w:color w:val="9E0000"/>
                        </w:rPr>
                        <w:t>Ryan Academy</w:t>
                      </w:r>
                    </w:p>
                    <w:p w14:paraId="3A70D2A5" w14:textId="77777777" w:rsidR="00515D8F" w:rsidRPr="00C74CE2" w:rsidRDefault="00515D8F" w:rsidP="004C1DC6">
                      <w:pPr>
                        <w:pStyle w:val="Address1"/>
                        <w:rPr>
                          <w:color w:val="9E0000"/>
                        </w:rPr>
                      </w:pPr>
                      <w:r w:rsidRPr="00C74CE2">
                        <w:rPr>
                          <w:color w:val="9E0000"/>
                        </w:rPr>
                        <w:t>of Norfolk</w:t>
                      </w:r>
                    </w:p>
                    <w:p w14:paraId="3A70D2A6" w14:textId="77777777" w:rsidR="004C1DC6" w:rsidRPr="00C74CE2" w:rsidRDefault="00515D8F" w:rsidP="00EF156D">
                      <w:pPr>
                        <w:pStyle w:val="Address1"/>
                        <w:rPr>
                          <w:color w:val="9E0000"/>
                        </w:rPr>
                      </w:pPr>
                      <w:r w:rsidRPr="00C74CE2">
                        <w:rPr>
                          <w:color w:val="9E0000"/>
                        </w:rPr>
                        <w:t>844 Jerome Ave</w:t>
                      </w:r>
                    </w:p>
                    <w:p w14:paraId="3A70D2A7" w14:textId="77777777" w:rsidR="004C1DC6" w:rsidRPr="00C74CE2" w:rsidRDefault="00515D8F" w:rsidP="00215114">
                      <w:pPr>
                        <w:pStyle w:val="Address1"/>
                        <w:spacing w:after="240"/>
                        <w:rPr>
                          <w:color w:val="9E0000"/>
                        </w:rPr>
                      </w:pPr>
                      <w:r w:rsidRPr="00C74CE2">
                        <w:rPr>
                          <w:color w:val="9E0000"/>
                        </w:rPr>
                        <w:t>Norfolk, VA 23518</w:t>
                      </w:r>
                    </w:p>
                    <w:p w14:paraId="3A70D2A8" w14:textId="77777777" w:rsidR="004C1DC6" w:rsidRPr="00C74CE2" w:rsidRDefault="004C1DC6" w:rsidP="00D10FA9">
                      <w:pPr>
                        <w:pStyle w:val="Address1"/>
                        <w:rPr>
                          <w:color w:val="9E0000"/>
                        </w:rPr>
                      </w:pPr>
                      <w:r w:rsidRPr="00C74CE2">
                        <w:rPr>
                          <w:color w:val="9E0000"/>
                        </w:rPr>
                        <w:t>Phone (</w:t>
                      </w:r>
                      <w:r w:rsidR="00515D8F" w:rsidRPr="00C74CE2">
                        <w:rPr>
                          <w:color w:val="9E0000"/>
                        </w:rPr>
                        <w:t>757</w:t>
                      </w:r>
                      <w:r w:rsidRPr="00C74CE2">
                        <w:rPr>
                          <w:color w:val="9E0000"/>
                        </w:rPr>
                        <w:t>)</w:t>
                      </w:r>
                      <w:r w:rsidR="00107B10" w:rsidRPr="00C74CE2">
                        <w:rPr>
                          <w:color w:val="9E0000"/>
                        </w:rPr>
                        <w:t xml:space="preserve"> </w:t>
                      </w:r>
                      <w:r w:rsidR="00515D8F" w:rsidRPr="00C74CE2">
                        <w:rPr>
                          <w:color w:val="9E0000"/>
                        </w:rPr>
                        <w:t>583-7926</w:t>
                      </w:r>
                    </w:p>
                    <w:p w14:paraId="3A70D2A9" w14:textId="77777777" w:rsidR="004C1DC6" w:rsidRPr="00C74CE2" w:rsidRDefault="00515D8F" w:rsidP="00D10FA9">
                      <w:pPr>
                        <w:pStyle w:val="Address1"/>
                        <w:rPr>
                          <w:color w:val="9E0000"/>
                        </w:rPr>
                      </w:pPr>
                      <w:r w:rsidRPr="00C74CE2">
                        <w:rPr>
                          <w:color w:val="9E0000"/>
                        </w:rPr>
                        <w:t>www.ryanacademy.org</w:t>
                      </w:r>
                    </w:p>
                  </w:txbxContent>
                </v:textbox>
                <w10:wrap anchorx="page" anchory="page"/>
              </v:shape>
            </w:pict>
          </mc:Fallback>
        </mc:AlternateContent>
      </w:r>
      <w:r w:rsidR="00797526">
        <w:rPr>
          <w:noProof/>
        </w:rPr>
        <mc:AlternateContent>
          <mc:Choice Requires="wps">
            <w:drawing>
              <wp:anchor distT="0" distB="0" distL="114300" distR="114300" simplePos="0" relativeHeight="251653120" behindDoc="0" locked="0" layoutInCell="1" allowOverlap="1" wp14:anchorId="3A70D27A" wp14:editId="3A70D27B">
                <wp:simplePos x="0" y="0"/>
                <wp:positionH relativeFrom="page">
                  <wp:posOffset>6742430</wp:posOffset>
                </wp:positionH>
                <wp:positionV relativeFrom="page">
                  <wp:posOffset>5899785</wp:posOffset>
                </wp:positionV>
                <wp:extent cx="2970530" cy="1401445"/>
                <wp:effectExtent l="0" t="0" r="0" b="8255"/>
                <wp:wrapNone/>
                <wp:docPr id="24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530" cy="14014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A70D2AA" w14:textId="77777777" w:rsidR="004C1DC6" w:rsidRPr="00C74CE2" w:rsidRDefault="008218AD" w:rsidP="008218AD">
                            <w:pPr>
                              <w:pStyle w:val="Heading2"/>
                              <w:spacing w:before="0"/>
                              <w:rPr>
                                <w:color w:val="9E0000"/>
                                <w:sz w:val="24"/>
                                <w:szCs w:val="24"/>
                              </w:rPr>
                            </w:pPr>
                            <w:r w:rsidRPr="00C74CE2">
                              <w:rPr>
                                <w:color w:val="9E0000"/>
                                <w:sz w:val="24"/>
                                <w:szCs w:val="24"/>
                              </w:rPr>
                              <w:t>RESPECT, RESPONSIBILITY AND RESOURCEFULNESS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0D27A" id="Text Box 69" o:spid="_x0000_s1027" type="#_x0000_t202" style="position:absolute;margin-left:530.9pt;margin-top:464.55pt;width:233.9pt;height:110.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" filled="f" stroked="f" strokecolor="#c9f" strokeweight="1.5pt">
                <v:textbox>
                  <w:txbxContent>
                    <w:p w14:paraId="3A70D2AA" w14:textId="77777777" w:rsidR="004C1DC6" w:rsidRPr="00C74CE2" w:rsidRDefault="008218AD" w:rsidP="008218AD">
                      <w:pPr>
                        <w:pStyle w:val="Heading2"/>
                        <w:spacing w:before="0"/>
                        <w:rPr>
                          <w:color w:val="9E0000"/>
                          <w:sz w:val="24"/>
                          <w:szCs w:val="24"/>
                        </w:rPr>
                      </w:pPr>
                      <w:r w:rsidRPr="00C74CE2">
                        <w:rPr>
                          <w:color w:val="9E0000"/>
                          <w:sz w:val="24"/>
                          <w:szCs w:val="24"/>
                        </w:rPr>
                        <w:t>RESPECT, RESPONSIBILITY AND RESOURCEFULNESS</w:t>
                      </w:r>
                    </w:p>
                  </w:txbxContent>
                </v:textbox>
                <w10:wrap anchorx="page" anchory="page"/>
              </v:shape>
            </w:pict>
          </mc:Fallback>
        </mc:AlternateContent>
      </w:r>
      <w:r w:rsidR="00252349">
        <w:rPr>
          <w:noProof/>
        </w:rPr>
        <mc:AlternateContent>
          <mc:Choice Requires="wps">
            <w:drawing>
              <wp:anchor distT="0" distB="0" distL="114300" distR="114300" simplePos="0" relativeHeight="251655168" behindDoc="0" locked="0" layoutInCell="1" allowOverlap="1" wp14:anchorId="3A70D27C" wp14:editId="3A70D27D">
                <wp:simplePos x="0" y="0"/>
                <wp:positionH relativeFrom="page">
                  <wp:posOffset>4442460</wp:posOffset>
                </wp:positionH>
                <wp:positionV relativeFrom="page">
                  <wp:posOffset>3943985</wp:posOffset>
                </wp:positionV>
                <wp:extent cx="1039495" cy="1012825"/>
                <wp:effectExtent l="3810" t="635" r="4445" b="0"/>
                <wp:wrapNone/>
                <wp:docPr id="3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solidFill>
                              <a:miter lim="800000"/>
                              <a:headEnd/>
                              <a:tailEnd/>
                            </a14:hiddenLine>
                          </a:ext>
                        </a:extLst>
                      </wps:spPr>
                      <wps:txbx>
                        <w:txbxContent>
                          <w:p w14:paraId="3A70D2AB" w14:textId="77777777" w:rsidR="004C1DC6" w:rsidRPr="006E5097" w:rsidRDefault="00252349" w:rsidP="004C1DC6">
                            <w:pPr>
                              <w:jc w:val="center"/>
                              <w:rPr>
                                <w:rFonts w:ascii="Arial" w:hAnsi="Arial"/>
                                <w:color w:val="808080"/>
                                <w:sz w:val="22"/>
                                <w:szCs w:val="22"/>
                              </w:rPr>
                            </w:pPr>
                            <w:r>
                              <w:rPr>
                                <w:rFonts w:ascii="Arial" w:hAnsi="Arial"/>
                                <w:noProof/>
                                <w:color w:val="808080"/>
                                <w:sz w:val="22"/>
                                <w:szCs w:val="22"/>
                              </w:rPr>
                              <w:drawing>
                                <wp:inline distT="0" distB="0" distL="0" distR="0" wp14:anchorId="3A70D2C3" wp14:editId="3A70D2C4">
                                  <wp:extent cx="858520" cy="922655"/>
                                  <wp:effectExtent l="0" t="0" r="0" b="0"/>
                                  <wp:docPr id="40" name="Picture 40" descr="C:\Users\Shannon Kurtz\SkyDrive\Documents\1Ryan Academy\Logo\ryan_academ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hannon Kurtz\SkyDrive\Documents\1Ryan Academy\Logo\ryan_academy_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8520" cy="9226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0D27C" id="Text Box 72" o:spid="_x0000_s1028" type="#_x0000_t202" style="position:absolute;margin-left:349.8pt;margin-top:310.55pt;width:81.85pt;height:79.7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" filled="f" stroked="f" strokecolor="silver">
                <v:textbox style="mso-fit-shape-to-text:t">
                  <w:txbxContent>
                    <w:p w14:paraId="3A70D2AB" w14:textId="77777777" w:rsidR="004C1DC6" w:rsidRPr="006E5097" w:rsidRDefault="00252349" w:rsidP="004C1DC6">
                      <w:pPr>
                        <w:jc w:val="center"/>
                        <w:rPr>
                          <w:rFonts w:ascii="Arial" w:hAnsi="Arial"/>
                          <w:color w:val="808080"/>
                          <w:sz w:val="22"/>
                          <w:szCs w:val="22"/>
                        </w:rPr>
                      </w:pPr>
                      <w:r>
                        <w:rPr>
                          <w:rFonts w:ascii="Arial" w:hAnsi="Arial"/>
                          <w:noProof/>
                          <w:color w:val="808080"/>
                          <w:sz w:val="22"/>
                          <w:szCs w:val="22"/>
                        </w:rPr>
                        <w:drawing>
                          <wp:inline distT="0" distB="0" distL="0" distR="0" wp14:anchorId="3A70D2C3" wp14:editId="3A70D2C4">
                            <wp:extent cx="858520" cy="922655"/>
                            <wp:effectExtent l="0" t="0" r="0" b="0"/>
                            <wp:docPr id="40" name="Picture 40" descr="C:\Users\Shannon Kurtz\SkyDrive\Documents\1Ryan Academy\Logo\ryan_academ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Shannon Kurtz\SkyDrive\Documents\1Ryan Academy\Logo\ryan_academy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922655"/>
                                    </a:xfrm>
                                    <a:prstGeom prst="rect">
                                      <a:avLst/>
                                    </a:prstGeom>
                                    <a:noFill/>
                                    <a:ln>
                                      <a:noFill/>
                                    </a:ln>
                                  </pic:spPr>
                                </pic:pic>
                              </a:graphicData>
                            </a:graphic>
                          </wp:inline>
                        </w:drawing>
                      </w:r>
                    </w:p>
                  </w:txbxContent>
                </v:textbox>
                <w10:wrap anchorx="page" anchory="page"/>
              </v:shape>
            </w:pict>
          </mc:Fallback>
        </mc:AlternateContent>
      </w:r>
      <w:r w:rsidR="00252349">
        <w:rPr>
          <w:noProof/>
        </w:rPr>
        <mc:AlternateContent>
          <mc:Choice Requires="wpg">
            <w:drawing>
              <wp:anchor distT="0" distB="0" distL="114300" distR="114300" simplePos="0" relativeHeight="251658240" behindDoc="0" locked="0" layoutInCell="1" allowOverlap="1" wp14:anchorId="3A70D27E" wp14:editId="3A70D27F">
                <wp:simplePos x="0" y="0"/>
                <wp:positionH relativeFrom="page">
                  <wp:posOffset>216535</wp:posOffset>
                </wp:positionH>
                <wp:positionV relativeFrom="page">
                  <wp:posOffset>7154545</wp:posOffset>
                </wp:positionV>
                <wp:extent cx="9658350" cy="460375"/>
                <wp:effectExtent l="19050" t="19050" r="19050" b="15875"/>
                <wp:wrapNone/>
                <wp:docPr id="244"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a:solidFill>
                          <a:srgbClr val="9E0000"/>
                        </a:solidFill>
                        <a:effectLst/>
                      </wpg:grpSpPr>
                      <wps:wsp>
                        <wps:cNvPr id="245" name="Oval 505"/>
                        <wps:cNvSpPr>
                          <a:spLocks noChangeArrowheads="1"/>
                        </wps:cNvSpPr>
                        <wps:spPr bwMode="auto">
                          <a:xfrm>
                            <a:off x="13436"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46" name="Oval 506"/>
                        <wps:cNvSpPr>
                          <a:spLocks noChangeArrowheads="1"/>
                        </wps:cNvSpPr>
                        <wps:spPr bwMode="auto">
                          <a:xfrm>
                            <a:off x="1390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47" name="Oval 507"/>
                        <wps:cNvSpPr>
                          <a:spLocks noChangeArrowheads="1"/>
                        </wps:cNvSpPr>
                        <wps:spPr bwMode="auto">
                          <a:xfrm>
                            <a:off x="14366"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48" name="Oval 508"/>
                        <wps:cNvSpPr>
                          <a:spLocks noChangeArrowheads="1"/>
                        </wps:cNvSpPr>
                        <wps:spPr bwMode="auto">
                          <a:xfrm>
                            <a:off x="1483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49" name="Oval 509"/>
                        <wps:cNvSpPr>
                          <a:spLocks noChangeArrowheads="1"/>
                        </wps:cNvSpPr>
                        <wps:spPr bwMode="auto">
                          <a:xfrm>
                            <a:off x="11561"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0" name="Oval 510"/>
                        <wps:cNvSpPr>
                          <a:spLocks noChangeArrowheads="1"/>
                        </wps:cNvSpPr>
                        <wps:spPr bwMode="auto">
                          <a:xfrm>
                            <a:off x="1202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1" name="Oval 511"/>
                        <wps:cNvSpPr>
                          <a:spLocks noChangeArrowheads="1"/>
                        </wps:cNvSpPr>
                        <wps:spPr bwMode="auto">
                          <a:xfrm>
                            <a:off x="12491"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2" name="Oval 512"/>
                        <wps:cNvSpPr>
                          <a:spLocks noChangeArrowheads="1"/>
                        </wps:cNvSpPr>
                        <wps:spPr bwMode="auto">
                          <a:xfrm>
                            <a:off x="1295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3" name="Oval 513"/>
                        <wps:cNvSpPr>
                          <a:spLocks noChangeArrowheads="1"/>
                        </wps:cNvSpPr>
                        <wps:spPr bwMode="auto">
                          <a:xfrm>
                            <a:off x="9686"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4" name="Oval 514"/>
                        <wps:cNvSpPr>
                          <a:spLocks noChangeArrowheads="1"/>
                        </wps:cNvSpPr>
                        <wps:spPr bwMode="auto">
                          <a:xfrm>
                            <a:off x="1015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5" name="Oval 515"/>
                        <wps:cNvSpPr>
                          <a:spLocks noChangeArrowheads="1"/>
                        </wps:cNvSpPr>
                        <wps:spPr bwMode="auto">
                          <a:xfrm>
                            <a:off x="10616"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6" name="Oval 516"/>
                        <wps:cNvSpPr>
                          <a:spLocks noChangeArrowheads="1"/>
                        </wps:cNvSpPr>
                        <wps:spPr bwMode="auto">
                          <a:xfrm>
                            <a:off x="1108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7" name="Oval 517"/>
                        <wps:cNvSpPr>
                          <a:spLocks noChangeArrowheads="1"/>
                        </wps:cNvSpPr>
                        <wps:spPr bwMode="auto">
                          <a:xfrm>
                            <a:off x="7811"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8" name="Oval 518"/>
                        <wps:cNvSpPr>
                          <a:spLocks noChangeArrowheads="1"/>
                        </wps:cNvSpPr>
                        <wps:spPr bwMode="auto">
                          <a:xfrm>
                            <a:off x="827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59" name="Oval 519"/>
                        <wps:cNvSpPr>
                          <a:spLocks noChangeArrowheads="1"/>
                        </wps:cNvSpPr>
                        <wps:spPr bwMode="auto">
                          <a:xfrm>
                            <a:off x="8741"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0" name="Oval 520"/>
                        <wps:cNvSpPr>
                          <a:spLocks noChangeArrowheads="1"/>
                        </wps:cNvSpPr>
                        <wps:spPr bwMode="auto">
                          <a:xfrm>
                            <a:off x="920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1" name="Oval 521"/>
                        <wps:cNvSpPr>
                          <a:spLocks noChangeArrowheads="1"/>
                        </wps:cNvSpPr>
                        <wps:spPr bwMode="auto">
                          <a:xfrm>
                            <a:off x="5951"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2" name="Oval 522"/>
                        <wps:cNvSpPr>
                          <a:spLocks noChangeArrowheads="1"/>
                        </wps:cNvSpPr>
                        <wps:spPr bwMode="auto">
                          <a:xfrm>
                            <a:off x="641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3" name="Oval 523"/>
                        <wps:cNvSpPr>
                          <a:spLocks noChangeArrowheads="1"/>
                        </wps:cNvSpPr>
                        <wps:spPr bwMode="auto">
                          <a:xfrm>
                            <a:off x="6881"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4" name="Oval 524"/>
                        <wps:cNvSpPr>
                          <a:spLocks noChangeArrowheads="1"/>
                        </wps:cNvSpPr>
                        <wps:spPr bwMode="auto">
                          <a:xfrm>
                            <a:off x="734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5" name="Oval 525"/>
                        <wps:cNvSpPr>
                          <a:spLocks noChangeArrowheads="1"/>
                        </wps:cNvSpPr>
                        <wps:spPr bwMode="auto">
                          <a:xfrm>
                            <a:off x="4076"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6" name="Oval 526"/>
                        <wps:cNvSpPr>
                          <a:spLocks noChangeArrowheads="1"/>
                        </wps:cNvSpPr>
                        <wps:spPr bwMode="auto">
                          <a:xfrm>
                            <a:off x="454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7" name="Oval 527"/>
                        <wps:cNvSpPr>
                          <a:spLocks noChangeArrowheads="1"/>
                        </wps:cNvSpPr>
                        <wps:spPr bwMode="auto">
                          <a:xfrm>
                            <a:off x="5006" y="1128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8" name="Oval 528"/>
                        <wps:cNvSpPr>
                          <a:spLocks noChangeArrowheads="1"/>
                        </wps:cNvSpPr>
                        <wps:spPr bwMode="auto">
                          <a:xfrm>
                            <a:off x="547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69" name="Oval 529"/>
                        <wps:cNvSpPr>
                          <a:spLocks noChangeArrowheads="1"/>
                        </wps:cNvSpPr>
                        <wps:spPr bwMode="auto">
                          <a:xfrm>
                            <a:off x="805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0" name="Oval 530"/>
                        <wps:cNvSpPr>
                          <a:spLocks noChangeArrowheads="1"/>
                        </wps:cNvSpPr>
                        <wps:spPr bwMode="auto">
                          <a:xfrm>
                            <a:off x="619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1" name="Oval 531"/>
                        <wps:cNvSpPr>
                          <a:spLocks noChangeArrowheads="1"/>
                        </wps:cNvSpPr>
                        <wps:spPr bwMode="auto">
                          <a:xfrm>
                            <a:off x="6656"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2" name="Oval 532"/>
                        <wps:cNvSpPr>
                          <a:spLocks noChangeArrowheads="1"/>
                        </wps:cNvSpPr>
                        <wps:spPr bwMode="auto">
                          <a:xfrm>
                            <a:off x="712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3" name="Oval 533"/>
                        <wps:cNvSpPr>
                          <a:spLocks noChangeArrowheads="1"/>
                        </wps:cNvSpPr>
                        <wps:spPr bwMode="auto">
                          <a:xfrm>
                            <a:off x="7586"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4" name="Oval 534"/>
                        <wps:cNvSpPr>
                          <a:spLocks noChangeArrowheads="1"/>
                        </wps:cNvSpPr>
                        <wps:spPr bwMode="auto">
                          <a:xfrm>
                            <a:off x="4316"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5" name="Oval 535"/>
                        <wps:cNvSpPr>
                          <a:spLocks noChangeArrowheads="1"/>
                        </wps:cNvSpPr>
                        <wps:spPr bwMode="auto">
                          <a:xfrm>
                            <a:off x="478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6" name="Oval 536"/>
                        <wps:cNvSpPr>
                          <a:spLocks noChangeArrowheads="1"/>
                        </wps:cNvSpPr>
                        <wps:spPr bwMode="auto">
                          <a:xfrm>
                            <a:off x="5246"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7" name="Oval 537"/>
                        <wps:cNvSpPr>
                          <a:spLocks noChangeArrowheads="1"/>
                        </wps:cNvSpPr>
                        <wps:spPr bwMode="auto">
                          <a:xfrm>
                            <a:off x="571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8" name="Oval 538"/>
                        <wps:cNvSpPr>
                          <a:spLocks noChangeArrowheads="1"/>
                        </wps:cNvSpPr>
                        <wps:spPr bwMode="auto">
                          <a:xfrm>
                            <a:off x="13676"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79" name="Oval 539"/>
                        <wps:cNvSpPr>
                          <a:spLocks noChangeArrowheads="1"/>
                        </wps:cNvSpPr>
                        <wps:spPr bwMode="auto">
                          <a:xfrm>
                            <a:off x="1414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0" name="Oval 540"/>
                        <wps:cNvSpPr>
                          <a:spLocks noChangeArrowheads="1"/>
                        </wps:cNvSpPr>
                        <wps:spPr bwMode="auto">
                          <a:xfrm>
                            <a:off x="14606"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1" name="Oval 541"/>
                        <wps:cNvSpPr>
                          <a:spLocks noChangeArrowheads="1"/>
                        </wps:cNvSpPr>
                        <wps:spPr bwMode="auto">
                          <a:xfrm>
                            <a:off x="1180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2" name="Oval 542"/>
                        <wps:cNvSpPr>
                          <a:spLocks noChangeArrowheads="1"/>
                        </wps:cNvSpPr>
                        <wps:spPr bwMode="auto">
                          <a:xfrm>
                            <a:off x="12266"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3" name="Oval 543"/>
                        <wps:cNvSpPr>
                          <a:spLocks noChangeArrowheads="1"/>
                        </wps:cNvSpPr>
                        <wps:spPr bwMode="auto">
                          <a:xfrm>
                            <a:off x="1273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4" name="Oval 544"/>
                        <wps:cNvSpPr>
                          <a:spLocks noChangeArrowheads="1"/>
                        </wps:cNvSpPr>
                        <wps:spPr bwMode="auto">
                          <a:xfrm>
                            <a:off x="13196"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5" name="Oval 545"/>
                        <wps:cNvSpPr>
                          <a:spLocks noChangeArrowheads="1"/>
                        </wps:cNvSpPr>
                        <wps:spPr bwMode="auto">
                          <a:xfrm>
                            <a:off x="9926"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6" name="Oval 546"/>
                        <wps:cNvSpPr>
                          <a:spLocks noChangeArrowheads="1"/>
                        </wps:cNvSpPr>
                        <wps:spPr bwMode="auto">
                          <a:xfrm>
                            <a:off x="1039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7" name="Oval 547"/>
                        <wps:cNvSpPr>
                          <a:spLocks noChangeArrowheads="1"/>
                        </wps:cNvSpPr>
                        <wps:spPr bwMode="auto">
                          <a:xfrm>
                            <a:off x="10856"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8" name="Oval 548"/>
                        <wps:cNvSpPr>
                          <a:spLocks noChangeArrowheads="1"/>
                        </wps:cNvSpPr>
                        <wps:spPr bwMode="auto">
                          <a:xfrm>
                            <a:off x="1132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89" name="Oval 549"/>
                        <wps:cNvSpPr>
                          <a:spLocks noChangeArrowheads="1"/>
                        </wps:cNvSpPr>
                        <wps:spPr bwMode="auto">
                          <a:xfrm>
                            <a:off x="9446"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0" name="Oval 550"/>
                        <wps:cNvSpPr>
                          <a:spLocks noChangeArrowheads="1"/>
                        </wps:cNvSpPr>
                        <wps:spPr bwMode="auto">
                          <a:xfrm>
                            <a:off x="899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1" name="Oval 551"/>
                        <wps:cNvSpPr>
                          <a:spLocks noChangeArrowheads="1"/>
                        </wps:cNvSpPr>
                        <wps:spPr bwMode="auto">
                          <a:xfrm>
                            <a:off x="851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2" name="Oval 552"/>
                        <wps:cNvSpPr>
                          <a:spLocks noChangeArrowheads="1"/>
                        </wps:cNvSpPr>
                        <wps:spPr bwMode="auto">
                          <a:xfrm>
                            <a:off x="359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3" name="Oval 553"/>
                        <wps:cNvSpPr>
                          <a:spLocks noChangeArrowheads="1"/>
                        </wps:cNvSpPr>
                        <wps:spPr bwMode="auto">
                          <a:xfrm>
                            <a:off x="173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4" name="Oval 554"/>
                        <wps:cNvSpPr>
                          <a:spLocks noChangeArrowheads="1"/>
                        </wps:cNvSpPr>
                        <wps:spPr bwMode="auto">
                          <a:xfrm>
                            <a:off x="2666"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5" name="Oval 555"/>
                        <wps:cNvSpPr>
                          <a:spLocks noChangeArrowheads="1"/>
                        </wps:cNvSpPr>
                        <wps:spPr bwMode="auto">
                          <a:xfrm>
                            <a:off x="79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6" name="Oval 556"/>
                        <wps:cNvSpPr>
                          <a:spLocks noChangeArrowheads="1"/>
                        </wps:cNvSpPr>
                        <wps:spPr bwMode="auto">
                          <a:xfrm>
                            <a:off x="337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7" name="Oval 557"/>
                        <wps:cNvSpPr>
                          <a:spLocks noChangeArrowheads="1"/>
                        </wps:cNvSpPr>
                        <wps:spPr bwMode="auto">
                          <a:xfrm>
                            <a:off x="151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8" name="Oval 558"/>
                        <wps:cNvSpPr>
                          <a:spLocks noChangeArrowheads="1"/>
                        </wps:cNvSpPr>
                        <wps:spPr bwMode="auto">
                          <a:xfrm>
                            <a:off x="1976"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299" name="Oval 559"/>
                        <wps:cNvSpPr>
                          <a:spLocks noChangeArrowheads="1"/>
                        </wps:cNvSpPr>
                        <wps:spPr bwMode="auto">
                          <a:xfrm>
                            <a:off x="244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0" name="Oval 560"/>
                        <wps:cNvSpPr>
                          <a:spLocks noChangeArrowheads="1"/>
                        </wps:cNvSpPr>
                        <wps:spPr bwMode="auto">
                          <a:xfrm>
                            <a:off x="2906"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1" name="Oval 561"/>
                        <wps:cNvSpPr>
                          <a:spLocks noChangeArrowheads="1"/>
                        </wps:cNvSpPr>
                        <wps:spPr bwMode="auto">
                          <a:xfrm>
                            <a:off x="10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2" name="Oval 562"/>
                        <wps:cNvSpPr>
                          <a:spLocks noChangeArrowheads="1"/>
                        </wps:cNvSpPr>
                        <wps:spPr bwMode="auto">
                          <a:xfrm>
                            <a:off x="566"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3" name="Oval 563"/>
                        <wps:cNvSpPr>
                          <a:spLocks noChangeArrowheads="1"/>
                        </wps:cNvSpPr>
                        <wps:spPr bwMode="auto">
                          <a:xfrm>
                            <a:off x="103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4" name="Oval 564"/>
                        <wps:cNvSpPr>
                          <a:spLocks noChangeArrowheads="1"/>
                        </wps:cNvSpPr>
                        <wps:spPr bwMode="auto">
                          <a:xfrm>
                            <a:off x="4311" y="1152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5" name="Oval 565"/>
                        <wps:cNvSpPr>
                          <a:spLocks noChangeArrowheads="1"/>
                        </wps:cNvSpPr>
                        <wps:spPr bwMode="auto">
                          <a:xfrm>
                            <a:off x="3831" y="1153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6" name="Oval 566"/>
                        <wps:cNvSpPr>
                          <a:spLocks noChangeArrowheads="1"/>
                        </wps:cNvSpPr>
                        <wps:spPr bwMode="auto">
                          <a:xfrm>
                            <a:off x="296" y="1133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7" name="Oval 567"/>
                        <wps:cNvSpPr>
                          <a:spLocks noChangeArrowheads="1"/>
                        </wps:cNvSpPr>
                        <wps:spPr bwMode="auto">
                          <a:xfrm>
                            <a:off x="1271" y="11290"/>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8" name="Oval 568"/>
                        <wps:cNvSpPr>
                          <a:spLocks noChangeArrowheads="1"/>
                        </wps:cNvSpPr>
                        <wps:spPr bwMode="auto">
                          <a:xfrm>
                            <a:off x="2201" y="11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309" name="Oval 569"/>
                        <wps:cNvSpPr>
                          <a:spLocks noChangeArrowheads="1"/>
                        </wps:cNvSpPr>
                        <wps:spPr bwMode="auto">
                          <a:xfrm>
                            <a:off x="3131" y="11305"/>
                            <a:ext cx="480" cy="4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D26721" id="Group 573" o:spid="_x0000_s1026" style="position:absolute;margin-left:17.05pt;margin-top:563.35pt;width:760.5pt;height:36.25pt;z-index:251658240;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">
                <v:oval id="Oval 50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pgfsQA&#10;AADcAAAADwAAAGRycy9kb3ducmV2LnhtbESPQYvCMBSE78L+h/CEvdlUUSnVKLKwrLAIWpf1+mie&#10;bbF5qU3U+u+NIHgcZuYbZr7sTC2u1LrKsoJhFIMgzq2uuFDwt/8eJCCcR9ZYWyYFd3KwXHz05phq&#10;e+MdXTNfiABhl6KC0vsmldLlJRl0kW2Ig3e0rUEfZFtI3eItwE0tR3E8lQYrDgslNvRVUn7KLkbB&#10;+ryJ/2UyrJKf4ny0v6dse2juSn32u9UMhKfOv8Ov9lorGI0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6YH7EAAAA3AAAAA8AAAAAAAAAAAAAAAAAmAIAAGRycy9k&#10;b3ducmV2LnhtbFBLBQYAAAAABAAEAPUAAACJAwAAAAA=&#10;" filled="f" strokecolor="#ffc000" strokeweight="3pt">
                  <v:shadow color="#622423 [1605]" opacity=".5" offset="1pt"/>
                </v:oval>
                <v:oval id="Oval 50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j+CcQA&#10;AADcAAAADwAAAGRycy9kb3ducmV2LnhtbESPQYvCMBSE7wv+h/CEva1pZZFSjSKCKCwL2l30+mie&#10;bbF5aZuo9d8bQfA4zMw3zGzRm1pcqXOVZQXxKAJBnFtdcaHg/2/9lYBwHlljbZkU3MnBYj74mGGq&#10;7Y33dM18IQKEXYoKSu+bVEqXl2TQjWxDHLyT7Qz6ILtC6g5vAW5qOY6iiTRYcVgosaFVSfk5uxgF&#10;2/Y3OsgkrpJN0Z7szznbHZu7Up/DfjkF4an37/CrvdUKxt8T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o/gnEAAAA3AAAAA8AAAAAAAAAAAAAAAAAmAIAAGRycy9k&#10;b3ducmV2LnhtbFBLBQYAAAAABAAEAPUAAACJAwAAAAA=&#10;" filled="f" strokecolor="#ffc000" strokeweight="3pt">
                  <v:shadow color="#622423 [1605]" opacity=".5" offset="1pt"/>
                </v:oval>
                <v:oval id="Oval 50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RbksQA&#10;AADcAAAADwAAAGRycy9kb3ducmV2LnhtbESPQYvCMBSE78L+h/CEvdlUES3VKLKwrLAIWpf1+mie&#10;bbF5qU3U+u+NIHgcZuYbZr7sTC2u1LrKsoJhFIMgzq2uuFDwt/8eJCCcR9ZYWyYFd3KwXHz05phq&#10;e+MdXTNfiABhl6KC0vsmldLlJRl0kW2Ig3e0rUEfZFtI3eItwE0tR3E8kQYrDgslNvRVUn7KLkbB&#10;+ryJ/2UyrJKf4ny0v6dse2juSn32u9UMhKfOv8Ov9lorGI2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kW5LEAAAA3AAAAA8AAAAAAAAAAAAAAAAAmAIAAGRycy9k&#10;b3ducmV2LnhtbFBLBQYAAAAABAAEAPUAAACJAwAAAAA=&#10;" filled="f" strokecolor="#ffc000" strokeweight="3pt">
                  <v:shadow color="#622423 [1605]" opacity=".5" offset="1pt"/>
                </v:oval>
                <v:oval id="Oval 50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4MIA&#10;AADcAAAADwAAAGRycy9kb3ducmV2LnhtbERPy2rCQBTdF/oPwy10VycGkRAdRQqlASloWtrtJXNN&#10;gpk7SWaax987C8Hl4by3+8k0YqDe1ZYVLBcRCOLC6ppLBT/fH28JCOeRNTaWScFMDva756ctptqO&#10;fKYh96UIIexSVFB536ZSuqIig25hW+LAXWxv0AfYl1L3OIZw08g4itbSYM2hocKW3isqrvm/UZB1&#10;X9GvTJZ18ll2F3u85qe/dlbq9WU6bEB4mvxDfHdnWkG8CmvDmXA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8/gwgAAANwAAAAPAAAAAAAAAAAAAAAAAJgCAABkcnMvZG93&#10;bnJldi54bWxQSwUGAAAAAAQABAD1AAAAhwMAAAAA&#10;" filled="f" strokecolor="#ffc000" strokeweight="3pt">
                  <v:shadow color="#622423 [1605]" opacity=".5" offset="1pt"/>
                </v:oval>
                <v:oval id="Oval 50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qe8UA&#10;AADcAAAADwAAAGRycy9kb3ducmV2LnhtbESP3WrCQBSE7wu+w3IE7+pGEYlpVimCVBChTaW9PWRP&#10;fjB7Nma3Jnl7t1Do5TAz3zDpbjCNuFPnassKFvMIBHFudc2lgsvn4TkG4TyyxsYyKRjJwW47eUox&#10;0bbnD7pnvhQBwi5BBZX3bSKlyysy6Oa2JQ5eYTuDPsiulLrDPsBNI5dRtJYGaw4LFba0ryi/Zj9G&#10;wfF2jr5kvKjjt/JW2NM1e/9uR6Vm0+H1BYSnwf+H/9pHrWC52sD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t2p7xQAAANwAAAAPAAAAAAAAAAAAAAAAAJgCAABkcnMv&#10;ZG93bnJldi54bWxQSwUGAAAAAAQABAD1AAAAigMAAAAA&#10;" filled="f" strokecolor="#ffc000" strokeweight="3pt">
                  <v:shadow color="#622423 [1605]" opacity=".5" offset="1pt"/>
                </v:oval>
                <v:oval id="Oval 51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RVO8IA&#10;AADcAAAADwAAAGRycy9kb3ducmV2LnhtbERPy2rCQBTdF/oPwy10VycGlBAdRQqlASloWtrtJXNN&#10;gpk7SWaax987C8Hl4by3+8k0YqDe1ZYVLBcRCOLC6ppLBT/fH28JCOeRNTaWScFMDva756ctptqO&#10;fKYh96UIIexSVFB536ZSuqIig25hW+LAXWxv0AfYl1L3OIZw08g4itbSYM2hocKW3isqrvm/UZB1&#10;X9GvTJZ18ll2F3u85qe/dlbq9WU6bEB4mvxDfHdnWkG8CvPDmXA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VFU7wgAAANwAAAAPAAAAAAAAAAAAAAAAAJgCAABkcnMvZG93&#10;bnJldi54bWxQSwUGAAAAAAQABAD1AAAAhwMAAAAA&#10;" filled="f" strokecolor="#ffc000" strokeweight="3pt">
                  <v:shadow color="#622423 [1605]" opacity=".5" offset="1pt"/>
                </v:oval>
                <v:oval id="Oval 51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woMUA&#10;AADcAAAADwAAAGRycy9kb3ducmV2LnhtbESPzWrDMBCE74G+g9hCb7HsQItxrYQQKA2UQuOU9rpY&#10;6x9irRxLtZ23rwKBHIeZ+YbJN7PpxEiDay0rSKIYBHFpdcu1gu/j2zIF4Tyyxs4yKbiQg836YZFj&#10;pu3EBxoLX4sAYZehgsb7PpPSlQ0ZdJHtiYNX2cGgD3KopR5wCnDTyVUcv0iDLYeFBnvaNVSeij+j&#10;YH/+jH9kmrTpe32u7Mep+PrtL0o9Pc7bVxCeZn8P39p7rWD1nMD1TDg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PCgxQAAANwAAAAPAAAAAAAAAAAAAAAAAJgCAABkcnMv&#10;ZG93bnJldi54bWxQSwUGAAAAAAQABAD1AAAAigMAAAAA&#10;" filled="f" strokecolor="#ffc000" strokeweight="3pt">
                  <v:shadow color="#622423 [1605]" opacity=".5" offset="1pt"/>
                </v:oval>
                <v:oval id="Oval 51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u18UA&#10;AADcAAAADwAAAGRycy9kb3ducmV2LnhtbESPQWuDQBSE74H+h+UVeotrhBaxWSUESoVSaExprw/3&#10;RSXuW3W3ifn33UAgx2FmvmHWxWx6caLJdZYVrKIYBHFtdceNgu/92zIF4Tyyxt4yKbiQgyJ/WKwx&#10;0/bMOzpVvhEBwi5DBa33Qyalq1sy6CI7EAfvYCeDPsipkXrCc4CbXiZx/CINdhwWWhxo21J9rP6M&#10;gnL8jH9kuurS92Y82I9j9fU7XJR6epw3ryA8zf4evrVLrSB5TuB6JhwB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ym7XxQAAANwAAAAPAAAAAAAAAAAAAAAAAJgCAABkcnMv&#10;ZG93bnJldi54bWxQSwUGAAAAAAQABAD1AAAAigMAAAAA&#10;" filled="f" strokecolor="#ffc000" strokeweight="3pt">
                  <v:shadow color="#622423 [1605]" opacity=".5" offset="1pt"/>
                </v:oval>
                <v:oval id="Oval 51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LTMQA&#10;AADcAAAADwAAAGRycy9kb3ducmV2LnhtbESPQYvCMBSE78L+h/CEvdlURSnVKLKwrLAIWpf1+mie&#10;bbF5qU3U+u+NIHgcZuYbZr7sTC2u1LrKsoJhFIMgzq2uuFDwt/8eJCCcR9ZYWyYFd3KwXHz05phq&#10;e+MdXTNfiABhl6KC0vsmldLlJRl0kW2Ig3e0rUEfZFtI3eItwE0tR3E8lQYrDgslNvRVUn7KLkbB&#10;+ryJ/2UyrJKf4ny0v6dse2juSn32u9UMhKfOv8Ov9lorGE3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Gy0zEAAAA3AAAAA8AAAAAAAAAAAAAAAAAmAIAAGRycy9k&#10;b3ducmV2LnhtbFBLBQYAAAAABAAEAPUAAACJAwAAAAA=&#10;" filled="f" strokecolor="#ffc000" strokeweight="3pt">
                  <v:shadow color="#622423 [1605]" opacity=".5" offset="1pt"/>
                </v:oval>
                <v:oval id="Oval 51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9TOMQA&#10;AADcAAAADwAAAGRycy9kb3ducmV2LnhtbESPQYvCMBSE78L+h/CEvdlUUSnVKLKwrLAIWpf1+mie&#10;bbF5qU3U+u+NIHgcZuYbZr7sTC2u1LrKsoJhFIMgzq2uuFDwt/8eJCCcR9ZYWyYFd3KwXHz05phq&#10;e+MdXTNfiABhl6KC0vsmldLlJRl0kW2Ig3e0rUEfZFtI3eItwE0tR3E8lQYrDgslNvRVUn7KLkbB&#10;+ryJ/2UyrJKf4ny0v6dse2juSn32u9UMhKfOv8Ov9lorGE3G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vUzjEAAAA3AAAAA8AAAAAAAAAAAAAAAAAmAIAAGRycy9k&#10;b3ducmV2LnhtbFBLBQYAAAAABAAEAPUAAACJAwAAAAA=&#10;" filled="f" strokecolor="#ffc000" strokeweight="3pt">
                  <v:shadow color="#622423 [1605]" opacity=".5" offset="1pt"/>
                </v:oval>
                <v:oval id="Oval 51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2o8MA&#10;AADcAAAADwAAAGRycy9kb3ducmV2LnhtbESPQYvCMBSE74L/IbwFb5oqKKVrlGVBFETQKnp9NM+2&#10;2LzUJmr990YQPA4z8w0znbemEndqXGlZwXAQgSDOrC45V3DYL/oxCOeRNVaWScGTHMxn3c4UE20f&#10;vKN76nMRIOwSVFB4XydSuqwgg25ga+LgnW1j0AfZ5FI3+AhwU8lRFE2kwZLDQoE1/ReUXdKbUbC6&#10;bqKjjIdlvMyvZ7u+pNtT/VSq99P+/YLw1Ppv+NNeaQWj8Rje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2o8MAAADcAAAADwAAAAAAAAAAAAAAAACYAgAAZHJzL2Rv&#10;d25yZXYueG1sUEsFBgAAAAAEAAQA9QAAAIgDAAAAAA==&#10;" filled="f" strokecolor="#ffc000" strokeweight="3pt">
                  <v:shadow color="#622423 [1605]" opacity=".5" offset="1pt"/>
                </v:oval>
                <v:oval id="Oval 51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o1MQA&#10;AADcAAAADwAAAGRycy9kb3ducmV2LnhtbESPQYvCMBSE7wv+h/CEva1phZVSjSKCKCwL2l30+mie&#10;bbF5aZuo9d8bQfA4zMw3zGzRm1pcqXOVZQXxKAJBnFtdcaHg/2/9lYBwHlljbZkU3MnBYj74mGGq&#10;7Y33dM18IQKEXYoKSu+bVEqXl2TQjWxDHLyT7Qz6ILtC6g5vAW5qOY6iiTRYcVgosaFVSfk5uxgF&#10;2/Y3OsgkrpJN0Z7szznbHZu7Up/DfjkF4an37/CrvdUKxt8T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xaNTEAAAA3AAAAA8AAAAAAAAAAAAAAAAAmAIAAGRycy9k&#10;b3ducmV2LnhtbFBLBQYAAAAABAAEAPUAAACJAwAAAAA=&#10;" filled="f" strokecolor="#ffc000" strokeweight="3pt">
                  <v:shadow color="#622423 [1605]" opacity=".5" offset="1pt"/>
                </v:oval>
                <v:oval id="Oval 51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3NT8QA&#10;AADcAAAADwAAAGRycy9kb3ducmV2LnhtbESPQYvCMBSE78L+h/CEvdlUQS3VKLKwrLAIWpf1+mie&#10;bbF5qU3U+u+NIHgcZuYbZr7sTC2u1LrKsoJhFIMgzq2uuFDwt/8eJCCcR9ZYWyYFd3KwXHz05phq&#10;e+MdXTNfiABhl6KC0vsmldLlJRl0kW2Ig3e0rUEfZFtI3eItwE0tR3E8kQYrDgslNvRVUn7KLkbB&#10;+ryJ/2UyrJKf4ny0v6dse2juSn32u9UMhKfOv8Ov9lorGI2n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9zU/EAAAA3AAAAA8AAAAAAAAAAAAAAAAAmAIAAGRycy9k&#10;b3ducmV2LnhtbFBLBQYAAAAABAAEAPUAAACJAwAAAAA=&#10;" filled="f" strokecolor="#ffc000" strokeweight="3pt">
                  <v:shadow color="#622423 [1605]" opacity=".5" offset="1pt"/>
                </v:oval>
                <v:oval id="Oval 51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ZPcIA&#10;AADcAAAADwAAAGRycy9kb3ducmV2LnhtbERPy2rCQBTdF/oPwy10VycGlBAdRQqlASloWtrtJXNN&#10;gpk7SWaax987C8Hl4by3+8k0YqDe1ZYVLBcRCOLC6ppLBT/fH28JCOeRNTaWScFMDva756ctptqO&#10;fKYh96UIIexSVFB536ZSuqIig25hW+LAXWxv0AfYl1L3OIZw08g4itbSYM2hocKW3isqrvm/UZB1&#10;X9GvTJZ18ll2F3u85qe/dlbq9WU6bEB4mvxDfHdnWkG8CmvDmXAE5O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lk9wgAAANwAAAAPAAAAAAAAAAAAAAAAAJgCAABkcnMvZG93&#10;bnJldi54bWxQSwUGAAAAAAQABAD1AAAAhwMAAAAA&#10;" filled="f" strokecolor="#ffc000" strokeweight="3pt">
                  <v:shadow color="#622423 [1605]" opacity=".5" offset="1pt"/>
                </v:oval>
                <v:oval id="Oval 51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78psUA&#10;AADcAAAADwAAAGRycy9kb3ducmV2LnhtbESP3WrCQBSE7wu+w3IE7+pGQYlpVimCVBChTaW9PWRP&#10;fjB7Nma3Jnl7t1Do5TAz3zDpbjCNuFPnassKFvMIBHFudc2lgsvn4TkG4TyyxsYyKRjJwW47eUox&#10;0bbnD7pnvhQBwi5BBZX3bSKlyysy6Oa2JQ5eYTuDPsiulLrDPsBNI5dRtJYGaw4LFba0ryi/Zj9G&#10;wfF2jr5kvKjjt/JW2NM1e/9uR6Vm0+H1BYSnwf+H/9pHrWC52sD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bvymxQAAANwAAAAPAAAAAAAAAAAAAAAAAJgCAABkcnMv&#10;ZG93bnJldi54bWxQSwUGAAAAAAQABAD1AAAAigMAAAAA&#10;" filled="f" strokecolor="#ffc000" strokeweight="3pt">
                  <v:shadow color="#622423 [1605]" opacity=".5" offset="1pt"/>
                </v:oval>
                <v:oval id="Oval 52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fhr4A&#10;AADcAAAADwAAAGRycy9kb3ducmV2LnhtbERPvQrCMBDeBd8hnOCmqQ5SqlFEEAURtIquR3O2xeZS&#10;m6j17c0gOH58/7NFayrxosaVlhWMhhEI4szqknMF59N6EINwHlljZZkUfMjBYt7tzDDR9s1HeqU+&#10;FyGEXYIKCu/rREqXFWTQDW1NHLibbQz6AJtc6gbfIdxUchxFE2mw5NBQYE2rgrJ7+jQKto99dJHx&#10;qIw3+eNmd/f0cK0/SvV77XIKwlPr/+Kfe6sVjCd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o4n4a+AAAA3AAAAA8AAAAAAAAAAAAAAAAAmAIAAGRycy9kb3ducmV2&#10;LnhtbFBLBQYAAAAABAAEAPUAAACDAwAAAAA=&#10;" filled="f" strokecolor="#ffc000" strokeweight="3pt">
                  <v:shadow color="#622423 [1605]" opacity=".5" offset="1pt"/>
                </v:oval>
                <v:oval id="Oval 52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Q6HcUA&#10;AADcAAAADwAAAGRycy9kb3ducmV2LnhtbESPQWvCQBSE7wX/w/IEb80mHkKIWaUIolAKNhV7fWSf&#10;STD7NmZXE/99t1DocZiZb5hiM5lOPGhwrWUFSRSDIK6sbrlWcPravWYgnEfW2FkmBU9ysFnPXgrM&#10;tR35kx6lr0WAsMtRQeN9n0vpqoYMusj2xMG72MGgD3KopR5wDHDTyWUcp9Jgy2GhwZ62DVXX8m4U&#10;HG4f8VlmSZvt69vFvl/L43f/VGoxn95WIDxN/j/81z5oBcs0gd8z4Qj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DodxQAAANwAAAAPAAAAAAAAAAAAAAAAAJgCAABkcnMv&#10;ZG93bnJldi54bWxQSwUGAAAAAAQABAD1AAAAigMAAAAA&#10;" filled="f" strokecolor="#ffc000" strokeweight="3pt">
                  <v:shadow color="#622423 [1605]" opacity=".5" offset="1pt"/>
                </v:oval>
                <v:oval id="Oval 52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akasQA&#10;AADcAAAADwAAAGRycy9kb3ducmV2LnhtbESPT4vCMBTE78J+h/AW9qapPUippiKCrLAsrFX0+mhe&#10;/2DzUpus1m9vBMHjMDO/YRbLwbTiSr1rLCuYTiIQxIXVDVcKDvvNOAHhPLLG1jIpuJODZfYxWmCq&#10;7Y13dM19JQKEXYoKau+7VEpX1GTQTWxHHLzS9gZ9kH0ldY+3ADetjKNoJg02HBZq7GhdU3HO/42C&#10;7eU3Ospk2iTf1aW0P+f879Tdlfr6HFZzEJ4G/w6/2lutIJ7F8DwTj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mpGrEAAAA3AAAAA8AAAAAAAAAAAAAAAAAmAIAAGRycy9k&#10;b3ducmV2LnhtbFBLBQYAAAAABAAEAPUAAACJAwAAAAA=&#10;" filled="f" strokecolor="#ffc000" strokeweight="3pt">
                  <v:shadow color="#622423 [1605]" opacity=".5" offset="1pt"/>
                </v:oval>
                <v:oval id="Oval 52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B8cQA&#10;AADcAAAADwAAAGRycy9kb3ducmV2LnhtbESPQYvCMBSE7wv+h/CEva1pXZBSjSKCKCwL2l30+mie&#10;bbF5aZuo9d8bQfA4zMw3zGzRm1pcqXOVZQXxKAJBnFtdcaHg/2/9lYBwHlljbZkU3MnBYj74mGGq&#10;7Y33dM18IQKEXYoKSu+bVEqXl2TQjWxDHLyT7Qz6ILtC6g5vAW5qOY6iiTRYcVgosaFVSfk5uxgF&#10;2/Y3OsgkrpJN0Z7szznbHZu7Up/DfjkF4an37/CrvdUKxpNv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qAfHEAAAA3AAAAA8AAAAAAAAAAAAAAAAAmAIAAGRycy9k&#10;b3ducmV2LnhtbFBLBQYAAAAABAAEAPUAAACJAwAAAAA=&#10;" filled="f" strokecolor="#ffc000" strokeweight="3pt">
                  <v:shadow color="#622423 [1605]" opacity=".5" offset="1pt"/>
                </v:oval>
                <v:oval id="Oval 52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ZhcQA&#10;AADcAAAADwAAAGRycy9kb3ducmV2LnhtbESPQYvCMBSE7wv+h/CEva1pZZFSjSKCKCwL2l30+mie&#10;bbF5aZuo9d8bQfA4zMw3zGzRm1pcqXOVZQXxKAJBnFtdcaHg/2/9lYBwHlljbZkU3MnBYj74mGGq&#10;7Y33dM18IQKEXYoKSu+bVEqXl2TQjWxDHLyT7Qz6ILtC6g5vAW5qOY6iiTRYcVgosaFVSfk5uxgF&#10;2/Y3OsgkrpJN0Z7szznbHZu7Up/DfjkF4an37/CrvdUKxpNv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DmYXEAAAA3AAAAA8AAAAAAAAAAAAAAAAAmAIAAGRycy9k&#10;b3ducmV2LnhtbFBLBQYAAAAABAAEAPUAAACJAwAAAAA=&#10;" filled="f" strokecolor="#ffc000" strokeweight="3pt">
                  <v:shadow color="#622423 [1605]" opacity=".5" offset="1pt"/>
                </v:oval>
                <v:oval id="Oval 52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88HsQA&#10;AADcAAAADwAAAGRycy9kb3ducmV2LnhtbESPQYvCMBSE7wv+h/CEva1phZVSjSKCKCwL2l30+mie&#10;bbF5aZuo9d8bQfA4zMw3zGzRm1pcqXOVZQXxKAJBnFtdcaHg/2/9lYBwHlljbZkU3MnBYj74mGGq&#10;7Y33dM18IQKEXYoKSu+bVEqXl2TQjWxDHLyT7Qz6ILtC6g5vAW5qOY6iiTRYcVgosaFVSfk5uxgF&#10;2/Y3OsgkrpJN0Z7szznbHZu7Up/DfjkF4an37/CrvdUKxpNveJ4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PPB7EAAAA3AAAAA8AAAAAAAAAAAAAAAAAmAIAAGRycy9k&#10;b3ducmV2LnhtbFBLBQYAAAAABAAEAPUAAACJAwAAAAA=&#10;" filled="f" strokecolor="#ffc000" strokeweight="3pt">
                  <v:shadow color="#622423 [1605]" opacity=".5" offset="1pt"/>
                </v:oval>
                <v:oval id="Oval 52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2iacUA&#10;AADcAAAADwAAAGRycy9kb3ducmV2LnhtbESPQWvCQBSE7wX/w/IEb3WjhxBS11AEUSgFTaW9PrLP&#10;JCT7NmbXJP57t1DocZiZb5hNNplWDNS72rKC1TICQVxYXXOp4PK1f01AOI+ssbVMCh7kINvOXjaY&#10;ajvymYbclyJA2KWooPK+S6V0RUUG3dJ2xMG72t6gD7Ivpe5xDHDTynUUxdJgzWGhwo52FRVNfjcK&#10;jrfP6Fsmqzo5lLer/Wjy00/3UGoxn97fQHia/H/4r33UCtZxDL9nwhGQ2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aJpxQAAANwAAAAPAAAAAAAAAAAAAAAAAJgCAABkcnMv&#10;ZG93bnJldi54bWxQSwUGAAAAAAQABAD1AAAAigMAAAAA&#10;" filled="f" strokecolor="#ffc000" strokeweight="3pt">
                  <v:shadow color="#622423 [1605]" opacity=".5" offset="1pt"/>
                </v:oval>
                <v:oval id="Oval 52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EH8sMA&#10;AADcAAAADwAAAGRycy9kb3ducmV2LnhtbESPQYvCMBSE74L/IbwFb5rqQUvXKMuCKIigVfT6aJ5t&#10;sXmpTdT6740geBxm5htmOm9NJe7UuNKyguEgAkGcWV1yruCwX/RjEM4ja6wsk4InOZjPup0pJto+&#10;eEf31OciQNglqKDwvk6kdFlBBt3A1sTBO9vGoA+yyaVu8BHgppKjKBpLgyWHhQJr+i8ou6Q3o2B1&#10;3URHGQ/LeJlfz3Z9Sben+qlU76f9+wXhqfXf8Ke90gpG4wm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EH8sMAAADcAAAADwAAAAAAAAAAAAAAAACYAgAAZHJzL2Rv&#10;d25yZXYueG1sUEsFBgAAAAAEAAQA9QAAAIgDAAAAAA==&#10;" filled="f" strokecolor="#ffc000" strokeweight="3pt">
                  <v:shadow color="#622423 [1605]" opacity=".5" offset="1pt"/>
                </v:oval>
                <v:oval id="Oval 52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6TgL4A&#10;AADcAAAADwAAAGRycy9kb3ducmV2LnhtbERPvQrCMBDeBd8hnOCmqQ5SqlFEEAURtIquR3O2xeZS&#10;m6j17c0gOH58/7NFayrxosaVlhWMhhEI4szqknMF59N6EINwHlljZZkUfMjBYt7tzDDR9s1HeqU+&#10;FyGEXYIKCu/rREqXFWTQDW1NHLibbQz6AJtc6gbfIdxUchxFE2mw5NBQYE2rgrJ7+jQKto99dJHx&#10;qIw3+eNmd/f0cK0/SvV77XIKwlPr/+Kfe6sVjCdhbT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ROk4C+AAAA3AAAAA8AAAAAAAAAAAAAAAAAmAIAAGRycy9kb3ducmV2&#10;LnhtbFBLBQYAAAAABAAEAPUAAACDAwAAAAA=&#10;" filled="f" strokecolor="#ffc000" strokeweight="3pt">
                  <v:shadow color="#622423 [1605]" opacity=".5" offset="1pt"/>
                </v:oval>
                <v:oval id="Oval 52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2G8YA&#10;AADcAAAADwAAAGRycy9kb3ducmV2LnhtbESPzWrDMBCE74W8g9hAbo3sHILrRDYhEBoIhdYt7XWx&#10;1j/YWtmWmjhvXxUKPQ4z8w2zz2fTiytNrrWsIF5HIIhLq1uuFXy8nx4TEM4ja+wtk4I7OcizxcMe&#10;U21v/EbXwtciQNilqKDxfkildGVDBt3aDsTBq+xk0Ac51VJPeAtw08tNFG2lwZbDQoMDHRsqu+Lb&#10;KDiPL9GnTOI2ea7Hyl664vVruCu1Ws6HHQhPs/8P/7XPWsFm+wS/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I2G8YAAADcAAAADwAAAAAAAAAAAAAAAACYAgAAZHJz&#10;L2Rvd25yZXYueG1sUEsFBgAAAAAEAAQA9QAAAIsDAAAAAA==&#10;" filled="f" strokecolor="#ffc000" strokeweight="3pt">
                  <v:shadow color="#622423 [1605]" opacity=".5" offset="1pt"/>
                </v:oval>
                <v:oval id="Oval 53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JW8IA&#10;AADcAAAADwAAAGRycy9kb3ducmV2LnhtbERPy2rCQBTdF/oPwy10VydmoSE6ihRKA1LQtLTbS+aa&#10;BDN3ksw0j793FoLLw3lv95NpxEC9qy0rWC4iEMSF1TWXCn6+P94SEM4ja2wsk4KZHOx3z09bTLUd&#10;+UxD7ksRQtilqKDyvk2ldEVFBt3CtsSBu9jeoA+wL6XucQzhppFxFK2kwZpDQ4UtvVdUXPN/oyDr&#10;vqJfmSzr5LPsLvZ4zU9/7azU68t02IDwNPmH+O7OtIJ4HeaH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QlbwgAAANwAAAAPAAAAAAAAAAAAAAAAAJgCAABkcnMvZG93&#10;bnJldi54bWxQSwUGAAAAAAQABAD1AAAAhwMAAAAA&#10;" filled="f" strokecolor="#ffc000" strokeweight="3pt">
                  <v:shadow color="#622423 [1605]" opacity=".5" offset="1pt"/>
                </v:oval>
                <v:oval id="Oval 53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2swMUA&#10;AADcAAAADwAAAGRycy9kb3ducmV2LnhtbESPzWrDMBCE74G+g9hCb7HsHFrjWgkhUBoohcYp7XWx&#10;1j/EWjmWajtvXwUCOQ4z8w2Tb2bTiZEG11pWkEQxCOLS6pZrBd/Ht2UKwnlkjZ1lUnAhB5v1wyLH&#10;TNuJDzQWvhYBwi5DBY33fSalKxsy6CLbEwevsoNBH+RQSz3gFOCmk6s4fpYGWw4LDfa0a6g8FX9G&#10;wf78Gf/INGnT9/pc2Y9T8fXbX5R6epy3ryA8zf4evrX3WsHqJYHrmX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azAxQAAANwAAAAPAAAAAAAAAAAAAAAAAJgCAABkcnMv&#10;ZG93bnJldi54bWxQSwUGAAAAAAQABAD1AAAAigMAAAAA&#10;" filled="f" strokecolor="#ffc000" strokeweight="3pt">
                  <v:shadow color="#622423 [1605]" opacity=".5" offset="1pt"/>
                </v:oval>
                <v:oval id="Oval 53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8yt8UA&#10;AADcAAAADwAAAGRycy9kb3ducmV2LnhtbESPQWuDQBSE74H+h+UVeotrPLRis0oIlAql0JjSXh/u&#10;i0rct+puE/Pvu4FAjsPMfMOsi9n04kST6ywrWEUxCOLa6o4bBd/7t2UKwnlkjb1lUnAhB0X+sFhj&#10;pu2Zd3SqfCMChF2GClrvh0xKV7dk0EV2IA7ewU4GfZBTI/WE5wA3vUzi+Fka7DgstDjQtqX6WP0Z&#10;BeX4Gf/IdNWl7814sB/H6ut3uCj19DhvXkF4mv09fGuXWkHyks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zK3xQAAANwAAAAPAAAAAAAAAAAAAAAAAJgCAABkcnMv&#10;ZG93bnJldi54bWxQSwUGAAAAAAQABAD1AAAAigMAAAAA&#10;" filled="f" strokecolor="#ffc000" strokeweight="3pt">
                  <v:shadow color="#622423 [1605]" opacity=".5" offset="1pt"/>
                </v:oval>
                <v:oval id="Oval 53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OXLMQA&#10;AADcAAAADwAAAGRycy9kb3ducmV2LnhtbESPQYvCMBSE78L+h/CEvdlUBS3VKLKwrLAIWpf1+mie&#10;bbF5qU3U+u+NIHgcZuYbZr7sTC2u1LrKsoJhFIMgzq2uuFDwt/8eJCCcR9ZYWyYFd3KwXHz05phq&#10;e+MdXTNfiABhl6KC0vsmldLlJRl0kW2Ig3e0rUEfZFtI3eItwE0tR3E8kQYrDgslNvRVUn7KLkbB&#10;+ryJ/2UyrJKf4ny0v6dse2juSn32u9UMhKfOv8Ov9lorGE3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zlyzEAAAA3AAAAA8AAAAAAAAAAAAAAAAAmAIAAGRycy9k&#10;b3ducmV2LnhtbFBLBQYAAAAABAAEAPUAAACJAwAAAAA=&#10;" filled="f" strokecolor="#ffc000" strokeweight="3pt">
                  <v:shadow color="#622423 [1605]" opacity=".5" offset="1pt"/>
                </v:oval>
                <v:oval id="Oval 53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PWMQA&#10;AADcAAAADwAAAGRycy9kb3ducmV2LnhtbESPQYvCMBSE78L+h/CEvdlUES3VKLKwrLAIWpf1+mie&#10;bbF5qU3U+u+NIHgcZuYbZr7sTC2u1LrKsoJhFIMgzq2uuFDwt/8eJCCcR9ZYWyYFd3KwXHz05phq&#10;e+MdXTNfiABhl6KC0vsmldLlJRl0kW2Ig3e0rUEfZFtI3eItwE0tR3E8kQYrDgslNvRVUn7KLkbB&#10;+ryJ/2UyrJKf4ny0v6dse2juSn32u9UMhKfOv8Ov9lorGE3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aD1jEAAAA3AAAAA8AAAAAAAAAAAAAAAAAmAIAAGRycy9k&#10;b3ducmV2LnhtbFBLBQYAAAAABAAEAPUAAACJAwAAAAA=&#10;" filled="f" strokecolor="#ffc000" strokeweight="3pt">
                  <v:shadow color="#622423 [1605]" opacity=".5" offset="1pt"/>
                </v:oval>
                <v:oval id="Oval 53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aqw8QA&#10;AADcAAAADwAAAGRycy9kb3ducmV2LnhtbESPQYvCMBSE78L+h/CEvdlUQS3VKLKwrLAIWpf1+mie&#10;bbF5qU3U+u+NIHgcZuYbZr7sTC2u1LrKsoJhFIMgzq2uuFDwt/8eJCCcR9ZYWyYFd3KwXHz05phq&#10;e+MdXTNfiABhl6KC0vsmldLlJRl0kW2Ig3e0rUEfZFtI3eItwE0tR3E8kQYrDgslNvRVUn7KLkbB&#10;+ryJ/2UyrJKf4ny0v6dse2juSn32u9UMhKfOv8Ov9lorGE3H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qsPEAAAA3AAAAA8AAAAAAAAAAAAAAAAAmAIAAGRycy9k&#10;b3ducmV2LnhtbFBLBQYAAAAABAAEAPUAAACJAwAAAAA=&#10;" filled="f" strokecolor="#ffc000" strokeweight="3pt">
                  <v:shadow color="#622423 [1605]" opacity=".5" offset="1pt"/>
                </v:oval>
                <v:oval id="Oval 53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Q0tMMA&#10;AADcAAAADwAAAGRycy9kb3ducmV2LnhtbESPQYvCMBSE74L/IbwFb5rqQUvXKMuCKIigVfT6aJ5t&#10;sXmpTdT6740geBxm5htmOm9NJe7UuNKyguEgAkGcWV1yruCwX/RjEM4ja6wsk4InOZjPup0pJto+&#10;eEf31OciQNglqKDwvk6kdFlBBt3A1sTBO9vGoA+yyaVu8BHgppKjKBpLgyWHhQJr+i8ou6Q3o2B1&#10;3URHGQ/LeJlfz3Z9Sben+qlU76f9+wXhqfXf8Ke90gpGkzG8z4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Q0tMMAAADcAAAADwAAAAAAAAAAAAAAAACYAgAAZHJzL2Rv&#10;d25yZXYueG1sUEsFBgAAAAAEAAQA9QAAAIgDAAAAAA==&#10;" filled="f" strokecolor="#ffc000" strokeweight="3pt">
                  <v:shadow color="#622423 [1605]" opacity=".5" offset="1pt"/>
                </v:oval>
                <v:oval id="Oval 53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RL8QA&#10;AADcAAAADwAAAGRycy9kb3ducmV2LnhtbESPQYvCMBSE7wv+h/CEva1pPaylGkUEUVgWtLvo9dE8&#10;22Lz0jZR6783guBxmJlvmNmiN7W4UucqywriUQSCOLe64kLB/9/6KwHhPLLG2jIpuJODxXzwMcNU&#10;2xvv6Zr5QgQIuxQVlN43qZQuL8mgG9mGOHgn2xn0QXaF1B3eAtzUchxF39JgxWGhxIZWJeXn7GIU&#10;bNvf6CCTuEo2RXuyP+dsd2zuSn0O++UUhKfev8Ov9lYrGE8m8Dw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IkS/EAAAA3AAAAA8AAAAAAAAAAAAAAAAAmAIAAGRycy9k&#10;b3ducmV2LnhtbFBLBQYAAAAABAAEAPUAAACJAwAAAAA=&#10;" filled="f" strokecolor="#ffc000" strokeweight="3pt">
                  <v:shadow color="#622423 [1605]" opacity=".5" offset="1pt"/>
                </v:oval>
                <v:oval id="Oval 53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cFXcIA&#10;AADcAAAADwAAAGRycy9kb3ducmV2LnhtbERPy2rCQBTdF/oPwy10VydmoSE6ihRKA1LQtLTbS+aa&#10;BDN3ksw0j793FoLLw3lv95NpxEC9qy0rWC4iEMSF1TWXCn6+P94SEM4ja2wsk4KZHOx3z09bTLUd&#10;+UxD7ksRQtilqKDyvk2ldEVFBt3CtsSBu9jeoA+wL6XucQzhppFxFK2kwZpDQ4UtvVdUXPN/oyDr&#10;vqJfmSzr5LPsLvZ4zU9/7azU68t02IDwNPmH+O7OtIJ4HdaG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wVdwgAAANwAAAAPAAAAAAAAAAAAAAAAAJgCAABkcnMvZG93&#10;bnJldi54bWxQSwUGAAAAAAQABAD1AAAAhwMAAAAA&#10;" filled="f" strokecolor="#ffc000" strokeweight="3pt">
                  <v:shadow color="#622423 [1605]" opacity=".5" offset="1pt"/>
                </v:oval>
                <v:oval id="Oval 53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gxsUA&#10;AADcAAAADwAAAGRycy9kb3ducmV2LnhtbESPT2vCQBTE7wW/w/IEb3WjB41pVimCVBChTaW9PrIv&#10;fzD7Nma3Jvn2bqHQ4zAzv2HS3WAacafO1ZYVLOYRCOLc6ppLBZfPw3MMwnlkjY1lUjCSg9128pRi&#10;om3PH3TPfCkChF2CCirv20RKl1dk0M1tSxy8wnYGfZBdKXWHfYCbRi6jaCUN1hwWKmxpX1F+zX6M&#10;guPtHH3JeFHHb+WtsKdr9v7djkrNpsPrCwhPg/8P/7WPWsFyvYH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6DGxQAAANwAAAAPAAAAAAAAAAAAAAAAAJgCAABkcnMv&#10;ZG93bnJldi54bWxQSwUGAAAAAAQABAD1AAAAigMAAAAA&#10;" filled="f" strokecolor="#ffc000" strokeweight="3pt">
                  <v:shadow color="#622423 [1605]" opacity=".5" offset="1pt"/>
                </v:oval>
                <v:oval id="Oval 54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R5fL4A&#10;AADcAAAADwAAAGRycy9kb3ducmV2LnhtbERPvQrCMBDeBd8hnOCmqQ5SqlFEEAURtIquR3O2xeZS&#10;m6j17c0gOH58/7NFayrxosaVlhWMhhEI4szqknMF59N6EINwHlljZZkUfMjBYt7tzDDR9s1HeqU+&#10;FyGEXYIKCu/rREqXFWTQDW1NHLibbQz6AJtc6gbfIdxUchxFE2mw5NBQYE2rgrJ7+jQKto99dJHx&#10;qIw3+eNmd/f0cK0/SvV77XIKwlPr/+Kfe6sVjOMwP5wJR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o0eXy+AAAA3AAAAA8AAAAAAAAAAAAAAAAAmAIAAGRycy9kb3ducmV2&#10;LnhtbFBLBQYAAAAABAAEAPUAAACDAwAAAAA=&#10;" filled="f" strokecolor="#ffc000" strokeweight="3pt">
                  <v:shadow color="#622423 [1605]" opacity=".5" offset="1pt"/>
                </v:oval>
                <v:oval id="Oval 54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jc58QA&#10;AADcAAAADwAAAGRycy9kb3ducmV2LnhtbESPQYvCMBSE74L/ITxhb5rWw1KqsYggCrKwW5f1+mie&#10;bWnzUpuo9d9vBMHjMDPfMMtsMK24Ue9qywriWQSCuLC65lLB73E7TUA4j6yxtUwKHuQgW41HS0y1&#10;vfMP3XJfigBhl6KCyvsuldIVFRl0M9sRB+9se4M+yL6Uusd7gJtWzqPoUxqsOSxU2NGmoqLJr0bB&#10;/vIV/ckkrpNdeTnbQ5N/n7qHUh+TYb0A4Wnw7/CrvdcK5kkM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43OfEAAAA3AAAAA8AAAAAAAAAAAAAAAAAmAIAAGRycy9k&#10;b3ducmV2LnhtbFBLBQYAAAAABAAEAPUAAACJAwAAAAA=&#10;" filled="f" strokecolor="#ffc000" strokeweight="3pt">
                  <v:shadow color="#622423 [1605]" opacity=".5" offset="1pt"/>
                </v:oval>
                <v:oval id="Oval 54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pCkMUA&#10;AADcAAAADwAAAGRycy9kb3ducmV2LnhtbESPQWuDQBSE74H8h+UFeotrPBSxbqQUQgKh0NrSXh/u&#10;i4ruW+Nuov77bqHQ4zAz3zB5MZte3Gl0rWUFuygGQVxZ3XKt4PPjsE1BOI+ssbdMChZyUOzXqxwz&#10;bSd+p3vpaxEg7DJU0Hg/ZFK6qiGDLrIDcfAudjTogxxrqUecAtz0MonjR2mw5bDQ4EAvDVVdeTMK&#10;TtfX+EumuzY91teLPXfl2/ewKPWwmZ+fQHia/X/4r33SCpI0gd8z4Qj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qkKQxQAAANwAAAAPAAAAAAAAAAAAAAAAAJgCAABkcnMv&#10;ZG93bnJldi54bWxQSwUGAAAAAAQABAD1AAAAigMAAAAA&#10;" filled="f" strokecolor="#ffc000" strokeweight="3pt">
                  <v:shadow color="#622423 [1605]" opacity=".5" offset="1pt"/>
                </v:oval>
                <v:oval id="Oval 54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bnC8QA&#10;AADcAAAADwAAAGRycy9kb3ducmV2LnhtbESP3YrCMBSE7wXfIRzBO01VkNI1lWVBFJYFreLeHprT&#10;H2xOapPV+vYbQfBymJlvmNW6N424Uedqywpm0wgEcW51zaWC03EziUE4j6yxsUwKHuRgnQ4HK0y0&#10;vfOBbpkvRYCwS1BB5X2bSOnyigy6qW2Jg1fYzqAPsiul7vAe4KaR8yhaSoM1h4UKW/qqKL9kf0bB&#10;7voTnWU8q+NteS3s9yXb/7YPpcaj/vMDhKfev8Ov9k4rmMcL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m5wvEAAAA3AAAAA8AAAAAAAAAAAAAAAAAmAIAAGRycy9k&#10;b3ducmV2LnhtbFBLBQYAAAAABAAEAPUAAACJAwAAAAA=&#10;" filled="f" strokecolor="#ffc000" strokeweight="3pt">
                  <v:shadow color="#622423 [1605]" opacity=".5" offset="1pt"/>
                </v:oval>
                <v:oval id="Oval 54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f8QA&#10;AADcAAAADwAAAGRycy9kb3ducmV2LnhtbESP3YrCMBSE7wXfIRzBO00VkdI1lWVBFJYFreLeHprT&#10;H2xOapPV+vYbQfBymJlvmNW6N424Uedqywpm0wgEcW51zaWC03EziUE4j6yxsUwKHuRgnQ4HK0y0&#10;vfOBbpkvRYCwS1BB5X2bSOnyigy6qW2Jg1fYzqAPsiul7vAe4KaR8yhaSoM1h4UKW/qqKL9kf0bB&#10;7voTnWU8q+NteS3s9yXb/7YPpcaj/vMDhKfev8Ov9k4rmMcL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Pf3/EAAAA3AAAAA8AAAAAAAAAAAAAAAAAmAIAAGRycy9k&#10;b3ducmV2LnhtbFBLBQYAAAAABAAEAPUAAACJAwAAAAA=&#10;" filled="f" strokecolor="#ffc000" strokeweight="3pt">
                  <v:shadow color="#622423 [1605]" opacity=".5" offset="1pt"/>
                </v:oval>
                <v:oval id="Oval 54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a5MQA&#10;AADcAAAADwAAAGRycy9kb3ducmV2LnhtbESP3YrCMBSE7wXfIRzBO00VlNI1lWVBFJYFreLeHprT&#10;H2xOapPV+vYbQfBymJlvmNW6N424Uedqywpm0wgEcW51zaWC03EziUE4j6yxsUwKHuRgnQ4HK0y0&#10;vfOBbpkvRYCwS1BB5X2bSOnyigy6qW2Jg1fYzqAPsiul7vAe4KaR8yhaSoM1h4UKW/qqKL9kf0bB&#10;7voTnWU8q+NteS3s9yXb/7YPpcaj/vMDhKfev8Ov9k4rmMcLeJ4JR0C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D2uTEAAAA3AAAAA8AAAAAAAAAAAAAAAAAmAIAAGRycy9k&#10;b3ducmV2LnhtbFBLBQYAAAAABAAEAPUAAACJAwAAAAA=&#10;" filled="f" strokecolor="#ffc000" strokeweight="3pt">
                  <v:shadow color="#622423 [1605]" opacity=".5" offset="1pt"/>
                </v:oval>
                <v:oval id="Oval 54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k8UA&#10;AADcAAAADwAAAGRycy9kb3ducmV2LnhtbESPQWvCQBSE74L/YXlCb7oxhxBiVimFUqEU2ij2+sg+&#10;k2D2bZLdmvjvu4LgcZiZb5h8N5lWXGlwjWUF61UEgri0uuFKwfHwvkxBOI+ssbVMCm7kYLedz3LM&#10;tB35h66Fr0SAsMtQQe19l0npypoMupXtiIN3toNBH+RQST3gGOCmlXEUJdJgw2Ghxo7eaiovxZ9R&#10;sO+/opNM1036UfVn+3kpvn+7m1Ivi+l1A8LT5J/hR3uvFcRpAvcz4Qj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kUSTxQAAANwAAAAPAAAAAAAAAAAAAAAAAJgCAABkcnMv&#10;ZG93bnJldi54bWxQSwUGAAAAAAQABAD1AAAAigMAAAAA&#10;" filled="f" strokecolor="#ffc000" strokeweight="3pt">
                  <v:shadow color="#622423 [1605]" opacity=".5" offset="1pt"/>
                </v:oval>
                <v:oval id="Oval 54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3hCMQA&#10;AADcAAAADwAAAGRycy9kb3ducmV2LnhtbESPT4vCMBTE74LfITzBm6Z60NI1lWVBFJYFreJeH83r&#10;H2xeapPV+u03guBxmJnfMKt1bxpxo87VlhXMphEI4tzqmksFp+NmEoNwHlljY5kUPMjBOh0OVpho&#10;e+cD3TJfigBhl6CCyvs2kdLlFRl0U9sSB6+wnUEfZFdK3eE9wE0j51G0kAZrDgsVtvRVUX7J/oyC&#10;3fUnOst4Vsfb8lrY70u2/20fSo1H/ecHCE+9f4df7Z1WMI+X8DwTjoB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4QjEAAAA3AAAAA8AAAAAAAAAAAAAAAAAmAIAAGRycy9k&#10;b3ducmV2LnhtbFBLBQYAAAAABAAEAPUAAACJAwAAAAA=&#10;" filled="f" strokecolor="#ffc000" strokeweight="3pt">
                  <v:shadow color="#622423 [1605]" opacity=".5" offset="1pt"/>
                </v:oval>
                <v:oval id="Oval 54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J1er4A&#10;AADcAAAADwAAAGRycy9kb3ducmV2LnhtbERPvQrCMBDeBd8hnOCmqQ5SqlFEEAURtIquR3O2xeZS&#10;m6j17c0gOH58/7NFayrxosaVlhWMhhEI4szqknMF59N6EINwHlljZZkUfMjBYt7tzDDR9s1HeqU+&#10;FyGEXYIKCu/rREqXFWTQDW1NHLibbQz6AJtc6gbfIdxUchxFE2mw5NBQYE2rgrJ7+jQKto99dJHx&#10;qIw3+eNmd/f0cK0/SvV77XIKwlPr/+Kfe6sVjOOwNpwJR0DO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CdXq+AAAA3AAAAA8AAAAAAAAAAAAAAAAAmAIAAGRycy9kb3ducmV2&#10;LnhtbFBLBQYAAAAABAAEAPUAAACDAwAAAAA=&#10;" filled="f" strokecolor="#ffc000" strokeweight="3pt">
                  <v:shadow color="#622423 [1605]" opacity=".5" offset="1pt"/>
                </v:oval>
                <v:oval id="Oval 54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7Q4cUA&#10;AADcAAAADwAAAGRycy9kb3ducmV2LnhtbESPQWvCQBSE74L/YXlCb7oxhxKjq4ggBkqhjaVeH9nn&#10;Jph9G7Nbjf++Wyh4HGbmG2a1GWwrbtT7xrGC+SwBQVw53bBR8HXcTzMQPiBrbB2Tggd52KzHoxXm&#10;2t35k25lMCJC2OeooA6hy6X0VU0W/cx1xNE7u95iiLI3Uvd4j3DbyjRJXqXFhuNCjR3taqou5Y9V&#10;UFzfk2+ZzZvsYK5n93YpP07dQ6mXybBdggg0hGf4v11oBWm2gL8z8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tDhxQAAANwAAAAPAAAAAAAAAAAAAAAAAJgCAABkcnMv&#10;ZG93bnJldi54bWxQSwUGAAAAAAQABAD1AAAAigMAAAAA&#10;" filled="f" strokecolor="#ffc000" strokeweight="3pt">
                  <v:shadow color="#622423 [1605]" opacity=".5" offset="1pt"/>
                </v:oval>
                <v:oval id="Oval 55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ocIA&#10;AADcAAAADwAAAGRycy9kb3ducmV2LnhtbERPy2rCQBTdF/oPwy10VydmITE6ihRKA1LQtLTbS+aa&#10;BDN3ksw0j793FoLLw3lv95NpxEC9qy0rWC4iEMSF1TWXCn6+P94SEM4ja2wsk4KZHOx3z09bTLUd&#10;+UxD7ksRQtilqKDyvk2ldEVFBt3CtsSBu9jeoA+wL6XucQzhppFxFK2kwZpDQ4UtvVdUXPN/oyDr&#10;vqJfmSzr5LPsLvZ4zU9/7azU68t02IDwNPmH+O7OtIJ4HeaH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e+hwgAAANwAAAAPAAAAAAAAAAAAAAAAAJgCAABkcnMvZG93&#10;bnJldi54bWxQSwUGAAAAAAQABAD1AAAAhwMAAAAA&#10;" filled="f" strokecolor="#ffc000" strokeweight="3pt">
                  <v:shadow color="#622423 [1605]" opacity=".5" offset="1pt"/>
                </v:oval>
                <v:oval id="Oval 55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KOsUA&#10;AADcAAAADwAAAGRycy9kb3ducmV2LnhtbESPzWrDMBCE74G+g9hCb7HsHIrjWgkhUBoohcYp7XWx&#10;1j/EWjmWajtvXxUCOQ4z8w2Tb2fTiZEG11pWkEQxCOLS6pZrBV+n12UKwnlkjZ1lUnAlB9vNwyLH&#10;TNuJjzQWvhYBwi5DBY33fSalKxsy6CLbEwevsoNBH+RQSz3gFOCmk6s4fpYGWw4LDfa0b6g8F79G&#10;weHyEX/LNGnTt/pS2fdz8fnTX5V6epx3LyA8zf4evrUPWsFqncD/mXAE5O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oUo6xQAAANwAAAAPAAAAAAAAAAAAAAAAAJgCAABkcnMv&#10;ZG93bnJldi54bWxQSwUGAAAAAAQABAD1AAAAigMAAAAA&#10;" filled="f" strokecolor="#ffc000" strokeweight="3pt">
                  <v:shadow color="#622423 [1605]" opacity=".5" offset="1pt"/>
                </v:oval>
                <v:oval id="Oval 55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UTcUA&#10;AADcAAAADwAAAGRycy9kb3ducmV2LnhtbESPQWuDQBSE74H+h+UVeotrPBRjs0oIlAql0JjSXh/u&#10;i0rct+puE/Pvu4VAjsPMfMNsitn04kyT6ywrWEUxCOLa6o4bBV+H12UKwnlkjb1lUnAlB0X+sNhg&#10;pu2F93SufCMChF2GClrvh0xKV7dk0EV2IA7e0U4GfZBTI/WElwA3vUzi+Fka7DgstDjQrqX6VP0a&#10;BeX4EX/LdNWlb814tO+n6vNnuCr19DhvX0B4mv09fGuXWkGyTuD/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c9RNxQAAANwAAAAPAAAAAAAAAAAAAAAAAJgCAABkcnMv&#10;ZG93bnJldi54bWxQSwUGAAAAAAQABAD1AAAAigMAAAAA&#10;" filled="f" strokecolor="#ffc000" strokeweight="3pt">
                  <v:shadow color="#622423 [1605]" opacity=".5" offset="1pt"/>
                </v:oval>
                <v:oval id="Oval 55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x1sUA&#10;AADcAAAADwAAAGRycy9kb3ducmV2LnhtbESP3WrCQBSE7wu+w3IE7+pGBYlpVimCVBChTaW9PWRP&#10;fjB7Nma3Jnl7t1Do5TAz3zDpbjCNuFPnassKFvMIBHFudc2lgsvn4TkG4TyyxsYyKRjJwW47eUox&#10;0bbnD7pnvhQBwi5BBZX3bSKlyysy6Oa2JQ5eYTuDPsiulLrDPsBNI5dRtJYGaw4LFba0ryi/Zj9G&#10;wfF2jr5kvKjjt/JW2NM1e/9uR6Vm0+H1BYSnwf+H/9pHrWC5WcH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3HWxQAAANwAAAAPAAAAAAAAAAAAAAAAAJgCAABkcnMv&#10;ZG93bnJldi54bWxQSwUGAAAAAAQABAD1AAAAigMAAAAA&#10;" filled="f" strokecolor="#ffc000" strokeweight="3pt">
                  <v:shadow color="#622423 [1605]" opacity=".5" offset="1pt"/>
                </v:oval>
                <v:oval id="Oval 55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bposUA&#10;AADcAAAADwAAAGRycy9kb3ducmV2LnhtbESP3WrCQBSE7wu+w3IE7+pGEYlpVimCVBChTaW9PWRP&#10;fjB7Nma3Jnl7t1Do5TAz3zDpbjCNuFPnassKFvMIBHFudc2lgsvn4TkG4TyyxsYyKRjJwW47eUox&#10;0bbnD7pnvhQBwi5BBZX3bSKlyysy6Oa2JQ5eYTuDPsiulLrDPsBNI5dRtJYGaw4LFba0ryi/Zj9G&#10;wfF2jr5kvKjjt/JW2NM1e/9uR6Vm0+H1BYSnwf+H/9pHrWC5WcH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umixQAAANwAAAAPAAAAAAAAAAAAAAAAAJgCAABkcnMv&#10;ZG93bnJldi54bWxQSwUGAAAAAAQABAD1AAAAigMAAAAA&#10;" filled="f" strokecolor="#ffc000" strokeweight="3pt">
                  <v:shadow color="#622423 [1605]" opacity=".5" offset="1pt"/>
                </v:oval>
                <v:oval id="Oval 55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pMOcUA&#10;AADcAAAADwAAAGRycy9kb3ducmV2LnhtbESP3WrCQBSE7wu+w3IE7+pGQYlpVimCVBChTaW9PWRP&#10;fjB7Nma3Jnl7t1Do5TAz3zDpbjCNuFPnassKFvMIBHFudc2lgsvn4TkG4TyyxsYyKRjJwW47eUox&#10;0bbnD7pnvhQBwi5BBZX3bSKlyysy6Oa2JQ5eYTuDPsiulLrDPsBNI5dRtJYGaw4LFba0ryi/Zj9G&#10;wfF2jr5kvKjjt/JW2NM1e/9uR6Vm0+H1BYSnwf+H/9pHrWC5WcHvmXAE5PY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kw5xQAAANwAAAAPAAAAAAAAAAAAAAAAAJgCAABkcnMv&#10;ZG93bnJldi54bWxQSwUGAAAAAAQABAD1AAAAigMAAAAA&#10;" filled="f" strokecolor="#ffc000" strokeweight="3pt">
                  <v:shadow color="#622423 [1605]" opacity=".5" offset="1pt"/>
                </v:oval>
                <v:oval id="Oval 55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STsYA&#10;AADcAAAADwAAAGRycy9kb3ducmV2LnhtbESPzWrDMBCE74W8g9hAbo3sHILrRDYhEBoIhdYt7XWx&#10;1j/YWtmWmjhvXxUKPQ4z8w2zz2fTiytNrrWsIF5HIIhLq1uuFXy8nx4TEM4ja+wtk4I7OcizxcMe&#10;U21v/EbXwtciQNilqKDxfkildGVDBt3aDsTBq+xk0Ac51VJPeAtw08tNFG2lwZbDQoMDHRsqu+Lb&#10;KDiPL9GnTOI2ea7Hyl664vVruCu1Ws6HHQhPs/8P/7XPWsHmaQu/Z8IRk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jSTsYAAADcAAAADwAAAAAAAAAAAAAAAACYAgAAZHJz&#10;L2Rvd25yZXYueG1sUEsFBgAAAAAEAAQA9QAAAIsDAAAAAA==&#10;" filled="f" strokecolor="#ffc000" strokeweight="3pt">
                  <v:shadow color="#622423 [1605]" opacity=".5" offset="1pt"/>
                </v:oval>
                <v:oval id="Oval 55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31cUA&#10;AADcAAAADwAAAGRycy9kb3ducmV2LnhtbESPT2vCQBTE7wW/w/IEb3WjB41pVimCVBChTaW9PrIv&#10;fzD7Nma3Jvn2bqHQ4zAzv2HS3WAacafO1ZYVLOYRCOLc6ppLBZfPw3MMwnlkjY1lUjCSg9128pRi&#10;om3PH3TPfCkChF2CCirv20RKl1dk0M1tSxy8wnYGfZBdKXWHfYCbRi6jaCUN1hwWKmxpX1F+zX6M&#10;guPtHH3JeFHHb+WtsKdr9v7djkrNpsPrCwhPg/8P/7WPWsFys4bfM+EI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HfVxQAAANwAAAAPAAAAAAAAAAAAAAAAAJgCAABkcnMv&#10;ZG93bnJldi54bWxQSwUGAAAAAAQABAD1AAAAigMAAAAA&#10;" filled="f" strokecolor="#ffc000" strokeweight="3pt">
                  <v:shadow color="#622423 [1605]" opacity=".5" offset="1pt"/>
                </v:oval>
                <v:oval id="Oval 55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jp8IA&#10;AADcAAAADwAAAGRycy9kb3ducmV2LnhtbERPy2rCQBTdF/oPwy10VydmITE6ihRKA1LQtLTbS+aa&#10;BDN3ksw0j793FoLLw3lv95NpxEC9qy0rWC4iEMSF1TWXCn6+P94SEM4ja2wsk4KZHOx3z09bTLUd&#10;+UxD7ksRQtilqKDyvk2ldEVFBt3CtsSBu9jeoA+wL6XucQzhppFxFK2kwZpDQ4UtvVdUXPN/oyDr&#10;vqJfmSzr5LPsLvZ4zU9/7azU68t02IDwNPmH+O7OtIJ4HdaGM+EIyN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OnwgAAANwAAAAPAAAAAAAAAAAAAAAAAJgCAABkcnMvZG93&#10;bnJldi54bWxQSwUGAAAAAAQABAD1AAAAhwMAAAAA&#10;" filled="f" strokecolor="#ffc000" strokeweight="3pt">
                  <v:shadow color="#622423 [1605]" opacity=".5" offset="1pt"/>
                </v:oval>
                <v:oval id="Oval 55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GPMQA&#10;AADcAAAADwAAAGRycy9kb3ducmV2LnhtbESPQYvCMBSE74L/ITxhb5rWw1K7RlkEUVgW1ip6fTTP&#10;tti8tE3U+u83guBxmJlvmPmyN7W4UecqywriSQSCOLe64kLBYb8eJyCcR9ZYWyYFD3KwXAwHc0y1&#10;vfOObpkvRICwS1FB6X2TSunykgy6iW2Ig3e2nUEfZFdI3eE9wE0tp1H0KQ1WHBZKbGhVUn7JrkbB&#10;tv2NjjKJq2RTtGf7c8n+Ts1DqY9R//0FwlPv3+FXe6sVTGczeJ4JR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XRjzEAAAA3AAAAA8AAAAAAAAAAAAAAAAAmAIAAGRycy9k&#10;b3ducmV2LnhtbFBLBQYAAAAABAAEAPUAAACJAwAAAAA=&#10;" filled="f" strokecolor="#ffc000" strokeweight="3pt">
                  <v:shadow color="#622423 [1605]" opacity=".5" offset="1pt"/>
                </v:oval>
                <v:oval id="Oval 56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Z1u8EA&#10;AADcAAAADwAAAGRycy9kb3ducmV2LnhtbERPTYvCMBC9C/sfwix4s4kKUrpGEWFZQYS1insdmrEt&#10;NpPaRK3/fnMQPD7e93zZ20bcqfO1Yw3jRIEgLpypudRwPHyPUhA+IBtsHJOGJ3lYLj4Gc8yMe/Ce&#10;7nkoRQxhn6GGKoQ2k9IXFVn0iWuJI3d2ncUQYVdK0+EjhttGTpSaSYs1x4YKW1pXVFzym9Wwue7U&#10;SabjOv0pr2e3veS/f+1T6+Fnv/oCEagPb/HLvTEapirOj2fi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GdbvBAAAA3AAAAA8AAAAAAAAAAAAAAAAAmAIAAGRycy9kb3du&#10;cmV2LnhtbFBLBQYAAAAABAAEAPUAAACGAwAAAAA=&#10;" filled="f" strokecolor="#ffc000" strokeweight="3pt">
                  <v:shadow color="#622423 [1605]" opacity=".5" offset="1pt"/>
                </v:oval>
                <v:oval id="Oval 56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QIMUA&#10;AADcAAAADwAAAGRycy9kb3ducmV2LnhtbESPQWvCQBSE74X+h+UJ3upuKkiIboIIpUIRbFra6yP7&#10;TILZtzG71fjv3YLgcZiZb5hVMdpOnGnwrWMNyUyBIK6cabnW8P319pKC8AHZYOeYNFzJQ5E/P60w&#10;M+7Cn3QuQy0ihH2GGpoQ+kxKXzVk0c9cTxy9gxsshiiHWpoBLxFuO/mq1EJabDkuNNjTpqHqWP5Z&#10;DdvTTv3INGnT9/p0cB/Hcv/bX7WeTsb1EkSgMTzC9/bWaJirBP7PxCM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tAgxQAAANwAAAAPAAAAAAAAAAAAAAAAAJgCAABkcnMv&#10;ZG93bnJldi54bWxQSwUGAAAAAAQABAD1AAAAigMAAAAA&#10;" filled="f" strokecolor="#ffc000" strokeweight="3pt">
                  <v:shadow color="#622423 [1605]" opacity=".5" offset="1pt"/>
                </v:oval>
                <v:oval id="Oval 56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OV8UA&#10;AADcAAAADwAAAGRycy9kb3ducmV2LnhtbESPQWvCQBSE7wX/w/IEb3XXCCWkrqEUxEAptFHs9ZF9&#10;JiHZtzG71fjvu4VCj8PMfMNs8sn24kqjbx1rWC0VCOLKmZZrDcfD7jEF4QOywd4xabiTh3w7e9hg&#10;ZtyNP+lahlpECPsMNTQhDJmUvmrIol+6gTh6ZzdaDFGOtTQj3iLc9jJR6klabDkuNDjQa0NVV35b&#10;DcXlXZ1kumrTfX05u7eu/Pga7lov5tPLM4hAU/gP/7ULo2GtE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E5XxQAAANwAAAAPAAAAAAAAAAAAAAAAAJgCAABkcnMv&#10;ZG93bnJldi54bWxQSwUGAAAAAAQABAD1AAAAigMAAAAA&#10;" filled="f" strokecolor="#ffc000" strokeweight="3pt">
                  <v:shadow color="#622423 [1605]" opacity=".5" offset="1pt"/>
                </v:oval>
                <v:oval id="Oval 56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TrzMUA&#10;AADcAAAADwAAAGRycy9kb3ducmV2LnhtbESPzWrDMBCE74W+g9hCbo3kBIJxI4dSKA2EQuqU9rpY&#10;6x9irWxLSZy3rwqBHIeZ+YZZbybbiTONvnWsIZkrEMSlMy3XGr4P788pCB+QDXaOScOVPGzyx4c1&#10;ZsZd+IvORahFhLDPUEMTQp9J6cuGLPq564mjV7nRYohyrKUZ8RLhtpMLpVbSYstxocGe3hoqj8XJ&#10;atgOn+pHpkmbftRD5XbHYv/bX7WePU2vLyACTeEevrW3RsNSLeH/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1OvMxQAAANwAAAAPAAAAAAAAAAAAAAAAAJgCAABkcnMv&#10;ZG93bnJldi54bWxQSwUGAAAAAAQABAD1AAAAigMAAAAA&#10;" filled="f" strokecolor="#ffc000" strokeweight="3pt">
                  <v:shadow color="#622423 [1605]" opacity=".5" offset="1pt"/>
                </v:oval>
                <v:oval id="Oval 56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1zuMQA&#10;AADcAAAADwAAAGRycy9kb3ducmV2LnhtbESPQWvCQBSE70L/w/IKvZlda5GQukoRpEIpaJT2+sg+&#10;k2D2bcyuGv+9Kwgeh5n5hpnOe9uIM3W+dqxhlCgQxIUzNZcadtvlMAXhA7LBxjFpuJKH+exlMMXM&#10;uAtv6JyHUkQI+ww1VCG0mZS+qMiiT1xLHL296yyGKLtSmg4vEW4b+a7URFqsOS5U2NKiouKQn6yG&#10;1fFX/cl0VKff5XHvfg75+r+9av322n99ggjUh2f40V4ZDWP1Af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9c7jEAAAA3AAAAA8AAAAAAAAAAAAAAAAAmAIAAGRycy9k&#10;b3ducmV2LnhtbFBLBQYAAAAABAAEAPUAAACJAwAAAAA=&#10;" filled="f" strokecolor="#ffc000" strokeweight="3pt">
                  <v:shadow color="#622423 [1605]" opacity=".5" offset="1pt"/>
                </v:oval>
                <v:oval id="Oval 56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HWI8QA&#10;AADcAAAADwAAAGRycy9kb3ducmV2LnhtbESPQWvCQBSE70L/w/IKvZldK5WQukoRpEIpaJT2+sg+&#10;k2D2bcyuGv+9Kwgeh5n5hpnOe9uIM3W+dqxhlCgQxIUzNZcadtvlMAXhA7LBxjFpuJKH+exlMMXM&#10;uAtv6JyHUkQI+ww1VCG0mZS+qMiiT1xLHL296yyGKLtSmg4vEW4b+a7URFqsOS5U2NKiouKQn6yG&#10;1fFX/cl0VKff5XHvfg75+r+9av322n99ggjUh2f40V4ZDWP1Af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x1iPEAAAA3AAAAA8AAAAAAAAAAAAAAAAAmAIAAGRycy9k&#10;b3ducmV2LnhtbFBLBQYAAAAABAAEAPUAAACJAwAAAAA=&#10;" filled="f" strokecolor="#ffc000" strokeweight="3pt">
                  <v:shadow color="#622423 [1605]" opacity=".5" offset="1pt"/>
                </v:oval>
                <v:oval id="Oval 56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IVMMA&#10;AADcAAAADwAAAGRycy9kb3ducmV2LnhtbESPQYvCMBSE74L/ITxhb5q4gpRqlGVBFGRhraLXR/Ns&#10;i81LbbJa//1GEDwOM/MNM192thY3an3lWMN4pEAQ585UXGg47FfDBIQPyAZrx6ThQR6Wi35vjqlx&#10;d97RLQuFiBD2KWooQ2hSKX1ekkU/cg1x9M6utRiibAtpWrxHuK3lp1JTabHiuFBiQ98l5Zfsz2rY&#10;XH/UUSbjKlkX17PbXrLfU/PQ+mPQfc1ABOrCO/xqb4yGiZrC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NIVMMAAADcAAAADwAAAAAAAAAAAAAAAACYAgAAZHJzL2Rv&#10;d25yZXYueG1sUEsFBgAAAAAEAAQA9QAAAIgDAAAAAA==&#10;" filled="f" strokecolor="#ffc000" strokeweight="3pt">
                  <v:shadow color="#622423 [1605]" opacity=".5" offset="1pt"/>
                </v:oval>
                <v:oval id="Oval 56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z8QA&#10;AADcAAAADwAAAGRycy9kb3ducmV2LnhtbESPQWvCQBSE70L/w/IKvZldK9SQukoRpEIpaJT2+sg+&#10;k2D2bcyuGv+9Kwgeh5n5hpnOe9uIM3W+dqxhlCgQxIUzNZcadtvlMAXhA7LBxjFpuJKH+exlMMXM&#10;uAtv6JyHUkQI+ww1VCG0mZS+qMiiT1xLHL296yyGKLtSmg4vEW4b+a7Uh7RYc1yosKVFRcUhP1kN&#10;q+Ov+pPpqE6/y+Pe/Rzy9X971frttf/6BBGoD8/wo70yGsZqAvcz8Qj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v7c/EAAAA3AAAAA8AAAAAAAAAAAAAAAAAmAIAAGRycy9k&#10;b3ducmV2LnhtbFBLBQYAAAAABAAEAPUAAACJAwAAAAA=&#10;" filled="f" strokecolor="#ffc000" strokeweight="3pt">
                  <v:shadow color="#622423 [1605]" opacity=".5" offset="1pt"/>
                </v:oval>
                <v:oval id="Oval 56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5vcEA&#10;AADcAAAADwAAAGRycy9kb3ducmV2LnhtbERPTYvCMBC9C/sfwix4s4kKUrpGEWFZQYS1insdmrEt&#10;NpPaRK3/fnMQPD7e93zZ20bcqfO1Yw3jRIEgLpypudRwPHyPUhA+IBtsHJOGJ3lYLj4Gc8yMe/Ce&#10;7nkoRQxhn6GGKoQ2k9IXFVn0iWuJI3d2ncUQYVdK0+EjhttGTpSaSYs1x4YKW1pXVFzym9Wwue7U&#10;SabjOv0pr2e3veS/f+1T6+Fnv/oCEagPb/HLvTEapiqujWfi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web3BAAAA3AAAAA8AAAAAAAAAAAAAAAAAmAIAAGRycy9kb3du&#10;cmV2LnhtbFBLBQYAAAAABAAEAPUAAACGAwAAAAA=&#10;" filled="f" strokecolor="#ffc000" strokeweight="3pt">
                  <v:shadow color="#622423 [1605]" opacity=".5" offset="1pt"/>
                </v:oval>
                <v:oval id="Oval 56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zcJsUA&#10;AADcAAAADwAAAGRycy9kb3ducmV2LnhtbESPQWvCQBSE7wX/w/KE3uquLUiMbkSEUqEU2ih6fWSf&#10;SUj2bcxuNf57t1DwOMzMN8xyNdhWXKj3tWMN04kCQVw4U3OpYb97f0lA+IBssHVMGm7kYZWNnpaY&#10;GnflH7rkoRQRwj5FDVUIXSqlLyqy6CeuI47eyfUWQ5R9KU2P1wi3rXxVaiYt1hwXKuxoU1HR5L9W&#10;w/b8pQ4ymdbJR3k+uc8m/z52N62fx8N6ASLQEB7h//bWaHhTc/g7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NwmxQAAANwAAAAPAAAAAAAAAAAAAAAAAJgCAABkcnMv&#10;ZG93bnJldi54bWxQSwUGAAAAAAQABAD1AAAAigMAAAAA&#10;" filled="f" strokecolor="#ffc000" strokeweight="3pt">
                  <v:shadow color="#622423 [1605]" opacity=".5" offset="1pt"/>
                </v:oval>
                <w10:wrap anchorx="page" anchory="page"/>
              </v:group>
            </w:pict>
          </mc:Fallback>
        </mc:AlternateContent>
      </w:r>
      <w:r w:rsidR="005E4259">
        <w:br w:type="column"/>
      </w:r>
      <w:r w:rsidR="00252349">
        <w:rPr>
          <w:noProof/>
        </w:rPr>
        <w:lastRenderedPageBreak/>
        <mc:AlternateContent>
          <mc:Choice Requires="wps">
            <w:drawing>
              <wp:anchor distT="0" distB="0" distL="114300" distR="114300" simplePos="0" relativeHeight="251656192" behindDoc="0" locked="0" layoutInCell="1" allowOverlap="1" wp14:anchorId="3A70D280" wp14:editId="3A70D281">
                <wp:simplePos x="0" y="0"/>
                <wp:positionH relativeFrom="page">
                  <wp:posOffset>7334250</wp:posOffset>
                </wp:positionH>
                <wp:positionV relativeFrom="page">
                  <wp:posOffset>1971040</wp:posOffset>
                </wp:positionV>
                <wp:extent cx="2317750" cy="876300"/>
                <wp:effectExtent l="0" t="0" r="0" b="635"/>
                <wp:wrapNone/>
                <wp:docPr id="24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A70D2AC" w14:textId="77777777" w:rsidR="00746964" w:rsidRPr="00C74CE2" w:rsidRDefault="008218AD" w:rsidP="008E7D7C">
                            <w:pPr>
                              <w:pStyle w:val="BodyText2"/>
                              <w:rPr>
                                <w:color w:val="9E0000"/>
                              </w:rPr>
                            </w:pPr>
                            <w:r w:rsidRPr="00C74CE2">
                              <w:rPr>
                                <w:color w:val="9E0000"/>
                              </w:rPr>
                              <w:t xml:space="preserve">INSPIRED LEARNING </w:t>
                            </w:r>
                          </w:p>
                          <w:p w14:paraId="3A70D2AD" w14:textId="77777777" w:rsidR="008218AD" w:rsidRPr="00C74CE2" w:rsidRDefault="008218AD" w:rsidP="008E7D7C">
                            <w:pPr>
                              <w:pStyle w:val="BodyText2"/>
                              <w:rPr>
                                <w:color w:val="9E0000"/>
                              </w:rPr>
                            </w:pPr>
                            <w:r w:rsidRPr="00C74CE2">
                              <w:rPr>
                                <w:color w:val="9E0000"/>
                              </w:rPr>
                              <w:t>SINCE 1950</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0D280" id="Text Box 80" o:spid="_x0000_s1029" type="#_x0000_t202" style="position:absolute;margin-left:577.5pt;margin-top:155.2pt;width:182.5pt;height: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" filled="f" stroked="f" strokeweight="0">
                <v:textbox inset="0,0,0,0">
                  <w:txbxContent>
                    <w:p w14:paraId="3A70D2AC" w14:textId="77777777" w:rsidR="00746964" w:rsidRPr="00C74CE2" w:rsidRDefault="008218AD" w:rsidP="008E7D7C">
                      <w:pPr>
                        <w:pStyle w:val="BodyText2"/>
                        <w:rPr>
                          <w:color w:val="9E0000"/>
                        </w:rPr>
                      </w:pPr>
                      <w:r w:rsidRPr="00C74CE2">
                        <w:rPr>
                          <w:color w:val="9E0000"/>
                        </w:rPr>
                        <w:t xml:space="preserve">INSPIRED LEARNING </w:t>
                      </w:r>
                    </w:p>
                    <w:p w14:paraId="3A70D2AD" w14:textId="77777777" w:rsidR="008218AD" w:rsidRPr="00C74CE2" w:rsidRDefault="008218AD" w:rsidP="008E7D7C">
                      <w:pPr>
                        <w:pStyle w:val="BodyText2"/>
                        <w:rPr>
                          <w:color w:val="9E0000"/>
                        </w:rPr>
                      </w:pPr>
                      <w:r w:rsidRPr="00C74CE2">
                        <w:rPr>
                          <w:color w:val="9E0000"/>
                        </w:rPr>
                        <w:t>SINCE 1950</w:t>
                      </w:r>
                    </w:p>
                  </w:txbxContent>
                </v:textbox>
                <w10:wrap anchorx="page" anchory="page"/>
              </v:shape>
            </w:pict>
          </mc:Fallback>
        </mc:AlternateContent>
      </w:r>
      <w:r w:rsidR="00252349">
        <w:rPr>
          <w:noProof/>
        </w:rPr>
        <mc:AlternateContent>
          <mc:Choice Requires="wps">
            <w:drawing>
              <wp:anchor distT="0" distB="0" distL="114300" distR="114300" simplePos="0" relativeHeight="251651072" behindDoc="0" locked="0" layoutInCell="1" allowOverlap="1" wp14:anchorId="3A70D282" wp14:editId="3A70D283">
                <wp:simplePos x="0" y="0"/>
                <wp:positionH relativeFrom="page">
                  <wp:posOffset>6899910</wp:posOffset>
                </wp:positionH>
                <wp:positionV relativeFrom="page">
                  <wp:posOffset>661670</wp:posOffset>
                </wp:positionV>
                <wp:extent cx="2752090" cy="1144270"/>
                <wp:effectExtent l="3810" t="4445" r="0" b="3810"/>
                <wp:wrapNone/>
                <wp:docPr id="24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1144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70D2AE" w14:textId="77777777" w:rsidR="008218AD" w:rsidRPr="00C74CE2" w:rsidRDefault="008218AD" w:rsidP="008218AD">
                            <w:pPr>
                              <w:pStyle w:val="Heading1"/>
                              <w:spacing w:after="0"/>
                              <w:jc w:val="center"/>
                              <w:rPr>
                                <w:rStyle w:val="Heading1Char"/>
                                <w:color w:val="9E0000"/>
                                <w:sz w:val="32"/>
                                <w:szCs w:val="32"/>
                              </w:rPr>
                            </w:pPr>
                            <w:r w:rsidRPr="00C74CE2">
                              <w:rPr>
                                <w:rStyle w:val="Heading1Char"/>
                                <w:color w:val="9E0000"/>
                                <w:sz w:val="32"/>
                                <w:szCs w:val="32"/>
                              </w:rPr>
                              <w:t>RYAN ACADEMY OF</w:t>
                            </w:r>
                          </w:p>
                          <w:p w14:paraId="3A70D2AF" w14:textId="77777777" w:rsidR="004C1DC6" w:rsidRPr="006E2E16" w:rsidRDefault="008218AD" w:rsidP="008218AD">
                            <w:pPr>
                              <w:pStyle w:val="Heading1"/>
                              <w:spacing w:before="0" w:after="0" w:line="276" w:lineRule="auto"/>
                              <w:jc w:val="center"/>
                              <w:rPr>
                                <w:color w:val="C00000"/>
                                <w:sz w:val="32"/>
                                <w:szCs w:val="32"/>
                              </w:rPr>
                            </w:pPr>
                            <w:r w:rsidRPr="00C74CE2">
                              <w:rPr>
                                <w:rStyle w:val="Heading1Char"/>
                                <w:color w:val="9E0000"/>
                                <w:sz w:val="32"/>
                                <w:szCs w:val="32"/>
                              </w:rPr>
                              <w:t>NORFOLK</w:t>
                            </w:r>
                            <w:r w:rsidR="004C1DC6" w:rsidRPr="00C74CE2">
                              <w:rPr>
                                <w:color w:val="9E0000"/>
                                <w:sz w:val="32"/>
                                <w:szCs w:val="32"/>
                              </w:rPr>
                              <w:t xml:space="preserve"> </w:t>
                            </w:r>
                            <w:r w:rsidR="004C1DC6" w:rsidRPr="006E2E16">
                              <w:rPr>
                                <w:color w:val="C00000"/>
                                <w:sz w:val="32"/>
                                <w:szCs w:val="32"/>
                              </w:rPr>
                              <w:br/>
                            </w:r>
                          </w:p>
                          <w:p w14:paraId="3A70D2B0" w14:textId="77777777" w:rsidR="004C1DC6" w:rsidRDefault="004C1DC6" w:rsidP="00437BFF">
                            <w:pPr>
                              <w:pStyle w:val="BodyText"/>
                            </w:pPr>
                          </w:p>
                          <w:p w14:paraId="3A70D2B1" w14:textId="77777777" w:rsidR="004C1DC6" w:rsidRDefault="004C1DC6" w:rsidP="00437BFF">
                            <w:pPr>
                              <w:pStyle w:val="BodyText"/>
                            </w:pPr>
                          </w:p>
                          <w:p w14:paraId="3A70D2B2" w14:textId="77777777" w:rsidR="004C1DC6" w:rsidRDefault="004C1DC6" w:rsidP="00437BFF">
                            <w:pPr>
                              <w:pStyle w:val="BodyText"/>
                            </w:pPr>
                          </w:p>
                          <w:p w14:paraId="3A70D2B3" w14:textId="77777777" w:rsidR="004C1DC6" w:rsidRPr="00461BDC" w:rsidRDefault="004C1DC6" w:rsidP="00437BFF">
                            <w:pPr>
                              <w:pStyle w:val="BodyText"/>
                            </w:pPr>
                            <w:r w:rsidRPr="00461BDC">
                              <w:t>Date of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0D282" id="Text Box 67" o:spid="_x0000_s1030" type="#_x0000_t202" style="position:absolute;margin-left:543.3pt;margin-top:52.1pt;width:216.7pt;height:90.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" filled="f" stroked="f">
                <v:textbox>
                  <w:txbxContent>
                    <w:p w14:paraId="3A70D2AE" w14:textId="77777777" w:rsidR="008218AD" w:rsidRPr="00C74CE2" w:rsidRDefault="008218AD" w:rsidP="008218AD">
                      <w:pPr>
                        <w:pStyle w:val="Heading1"/>
                        <w:spacing w:after="0"/>
                        <w:jc w:val="center"/>
                        <w:rPr>
                          <w:rStyle w:val="Heading1Char"/>
                          <w:color w:val="9E0000"/>
                          <w:sz w:val="32"/>
                          <w:szCs w:val="32"/>
                        </w:rPr>
                      </w:pPr>
                      <w:r w:rsidRPr="00C74CE2">
                        <w:rPr>
                          <w:rStyle w:val="Heading1Char"/>
                          <w:color w:val="9E0000"/>
                          <w:sz w:val="32"/>
                          <w:szCs w:val="32"/>
                        </w:rPr>
                        <w:t>RYAN ACADEMY OF</w:t>
                      </w:r>
                    </w:p>
                    <w:p w14:paraId="3A70D2AF" w14:textId="77777777" w:rsidR="004C1DC6" w:rsidRPr="006E2E16" w:rsidRDefault="008218AD" w:rsidP="008218AD">
                      <w:pPr>
                        <w:pStyle w:val="Heading1"/>
                        <w:spacing w:before="0" w:after="0" w:line="276" w:lineRule="auto"/>
                        <w:jc w:val="center"/>
                        <w:rPr>
                          <w:color w:val="C00000"/>
                          <w:sz w:val="32"/>
                          <w:szCs w:val="32"/>
                        </w:rPr>
                      </w:pPr>
                      <w:r w:rsidRPr="00C74CE2">
                        <w:rPr>
                          <w:rStyle w:val="Heading1Char"/>
                          <w:color w:val="9E0000"/>
                          <w:sz w:val="32"/>
                          <w:szCs w:val="32"/>
                        </w:rPr>
                        <w:t>NORFOLK</w:t>
                      </w:r>
                      <w:r w:rsidR="004C1DC6" w:rsidRPr="00C74CE2">
                        <w:rPr>
                          <w:color w:val="9E0000"/>
                          <w:sz w:val="32"/>
                          <w:szCs w:val="32"/>
                        </w:rPr>
                        <w:t xml:space="preserve"> </w:t>
                      </w:r>
                      <w:r w:rsidR="004C1DC6" w:rsidRPr="006E2E16">
                        <w:rPr>
                          <w:color w:val="C00000"/>
                          <w:sz w:val="32"/>
                          <w:szCs w:val="32"/>
                        </w:rPr>
                        <w:br/>
                      </w:r>
                    </w:p>
                    <w:p w14:paraId="3A70D2B0" w14:textId="77777777" w:rsidR="004C1DC6" w:rsidRDefault="004C1DC6" w:rsidP="00437BFF">
                      <w:pPr>
                        <w:pStyle w:val="BodyText"/>
                      </w:pPr>
                    </w:p>
                    <w:p w14:paraId="3A70D2B1" w14:textId="77777777" w:rsidR="004C1DC6" w:rsidRDefault="004C1DC6" w:rsidP="00437BFF">
                      <w:pPr>
                        <w:pStyle w:val="BodyText"/>
                      </w:pPr>
                    </w:p>
                    <w:p w14:paraId="3A70D2B2" w14:textId="77777777" w:rsidR="004C1DC6" w:rsidRDefault="004C1DC6" w:rsidP="00437BFF">
                      <w:pPr>
                        <w:pStyle w:val="BodyText"/>
                      </w:pPr>
                    </w:p>
                    <w:p w14:paraId="3A70D2B3" w14:textId="77777777" w:rsidR="004C1DC6" w:rsidRPr="00461BDC" w:rsidRDefault="004C1DC6" w:rsidP="00437BFF">
                      <w:pPr>
                        <w:pStyle w:val="BodyText"/>
                      </w:pPr>
                      <w:r w:rsidRPr="00461BDC">
                        <w:t>Date of publication</w:t>
                      </w:r>
                    </w:p>
                  </w:txbxContent>
                </v:textbox>
                <w10:wrap anchorx="page" anchory="page"/>
              </v:shape>
            </w:pict>
          </mc:Fallback>
        </mc:AlternateContent>
      </w:r>
      <w:r w:rsidR="00252349">
        <w:rPr>
          <w:noProof/>
        </w:rPr>
        <mc:AlternateContent>
          <mc:Choice Requires="wpg">
            <w:drawing>
              <wp:anchor distT="0" distB="0" distL="114300" distR="114300" simplePos="0" relativeHeight="251660288" behindDoc="0" locked="0" layoutInCell="1" allowOverlap="1" wp14:anchorId="3A70D284" wp14:editId="3A70D285">
                <wp:simplePos x="0" y="0"/>
                <wp:positionH relativeFrom="page">
                  <wp:posOffset>8496300</wp:posOffset>
                </wp:positionH>
                <wp:positionV relativeFrom="page">
                  <wp:posOffset>6336665</wp:posOffset>
                </wp:positionV>
                <wp:extent cx="1247775" cy="114300"/>
                <wp:effectExtent l="0" t="0" r="28575" b="19050"/>
                <wp:wrapNone/>
                <wp:docPr id="234"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600" y="4070"/>
                          <a:chExt cx="1965" cy="180"/>
                        </a:xfrm>
                        <a:solidFill>
                          <a:schemeClr val="accent2"/>
                        </a:solidFill>
                      </wpg:grpSpPr>
                      <wps:wsp>
                        <wps:cNvPr id="235" name="Oval 580"/>
                        <wps:cNvSpPr>
                          <a:spLocks noChangeArrowheads="1"/>
                        </wps:cNvSpPr>
                        <wps:spPr bwMode="auto">
                          <a:xfrm>
                            <a:off x="15385" y="407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6" name="Oval 581"/>
                        <wps:cNvSpPr>
                          <a:spLocks noChangeArrowheads="1"/>
                        </wps:cNvSpPr>
                        <wps:spPr bwMode="auto">
                          <a:xfrm>
                            <a:off x="15025" y="407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7" name="Oval 582"/>
                        <wps:cNvSpPr>
                          <a:spLocks noChangeArrowheads="1"/>
                        </wps:cNvSpPr>
                        <wps:spPr bwMode="auto">
                          <a:xfrm>
                            <a:off x="14665" y="407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8" name="Oval 583"/>
                        <wps:cNvSpPr>
                          <a:spLocks noChangeArrowheads="1"/>
                        </wps:cNvSpPr>
                        <wps:spPr bwMode="auto">
                          <a:xfrm>
                            <a:off x="14320" y="407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9" name="Oval 584"/>
                        <wps:cNvSpPr>
                          <a:spLocks noChangeArrowheads="1"/>
                        </wps:cNvSpPr>
                        <wps:spPr bwMode="auto">
                          <a:xfrm>
                            <a:off x="13960" y="407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0" name="Oval 585"/>
                        <wps:cNvSpPr>
                          <a:spLocks noChangeArrowheads="1"/>
                        </wps:cNvSpPr>
                        <wps:spPr bwMode="auto">
                          <a:xfrm>
                            <a:off x="13600" y="407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EDED66C" id="Group 586" o:spid="_x0000_s1026" style="position:absolute;margin-left:669pt;margin-top:498.95pt;width:98.25pt;height:9pt;z-index:251660288;mso-position-horizontal-relative:page;mso-position-vertical-relative:page" coordorigin="13600,407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">
                <v:oval id="Oval 580" o:spid="_x0000_s1027" style="position:absolute;left:1538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hmMQA&#10;AADcAAAADwAAAGRycy9kb3ducmV2LnhtbESPQWvCQBSE7wX/w/IEL6VuqlRK6ipiEQJerHpobo/s&#10;MxvMvg3Z1cR/7wqCx2FmvmHmy97W4kqtrxwr+BwnIIgLpysuFRwPm49vED4ga6wdk4IbeVguBm9z&#10;TLXr+I+u+1CKCGGfogITQpNK6QtDFv3YNcTRO7nWYoiyLaVusYtwW8tJksykxYrjgsGG1oaK8/5i&#10;FeQGw2mb2W6a/+7efb52/xlmSo2G/eoHRKA+vMLPdqYVTKZf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3IZjEAAAA3AAAAA8AAAAAAAAAAAAAAAAAmAIAAGRycy9k&#10;b3ducmV2LnhtbFBLBQYAAAAABAAEAPUAAACJAwAAAAA=&#10;" filled="f" strokecolor="white" strokeweight="1pt"/>
                <v:oval id="Oval 581" o:spid="_x0000_s1028" style="position:absolute;left:1502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W/78QA&#10;AADcAAAADwAAAGRycy9kb3ducmV2LnhtbESPT4vCMBTE78J+h/CEvciaqiBLNYq4LBS8+GcP29uj&#10;eTbF5qU00dZvbwTB4zAzv2GW697W4katrxwrmIwTEMSF0xWXCv5Ov1/fIHxA1lg7JgV38rBefQyW&#10;mGrX8YFux1CKCGGfogITQpNK6QtDFv3YNcTRO7vWYoiyLaVusYtwW8tpksylxYrjgsGGtoaKy/Fq&#10;FeQGw3mX2W6W/+xHPt+6/wwzpT6H/WYBIlAf3uFXO9MKprM5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lv+/EAAAA3AAAAA8AAAAAAAAAAAAAAAAAmAIAAGRycy9k&#10;b3ducmV2LnhtbFBLBQYAAAAABAAEAPUAAACJAwAAAAA=&#10;" filled="f" strokecolor="white" strokeweight="1pt"/>
                <v:oval id="Oval 582" o:spid="_x0000_s1029" style="position:absolute;left:14665;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kadMQA&#10;AADcAAAADwAAAGRycy9kb3ducmV2LnhtbESPQWvCQBSE7wX/w/IEL6VuqlBL6ipiEQJerHpobo/s&#10;MxvMvg3Z1cR/7wqCx2FmvmHmy97W4kqtrxwr+BwnIIgLpysuFRwPm49vED4ga6wdk4IbeVguBm9z&#10;TLXr+I+u+1CKCGGfogITQpNK6QtDFv3YNcTRO7nWYoiyLaVusYtwW8tJknxJixXHBYMNrQ0V5/3F&#10;KsgNhtM2s900/929+3zt/jPMlBoN+9UPiEB9eIWf7UwrmExn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pGnTEAAAA3AAAAA8AAAAAAAAAAAAAAAAAmAIAAGRycy9k&#10;b3ducmV2LnhtbFBLBQYAAAAABAAEAPUAAACJAwAAAAA=&#10;" filled="f" strokecolor="white" strokeweight="1pt"/>
                <v:oval id="Oval 583" o:spid="_x0000_s1030" style="position:absolute;left:1432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OBsEA&#10;AADcAAAADwAAAGRycy9kb3ducmV2LnhtbERPy4rCMBTdC/MP4QqzEZuqIEM1ijgMFGbjYxZ2d2mu&#10;TbG5KU20nb83C8Hl4bzX28E24kGdrx0rmCUpCOLS6ZorBX/nn+kXCB+QNTaOScE/edhuPkZrzLTr&#10;+UiPU6hEDGGfoQITQptJ6UtDFn3iWuLIXV1nMUTYVVJ32Mdw28h5mi6lxZpjg8GW9obK2+luFRQG&#10;w/U3t/2i+D5MfLF3lxxzpT7Hw24FItAQ3uKXO9cK5ou4Np6JR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2jgbBAAAA3AAAAA8AAAAAAAAAAAAAAAAAmAIAAGRycy9kb3du&#10;cmV2LnhtbFBLBQYAAAAABAAEAPUAAACGAwAAAAA=&#10;" filled="f" strokecolor="white" strokeweight="1pt"/>
                <v:oval id="Oval 584" o:spid="_x0000_s1031" style="position:absolute;left:1396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orncQA&#10;AADcAAAADwAAAGRycy9kb3ducmV2LnhtbESPQWvCQBSE7wX/w/IEL6VuqlBs6ipiEQJerHpobo/s&#10;MxvMvg3Z1cR/7wqCx2FmvmHmy97W4kqtrxwr+BwnIIgLpysuFRwPm48ZCB+QNdaOScGNPCwXg7c5&#10;ptp1/EfXfShFhLBPUYEJoUml9IUhi37sGuLonVxrMUTZllK32EW4reUkSb6kxYrjgsGG1oaK8/5i&#10;FeQGw2mb2W6a/+7efb52/xlmSo2G/eoHRKA+vMLPdqYVTKbf8DgTj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6K53EAAAA3AAAAA8AAAAAAAAAAAAAAAAAmAIAAGRycy9k&#10;b3ducmV2LnhtbFBLBQYAAAAABAAEAPUAAACJAwAAAAA=&#10;" filled="f" strokecolor="white" strokeweight="1pt"/>
                <v:oval id="Oval 585" o:spid="_x0000_s1032" style="position:absolute;left:13600;top:407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bxfcIA&#10;AADcAAAADwAAAGRycy9kb3ducmV2LnhtbERPPWvDMBDdC/kP4gpZSizXLaE4UUJwCRi6tE6Gejus&#10;i2VqnYylxM6/r4ZCx8f73u5n24sbjb5zrOA5SUEQN0533Co4n46rNxA+IGvsHZOCO3nY7xYPW8y1&#10;m/iLblVoRQxhn6MCE8KQS+kbQxZ94gbiyF3caDFEOLZSjzjFcNvLLE3X0mLHscHgQIWh5qe6WgW1&#10;wXD5KO30Ur9/Pvm6cN8llkotH+fDBkSgOfyL/9ylVpC9xvnxTDwC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vF9wgAAANwAAAAPAAAAAAAAAAAAAAAAAJgCAABkcnMvZG93&#10;bnJldi54bWxQSwUGAAAAAAQABAD1AAAAhwMAAAAA&#10;" filled="f" strokecolor="white" strokeweight="1pt"/>
                <w10:wrap anchorx="page" anchory="page"/>
              </v:group>
            </w:pict>
          </mc:Fallback>
        </mc:AlternateContent>
      </w:r>
      <w:r w:rsidR="00252349">
        <w:rPr>
          <w:noProof/>
        </w:rPr>
        <mc:AlternateContent>
          <mc:Choice Requires="wps">
            <w:drawing>
              <wp:anchor distT="0" distB="0" distL="114300" distR="114300" simplePos="0" relativeHeight="251646976" behindDoc="1" locked="0" layoutInCell="1" allowOverlap="1" wp14:anchorId="3A70D286" wp14:editId="3A70D287">
                <wp:simplePos x="0" y="0"/>
                <wp:positionH relativeFrom="page">
                  <wp:posOffset>358140</wp:posOffset>
                </wp:positionH>
                <wp:positionV relativeFrom="page">
                  <wp:posOffset>173990</wp:posOffset>
                </wp:positionV>
                <wp:extent cx="9392285" cy="7284720"/>
                <wp:effectExtent l="24765" t="21590" r="31750" b="46990"/>
                <wp:wrapNone/>
                <wp:docPr id="23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2285" cy="7284720"/>
                        </a:xfrm>
                        <a:prstGeom prst="rect">
                          <a:avLst/>
                        </a:prstGeom>
                        <a:noFill/>
                        <a:ln w="38100" cmpd="sng" algn="ctr">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a:extLst>
                          <a:ext uri="{909E8E84-426E-40DD-AFC4-6F175D3DCCD1}">
                            <a14:hiddenFill xmlns:a14="http://schemas.microsoft.com/office/drawing/2010/main">
                              <a:solidFill>
                                <a:schemeClr val="accent2">
                                  <a:lumMod val="100000"/>
                                  <a:lumOff val="0"/>
                                </a:scheme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C0663D" id="Rectangle 64" o:spid="_x0000_s1026" style="position:absolute;margin-left:28.2pt;margin-top:13.7pt;width:739.55pt;height:573.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" filled="f" fillcolor="#c0504d [3205]" strokecolor="#f2f2f2 [3041]" strokeweight="3pt">
                <v:shadow on="t" color="#622423 [1605]" opacity=".5" offset="1pt"/>
                <w10:wrap anchorx="page" anchory="page"/>
              </v:rect>
            </w:pict>
          </mc:Fallback>
        </mc:AlternateContent>
      </w:r>
      <w:r w:rsidR="00252349">
        <w:rPr>
          <w:noProof/>
        </w:rPr>
        <mc:AlternateContent>
          <mc:Choice Requires="wps">
            <w:drawing>
              <wp:anchor distT="0" distB="0" distL="114300" distR="114300" simplePos="0" relativeHeight="251648000" behindDoc="0" locked="0" layoutInCell="1" allowOverlap="1" wp14:anchorId="3A70D288" wp14:editId="3A70D289">
                <wp:simplePos x="0" y="0"/>
                <wp:positionH relativeFrom="column">
                  <wp:posOffset>7456170</wp:posOffset>
                </wp:positionH>
                <wp:positionV relativeFrom="paragraph">
                  <wp:posOffset>2452370</wp:posOffset>
                </wp:positionV>
                <wp:extent cx="2222500" cy="2222500"/>
                <wp:effectExtent l="11430" t="7620" r="13970" b="8255"/>
                <wp:wrapNone/>
                <wp:docPr id="232" name="Oval 7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222500"/>
                        </a:xfrm>
                        <a:prstGeom prst="ellipse">
                          <a:avLst/>
                        </a:prstGeom>
                        <a:noFill/>
                        <a:ln w="127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5570251" id="Oval 769" o:spid="_x0000_s1026" style="position:absolute;margin-left:587.1pt;margin-top:193.1pt;width:175pt;height: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" filled="f" strokecolor="white" strokeweight="1pt"/>
            </w:pict>
          </mc:Fallback>
        </mc:AlternateContent>
      </w:r>
      <w:r w:rsidR="00252349">
        <w:rPr>
          <w:noProof/>
        </w:rPr>
        <mc:AlternateContent>
          <mc:Choice Requires="wps">
            <w:drawing>
              <wp:anchor distT="0" distB="0" distL="114300" distR="114300" simplePos="0" relativeHeight="251649024" behindDoc="0" locked="0" layoutInCell="1" allowOverlap="1" wp14:anchorId="3A70D28A" wp14:editId="3A70D28B">
                <wp:simplePos x="0" y="0"/>
                <wp:positionH relativeFrom="column">
                  <wp:posOffset>7037070</wp:posOffset>
                </wp:positionH>
                <wp:positionV relativeFrom="paragraph">
                  <wp:posOffset>2547620</wp:posOffset>
                </wp:positionV>
                <wp:extent cx="2679700" cy="2679700"/>
                <wp:effectExtent l="20955" t="17145" r="13970" b="17780"/>
                <wp:wrapNone/>
                <wp:docPr id="231" name="Oval 5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26797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490B1C8C" id="Oval 571" o:spid="_x0000_s1026" style="position:absolute;margin-left:554.1pt;margin-top:200.6pt;width:211pt;height:2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" filled="f" strokecolor="white" strokeweight="2pt"/>
            </w:pict>
          </mc:Fallback>
        </mc:AlternateContent>
      </w:r>
      <w:r w:rsidR="00252349">
        <w:rPr>
          <w:noProof/>
        </w:rPr>
        <mc:AlternateContent>
          <mc:Choice Requires="wps">
            <w:drawing>
              <wp:anchor distT="0" distB="0" distL="114300" distR="114300" simplePos="0" relativeHeight="251650048" behindDoc="0" locked="0" layoutInCell="1" allowOverlap="1" wp14:anchorId="3A70D28C" wp14:editId="3A70D28D">
                <wp:simplePos x="0" y="0"/>
                <wp:positionH relativeFrom="column">
                  <wp:posOffset>6929120</wp:posOffset>
                </wp:positionH>
                <wp:positionV relativeFrom="paragraph">
                  <wp:posOffset>2211070</wp:posOffset>
                </wp:positionV>
                <wp:extent cx="3098800" cy="3098800"/>
                <wp:effectExtent l="17780" t="13970" r="17145" b="20955"/>
                <wp:wrapNone/>
                <wp:docPr id="230" name="Oval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0" cy="3098800"/>
                        </a:xfrm>
                        <a:prstGeom prst="ellipse">
                          <a:avLst/>
                        </a:prstGeom>
                        <a:noFill/>
                        <a:ln w="25400"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5D2FBC4D" id="Oval 570" o:spid="_x0000_s1026" style="position:absolute;margin-left:545.6pt;margin-top:174.1pt;width:244pt;height:2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" filled="f" strokecolor="white" strokeweight="2pt"/>
            </w:pict>
          </mc:Fallback>
        </mc:AlternateContent>
      </w:r>
      <w:r w:rsidR="00252349">
        <w:rPr>
          <w:noProof/>
        </w:rPr>
        <mc:AlternateContent>
          <mc:Choice Requires="wps">
            <w:drawing>
              <wp:anchor distT="0" distB="0" distL="114300" distR="114300" simplePos="0" relativeHeight="251652096" behindDoc="0" locked="0" layoutInCell="1" allowOverlap="1" wp14:anchorId="3A70D28E" wp14:editId="3A70D28F">
                <wp:simplePos x="0" y="0"/>
                <wp:positionH relativeFrom="page">
                  <wp:posOffset>6913245</wp:posOffset>
                </wp:positionH>
                <wp:positionV relativeFrom="page">
                  <wp:posOffset>2826385</wp:posOffset>
                </wp:positionV>
                <wp:extent cx="2621280" cy="2807970"/>
                <wp:effectExtent l="0" t="0" r="0" b="4445"/>
                <wp:wrapNone/>
                <wp:docPr id="22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28079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A70D2B4" w14:textId="77777777" w:rsidR="004C1DC6" w:rsidRDefault="00252349" w:rsidP="004C1DC6">
                            <w:r>
                              <w:rPr>
                                <w:noProof/>
                              </w:rPr>
                              <w:drawing>
                                <wp:inline distT="0" distB="0" distL="0" distR="0" wp14:anchorId="3A70D2C5" wp14:editId="3A70D2C6">
                                  <wp:extent cx="2528570" cy="2719070"/>
                                  <wp:effectExtent l="0" t="0" r="0" b="0"/>
                                  <wp:docPr id="38" name="Picture 38" descr="C:\Users\Shannon Kurtz\SkyDrive\Documents\1Ryan Academy\Logo\ryan_academ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hannon Kurtz\SkyDrive\Documents\1Ryan Academy\Logo\ryan_academy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570" cy="271907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0D28E" id="Text Box 68" o:spid="_x0000_s1031" type="#_x0000_t202" style="position:absolute;margin-left:544.35pt;margin-top:222.55pt;width:206.4pt;height:221.1pt;z-index:25165209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" filled="f" stroked="f" strokecolor="#c9f" strokeweight="1.5pt">
                <v:textbox style="mso-fit-shape-to-text:t">
                  <w:txbxContent>
                    <w:p w14:paraId="3A70D2B4" w14:textId="77777777" w:rsidR="004C1DC6" w:rsidRDefault="00252349" w:rsidP="004C1DC6">
                      <w:r>
                        <w:rPr>
                          <w:noProof/>
                        </w:rPr>
                        <w:drawing>
                          <wp:inline distT="0" distB="0" distL="0" distR="0" wp14:anchorId="3A70D2C5" wp14:editId="3A70D2C6">
                            <wp:extent cx="2528570" cy="2719070"/>
                            <wp:effectExtent l="0" t="0" r="0" b="0"/>
                            <wp:docPr id="38" name="Picture 38" descr="C:\Users\Shannon Kurtz\SkyDrive\Documents\1Ryan Academy\Logo\ryan_academy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Shannon Kurtz\SkyDrive\Documents\1Ryan Academy\Logo\ryan_academy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8570" cy="2719070"/>
                                    </a:xfrm>
                                    <a:prstGeom prst="rect">
                                      <a:avLst/>
                                    </a:prstGeom>
                                    <a:noFill/>
                                    <a:ln>
                                      <a:noFill/>
                                    </a:ln>
                                  </pic:spPr>
                                </pic:pic>
                              </a:graphicData>
                            </a:graphic>
                          </wp:inline>
                        </w:drawing>
                      </w:r>
                    </w:p>
                  </w:txbxContent>
                </v:textbox>
                <w10:wrap anchorx="page" anchory="page"/>
              </v:shape>
            </w:pict>
          </mc:Fallback>
        </mc:AlternateContent>
      </w:r>
      <w:r w:rsidR="00252349">
        <w:rPr>
          <w:noProof/>
        </w:rPr>
        <mc:AlternateContent>
          <mc:Choice Requires="wpg">
            <w:drawing>
              <wp:anchor distT="0" distB="0" distL="114300" distR="114300" simplePos="0" relativeHeight="251659264" behindDoc="0" locked="0" layoutInCell="1" allowOverlap="1" wp14:anchorId="3A70D290" wp14:editId="3A70D291">
                <wp:simplePos x="0" y="0"/>
                <wp:positionH relativeFrom="page">
                  <wp:posOffset>8521700</wp:posOffset>
                </wp:positionH>
                <wp:positionV relativeFrom="page">
                  <wp:posOffset>2456815</wp:posOffset>
                </wp:positionV>
                <wp:extent cx="1247775" cy="114300"/>
                <wp:effectExtent l="0" t="0" r="28575" b="19050"/>
                <wp:wrapNone/>
                <wp:docPr id="222"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a:solidFill>
                          <a:srgbClr val="9E0000"/>
                        </a:solidFill>
                      </wpg:grpSpPr>
                      <wps:wsp>
                        <wps:cNvPr id="223" name="Oval 574"/>
                        <wps:cNvSpPr>
                          <a:spLocks noChangeArrowheads="1"/>
                        </wps:cNvSpPr>
                        <wps:spPr bwMode="auto">
                          <a:xfrm>
                            <a:off x="15145"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4" name="Oval 575"/>
                        <wps:cNvSpPr>
                          <a:spLocks noChangeArrowheads="1"/>
                        </wps:cNvSpPr>
                        <wps:spPr bwMode="auto">
                          <a:xfrm>
                            <a:off x="14785"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5" name="Oval 576"/>
                        <wps:cNvSpPr>
                          <a:spLocks noChangeArrowheads="1"/>
                        </wps:cNvSpPr>
                        <wps:spPr bwMode="auto">
                          <a:xfrm>
                            <a:off x="14425"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Oval 577"/>
                        <wps:cNvSpPr>
                          <a:spLocks noChangeArrowheads="1"/>
                        </wps:cNvSpPr>
                        <wps:spPr bwMode="auto">
                          <a:xfrm>
                            <a:off x="14080"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7" name="Oval 578"/>
                        <wps:cNvSpPr>
                          <a:spLocks noChangeArrowheads="1"/>
                        </wps:cNvSpPr>
                        <wps:spPr bwMode="auto">
                          <a:xfrm>
                            <a:off x="13720"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Oval 579"/>
                        <wps:cNvSpPr>
                          <a:spLocks noChangeArrowheads="1"/>
                        </wps:cNvSpPr>
                        <wps:spPr bwMode="auto">
                          <a:xfrm>
                            <a:off x="13360" y="3830"/>
                            <a:ext cx="180" cy="180"/>
                          </a:xfrm>
                          <a:prstGeom prst="ellipse">
                            <a:avLst/>
                          </a:prstGeom>
                          <a:grpFill/>
                          <a:ln w="12700" algn="ctr">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6EAC97" id="Group 587" o:spid="_x0000_s1026" style="position:absolute;margin-left:671pt;margin-top:193.45pt;width:98.25pt;height:9pt;z-index:25165926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">
                <v:oval id="Oval 574"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KqsQA&#10;AADcAAAADwAAAGRycy9kb3ducmV2LnhtbESPzWrDMBCE74W+g9hCLyWW60ApTpQQUgKGXPJ3qG+L&#10;tbFMrJWxlNh9+ygQ6HGYmW+Y+XK0rbhR7xvHCj6TFARx5XTDtYLTcTP5BuEDssbWMSn4Iw/LxevL&#10;HHPtBt7T7RBqESHsc1RgQuhyKX1lyKJPXEccvbPrLYYo+1rqHocIt63M0vRLWmw4LhjsaG2ouhyu&#10;VkFpMJy3hR2m5c/uw5dr91tgodT727iagQg0hv/ws11oBVk2hc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iqrEAAAA3AAAAA8AAAAAAAAAAAAAAAAAmAIAAGRycy9k&#10;b3ducmV2LnhtbFBLBQYAAAAABAAEAPUAAACJAwAAAAA=&#10;" filled="f" strokecolor="white" strokeweight="1pt"/>
                <v:oval id="Oval 575"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S3sQA&#10;AADcAAAADwAAAGRycy9kb3ducmV2LnhtbESPT2vCQBTE74V+h+UVvJS6MRUp0VXEIgR68d/B3B7Z&#10;ZzaYfRuyW5N++64geBxm5jfMYjXYRtyo87VjBZNxAoK4dLrmSsHpuP34AuEDssbGMSn4Iw+r5evL&#10;AjPtet7T7RAqESHsM1RgQmgzKX1pyKIfu5Y4ehfXWQxRdpXUHfYRbhuZJslMWqw5LhhsaWOovB5+&#10;rYLCYLj85Lb/LL53777YuHOOuVKjt2E9BxFoCM/wo51rBWk6hf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Et7EAAAA3AAAAA8AAAAAAAAAAAAAAAAAmAIAAGRycy9k&#10;b3ducmV2LnhtbFBLBQYAAAAABAAEAPUAAACJAwAAAAA=&#10;" filled="f" strokecolor="white" strokeweight="1pt"/>
                <v:oval id="Oval 576"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63RcQA&#10;AADcAAAADwAAAGRycy9kb3ducmV2LnhtbESPT2vCQBTE74V+h+UVvJS6MUUp0VXEIgR68d/B3B7Z&#10;ZzaYfRuyW5N++64geBxm5jfMYjXYRtyo87VjBZNxAoK4dLrmSsHpuP34AuEDssbGMSn4Iw+r5evL&#10;AjPtet7T7RAqESHsM1RgQmgzKX1pyKIfu5Y4ehfXWQxRdpXUHfYRbhuZJslMWqw5LhhsaWOovB5+&#10;rYLCYLj85Lb/LL53777YuHOOuVKjt2E9BxFoCM/wo51rBWk6hf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ut0XEAAAA3AAAAA8AAAAAAAAAAAAAAAAAmAIAAGRycy9k&#10;b3ducmV2LnhtbFBLBQYAAAAABAAEAPUAAACJAwAAAAA=&#10;" filled="f" strokecolor="white" strokeweight="1pt"/>
                <v:oval id="Oval 577"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pMsQA&#10;AADcAAAADwAAAGRycy9kb3ducmV2LnhtbESPQWvCQBSE70L/w/IKvYjZNAUp0VXEIgS8tOqhuT2y&#10;z2ww+zZkV5P+e1cQehxm5htmuR5tK27U+8axgvckBUFcOd1wreB03M0+QfiArLF1TAr+yMN69TJZ&#10;Yq7dwD90O4RaRAj7HBWYELpcSl8ZsugT1xFH7+x6iyHKvpa6xyHCbSuzNJ1Liw3HBYMdbQ1Vl8PV&#10;KigNhvO+sMNH+fU99eXW/RZYKPX2Om4WIAKN4T/8bBdaQZbN4X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8KTLEAAAA3AAAAA8AAAAAAAAAAAAAAAAAmAIAAGRycy9k&#10;b3ducmV2LnhtbFBLBQYAAAAABAAEAPUAAACJAwAAAAA=&#10;" filled="f" strokecolor="white" strokeweight="1pt"/>
                <v:oval id="Oval 578"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MqcQA&#10;AADcAAAADwAAAGRycy9kb3ducmV2LnhtbESPT2vCQBTE74V+h+UVvJS6MQUt0VXEIgR68d/B3B7Z&#10;ZzaYfRuyW5N++64geBxm5jfMYjXYRtyo87VjBZNxAoK4dLrmSsHpuP34AuEDssbGMSn4Iw+r5evL&#10;AjPtet7T7RAqESHsM1RgQmgzKX1pyKIfu5Y4ehfXWQxRdpXUHfYRbhuZJslUWqw5LhhsaWOovB5+&#10;rYLCYLj85Lb/LL53777YuHOOuVKjt2E9BxFoCM/wo51rBWk6g/u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wjKnEAAAA3AAAAA8AAAAAAAAAAAAAAAAAmAIAAGRycy9k&#10;b3ducmV2LnhtbFBLBQYAAAAABAAEAPUAAACJAwAAAAA=&#10;" filled="f" strokecolor="white" strokeweight="1pt"/>
                <v:oval id="Oval 579"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8Y28EA&#10;AADcAAAADwAAAGRycy9kb3ducmV2LnhtbERPy4rCMBTdD/gP4QpuBk3tgEg1iigDhdmMj4XdXZpr&#10;U2xuSpOx9e8nC8Hl4bzX28E24kGdrx0rmM8SEMSl0zVXCi7n7+kShA/IGhvHpOBJHrab0ccaM+16&#10;PtLjFCoRQ9hnqMCE0GZS+tKQRT9zLXHkbq6zGCLsKqk77GO4bWSaJAtpsebYYLClvaHyfvqzCgqD&#10;4faT2/6rOPx++mLvrjnmSk3Gw24FItAQ3uKXO9cK0jSujWfi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vGNvBAAAA3AAAAA8AAAAAAAAAAAAAAAAAmAIAAGRycy9kb3du&#10;cmV2LnhtbFBLBQYAAAAABAAEAPUAAACGAwAAAAA=&#10;" filled="f" strokecolor="white" strokeweight="1pt"/>
                <w10:wrap anchorx="page" anchory="page"/>
              </v:group>
            </w:pict>
          </mc:Fallback>
        </mc:AlternateContent>
      </w:r>
      <w:r w:rsidR="004C1DC6">
        <w:br w:type="page"/>
      </w:r>
      <w:r w:rsidR="00252349" w:rsidRPr="00C74CE2">
        <w:rPr>
          <w:b/>
          <w:noProof/>
          <w:color w:val="9E0000"/>
          <w:sz w:val="24"/>
          <w:szCs w:val="24"/>
        </w:rPr>
        <w:lastRenderedPageBreak/>
        <mc:AlternateContent>
          <mc:Choice Requires="wps">
            <w:drawing>
              <wp:anchor distT="0" distB="0" distL="114300" distR="114300" simplePos="0" relativeHeight="251645952" behindDoc="1" locked="0" layoutInCell="1" allowOverlap="1" wp14:anchorId="3A70D292" wp14:editId="3A70D293">
                <wp:simplePos x="0" y="0"/>
                <wp:positionH relativeFrom="page">
                  <wp:posOffset>365760</wp:posOffset>
                </wp:positionH>
                <wp:positionV relativeFrom="page">
                  <wp:posOffset>250190</wp:posOffset>
                </wp:positionV>
                <wp:extent cx="9335135" cy="7284720"/>
                <wp:effectExtent l="3810" t="2540" r="0" b="0"/>
                <wp:wrapNone/>
                <wp:docPr id="221" name="Rectangle 6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5135" cy="7284720"/>
                        </a:xfrm>
                        <a:prstGeom prst="rect">
                          <a:avLst/>
                        </a:prstGeom>
                        <a:noFill/>
                        <a:ln>
                          <a:noFill/>
                        </a:ln>
                        <a:effectLst/>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5DE72E" id="Rectangle 663" o:spid="_x0000_s1026" style="position:absolute;margin-left:28.8pt;margin-top:19.7pt;width:735.05pt;height:573.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" filled="f" fillcolor="#fc9" stroked="f" strokecolor="#c9f" strokeweight="1.5pt">
                <w10:wrap anchorx="page" anchory="page"/>
              </v:rect>
            </w:pict>
          </mc:Fallback>
        </mc:AlternateContent>
      </w:r>
      <w:r w:rsidR="00515D8F" w:rsidRPr="00C74CE2">
        <w:rPr>
          <w:b/>
          <w:color w:val="9E0000"/>
          <w:sz w:val="24"/>
          <w:szCs w:val="24"/>
        </w:rPr>
        <w:t xml:space="preserve">Turning </w:t>
      </w:r>
      <w:proofErr w:type="gramStart"/>
      <w:r w:rsidR="00515D8F" w:rsidRPr="00C74CE2">
        <w:rPr>
          <w:b/>
          <w:color w:val="9E0000"/>
          <w:sz w:val="24"/>
          <w:szCs w:val="24"/>
        </w:rPr>
        <w:t>Today’s</w:t>
      </w:r>
      <w:proofErr w:type="gramEnd"/>
      <w:r w:rsidR="00515D8F" w:rsidRPr="00C74CE2">
        <w:rPr>
          <w:b/>
          <w:color w:val="9E0000"/>
          <w:sz w:val="24"/>
          <w:szCs w:val="24"/>
        </w:rPr>
        <w:t xml:space="preserve"> Learners Into Tomorrow’s Leaders</w:t>
      </w:r>
    </w:p>
    <w:p w14:paraId="3A70D255" w14:textId="6BB7BDCC" w:rsidR="00FE4771" w:rsidRPr="006E2E16" w:rsidRDefault="00515D8F" w:rsidP="00FE4771">
      <w:pPr>
        <w:pStyle w:val="Heading3"/>
        <w:spacing w:before="0"/>
        <w:rPr>
          <w:rFonts w:ascii="Arial" w:hAnsi="Arial"/>
          <w:caps w:val="0"/>
          <w:color w:val="9E0000"/>
          <w:spacing w:val="-5"/>
          <w:kern w:val="0"/>
          <w:sz w:val="20"/>
          <w:szCs w:val="22"/>
        </w:rPr>
      </w:pPr>
      <w:r w:rsidRPr="006E2E16">
        <w:rPr>
          <w:rFonts w:ascii="Arial" w:hAnsi="Arial"/>
          <w:caps w:val="0"/>
          <w:color w:val="9E0000"/>
          <w:spacing w:val="-5"/>
          <w:kern w:val="0"/>
          <w:sz w:val="20"/>
          <w:szCs w:val="22"/>
        </w:rPr>
        <w:t xml:space="preserve">Ryan Academy is an independent, coeducational day school enrolling students in </w:t>
      </w:r>
      <w:r w:rsidR="00150670">
        <w:rPr>
          <w:rFonts w:ascii="Arial" w:hAnsi="Arial"/>
          <w:caps w:val="0"/>
          <w:color w:val="9E0000"/>
          <w:spacing w:val="-5"/>
          <w:kern w:val="0"/>
          <w:sz w:val="20"/>
          <w:szCs w:val="22"/>
        </w:rPr>
        <w:t>Kindergarten</w:t>
      </w:r>
      <w:r w:rsidRPr="006E2E16">
        <w:rPr>
          <w:rFonts w:ascii="Arial" w:hAnsi="Arial"/>
          <w:caps w:val="0"/>
          <w:color w:val="9E0000"/>
          <w:spacing w:val="-5"/>
          <w:kern w:val="0"/>
          <w:sz w:val="20"/>
          <w:szCs w:val="22"/>
        </w:rPr>
        <w:t xml:space="preserve"> through grade five. We provide a challenging education which nurtures the intellect and shapes character. </w:t>
      </w:r>
    </w:p>
    <w:p w14:paraId="2ACB0682" w14:textId="14E741FA" w:rsidR="00EF031B" w:rsidRDefault="00EF031B" w:rsidP="00EF031B">
      <w:pPr>
        <w:pStyle w:val="BodyText"/>
        <w:numPr>
          <w:ilvl w:val="0"/>
          <w:numId w:val="18"/>
        </w:numPr>
        <w:rPr>
          <w:color w:val="9E0000"/>
        </w:rPr>
      </w:pPr>
      <w:r w:rsidRPr="00C74CE2">
        <w:rPr>
          <w:color w:val="9E0000"/>
        </w:rPr>
        <w:t>Safe</w:t>
      </w:r>
      <w:r w:rsidR="00FE4771" w:rsidRPr="00C74CE2">
        <w:rPr>
          <w:color w:val="9E0000"/>
        </w:rPr>
        <w:t xml:space="preserve"> and structured environment that fosters learning.   </w:t>
      </w:r>
    </w:p>
    <w:p w14:paraId="3C9A2E76" w14:textId="1167686F" w:rsidR="00EF031B" w:rsidRDefault="00EF031B" w:rsidP="00EF031B">
      <w:pPr>
        <w:pStyle w:val="BodyText"/>
        <w:numPr>
          <w:ilvl w:val="0"/>
          <w:numId w:val="18"/>
        </w:numPr>
        <w:rPr>
          <w:color w:val="9E0000"/>
        </w:rPr>
      </w:pPr>
      <w:r w:rsidRPr="00C74CE2">
        <w:rPr>
          <w:color w:val="9E0000"/>
        </w:rPr>
        <w:t>Nurturing</w:t>
      </w:r>
      <w:r w:rsidR="00FE4771" w:rsidRPr="00C74CE2">
        <w:rPr>
          <w:color w:val="9E0000"/>
        </w:rPr>
        <w:t xml:space="preserve"> environment where self-discipline, self-esteem and personal responsibility are evident. </w:t>
      </w:r>
    </w:p>
    <w:p w14:paraId="0A62DE33" w14:textId="6802C34F" w:rsidR="00EF031B" w:rsidRDefault="00EF031B" w:rsidP="00EF031B">
      <w:pPr>
        <w:pStyle w:val="BodyText"/>
        <w:numPr>
          <w:ilvl w:val="0"/>
          <w:numId w:val="18"/>
        </w:numPr>
        <w:rPr>
          <w:color w:val="9E0000"/>
        </w:rPr>
      </w:pPr>
      <w:r w:rsidRPr="00C74CE2">
        <w:rPr>
          <w:color w:val="9E0000"/>
        </w:rPr>
        <w:t>Class</w:t>
      </w:r>
      <w:r w:rsidR="00FE4771" w:rsidRPr="00C74CE2">
        <w:rPr>
          <w:color w:val="9E0000"/>
        </w:rPr>
        <w:t xml:space="preserve"> sizes are small so teachers can truly know and accommodate the students’ needs. </w:t>
      </w:r>
    </w:p>
    <w:p w14:paraId="3A70D258" w14:textId="50BFCF42" w:rsidR="00FE4771" w:rsidRDefault="00EF031B" w:rsidP="00EF031B">
      <w:pPr>
        <w:pStyle w:val="BodyText"/>
        <w:numPr>
          <w:ilvl w:val="0"/>
          <w:numId w:val="18"/>
        </w:numPr>
        <w:rPr>
          <w:color w:val="9E0000"/>
        </w:rPr>
      </w:pPr>
      <w:r w:rsidRPr="00C74CE2">
        <w:rPr>
          <w:color w:val="9E0000"/>
        </w:rPr>
        <w:t>Foster</w:t>
      </w:r>
      <w:r w:rsidR="00FE4771" w:rsidRPr="00C74CE2">
        <w:rPr>
          <w:color w:val="9E0000"/>
        </w:rPr>
        <w:t xml:space="preserve"> individual strengths and provide support and encouragement in areas that may be weak.  </w:t>
      </w:r>
    </w:p>
    <w:p w14:paraId="731D5575" w14:textId="62129BBB" w:rsidR="00EF031B" w:rsidRPr="00C74CE2" w:rsidRDefault="00EF031B" w:rsidP="00FE4771">
      <w:pPr>
        <w:pStyle w:val="BodyText"/>
        <w:rPr>
          <w:color w:val="9E0000"/>
        </w:rPr>
      </w:pPr>
    </w:p>
    <w:p w14:paraId="3A70D259" w14:textId="15C891AF" w:rsidR="00FE4771" w:rsidRDefault="00001408" w:rsidP="00FE4771">
      <w:pPr>
        <w:pStyle w:val="HeadingTopofColumn"/>
        <w:rPr>
          <w:rStyle w:val="Strong"/>
          <w:rFonts w:ascii="Helvetica" w:hAnsi="Helvetica" w:cs="Helvetica"/>
          <w:color w:val="8D2424"/>
          <w:sz w:val="27"/>
          <w:szCs w:val="27"/>
          <w:shd w:val="clear" w:color="auto" w:fill="FFFFFF"/>
        </w:rPr>
      </w:pPr>
      <w:r>
        <w:rPr>
          <w:rFonts w:ascii="Helvetica" w:hAnsi="Helvetica" w:cs="Helvetica"/>
          <w:b/>
          <w:bCs/>
          <w:noProof/>
          <w:color w:val="8D2424"/>
          <w:sz w:val="27"/>
          <w:szCs w:val="27"/>
          <w:shd w:val="clear" w:color="auto" w:fill="FFFFFF"/>
        </w:rPr>
        <w:drawing>
          <wp:inline distT="0" distB="0" distL="0" distR="0" wp14:anchorId="4A89B1F4" wp14:editId="25247E59">
            <wp:extent cx="2621280" cy="1965960"/>
            <wp:effectExtent l="0" t="0" r="762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20141217_1441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1280" cy="1965960"/>
                    </a:xfrm>
                    <a:prstGeom prst="rect">
                      <a:avLst/>
                    </a:prstGeom>
                    <a:ln>
                      <a:noFill/>
                    </a:ln>
                    <a:effectLst>
                      <a:softEdge rad="112500"/>
                    </a:effectLst>
                  </pic:spPr>
                </pic:pic>
              </a:graphicData>
            </a:graphic>
          </wp:inline>
        </w:drawing>
      </w:r>
    </w:p>
    <w:p w14:paraId="6DB67755" w14:textId="77184623" w:rsidR="00E7544F" w:rsidRDefault="00E7544F" w:rsidP="00FE4771">
      <w:pPr>
        <w:pStyle w:val="HeadingTopofColumn"/>
        <w:rPr>
          <w:rStyle w:val="Strong"/>
          <w:rFonts w:ascii="Helvetica" w:hAnsi="Helvetica" w:cs="Helvetica"/>
          <w:color w:val="8D2424"/>
          <w:sz w:val="27"/>
          <w:szCs w:val="27"/>
          <w:shd w:val="clear" w:color="auto" w:fill="FFFFFF"/>
        </w:rPr>
      </w:pPr>
    </w:p>
    <w:p w14:paraId="53DD97E0" w14:textId="77777777" w:rsidR="00E7544F" w:rsidRDefault="00E7544F" w:rsidP="00FE4771">
      <w:pPr>
        <w:pStyle w:val="HeadingTopofColumn"/>
        <w:rPr>
          <w:rStyle w:val="Strong"/>
          <w:rFonts w:ascii="Helvetica" w:hAnsi="Helvetica" w:cs="Helvetica"/>
          <w:color w:val="8D2424"/>
          <w:sz w:val="27"/>
          <w:szCs w:val="27"/>
          <w:shd w:val="clear" w:color="auto" w:fill="FFFFFF"/>
        </w:rPr>
      </w:pPr>
    </w:p>
    <w:p w14:paraId="3A70D25A" w14:textId="77777777" w:rsidR="00FE4771" w:rsidRPr="00C74CE2" w:rsidRDefault="00FE4771" w:rsidP="00FE4771">
      <w:pPr>
        <w:pStyle w:val="HeadingTopofColumn"/>
        <w:spacing w:after="0"/>
        <w:rPr>
          <w:rStyle w:val="Strong"/>
          <w:rFonts w:ascii="Arial" w:hAnsi="Arial"/>
          <w:color w:val="9E0000"/>
          <w:sz w:val="22"/>
          <w:szCs w:val="22"/>
          <w:shd w:val="clear" w:color="auto" w:fill="FFFFFF"/>
        </w:rPr>
      </w:pPr>
      <w:r w:rsidRPr="00C74CE2">
        <w:rPr>
          <w:rStyle w:val="Strong"/>
          <w:rFonts w:ascii="Arial" w:hAnsi="Arial"/>
          <w:color w:val="9E0000"/>
          <w:sz w:val="22"/>
          <w:szCs w:val="22"/>
          <w:shd w:val="clear" w:color="auto" w:fill="FFFFFF"/>
        </w:rPr>
        <w:t>Critical Thinkers-Confident Learners</w:t>
      </w:r>
    </w:p>
    <w:p w14:paraId="3A70D25B" w14:textId="77777777" w:rsidR="00FE4771" w:rsidRPr="00C74CE2" w:rsidRDefault="00FE4771" w:rsidP="00FE4771">
      <w:pPr>
        <w:pStyle w:val="HeadingTopofColumn"/>
        <w:spacing w:after="0"/>
        <w:rPr>
          <w:rStyle w:val="Strong"/>
          <w:rFonts w:ascii="Arial" w:hAnsi="Arial"/>
          <w:color w:val="9E0000"/>
          <w:sz w:val="22"/>
          <w:szCs w:val="22"/>
          <w:shd w:val="clear" w:color="auto" w:fill="FFFFFF"/>
        </w:rPr>
      </w:pPr>
    </w:p>
    <w:p w14:paraId="3A70D25C" w14:textId="77567F31" w:rsidR="00885221" w:rsidRPr="00C74CE2" w:rsidRDefault="00FE4771" w:rsidP="00FE4771">
      <w:pPr>
        <w:pStyle w:val="HeadingTopofColumn"/>
        <w:spacing w:after="0"/>
        <w:rPr>
          <w:rFonts w:ascii="Arial" w:hAnsi="Arial"/>
          <w:caps w:val="0"/>
          <w:color w:val="9E0000"/>
          <w:spacing w:val="-5"/>
          <w:kern w:val="0"/>
          <w:sz w:val="20"/>
          <w:szCs w:val="22"/>
        </w:rPr>
      </w:pPr>
      <w:r w:rsidRPr="00C74CE2">
        <w:rPr>
          <w:rFonts w:ascii="Arial" w:hAnsi="Arial"/>
          <w:caps w:val="0"/>
          <w:color w:val="9E0000"/>
          <w:spacing w:val="-5"/>
          <w:kern w:val="0"/>
          <w:sz w:val="20"/>
          <w:szCs w:val="22"/>
        </w:rPr>
        <w:t>At the heart of Ryan Academy experience is our progressive core curriculum.</w:t>
      </w:r>
      <w:r w:rsidRPr="00C74CE2">
        <w:rPr>
          <w:rFonts w:ascii="Arial" w:hAnsi="Arial"/>
          <w:caps w:val="0"/>
          <w:color w:val="9E0000"/>
          <w:spacing w:val="-5"/>
          <w:kern w:val="0"/>
          <w:sz w:val="20"/>
          <w:szCs w:val="22"/>
        </w:rPr>
        <w:br/>
      </w:r>
      <w:r w:rsidRPr="00C74CE2">
        <w:rPr>
          <w:rFonts w:ascii="Arial" w:hAnsi="Arial"/>
          <w:caps w:val="0"/>
          <w:color w:val="9E0000"/>
          <w:spacing w:val="-5"/>
          <w:kern w:val="0"/>
          <w:sz w:val="20"/>
          <w:szCs w:val="22"/>
        </w:rPr>
        <w:br/>
        <w:t>Our core curriculum and its accompanying extra- and co-curricular activities equip every student with the fundamentals to succeed. At the same time, students explore and cultivate their individual talents in a family environment.</w:t>
      </w:r>
    </w:p>
    <w:p w14:paraId="3A70D25D" w14:textId="77777777" w:rsidR="00885221" w:rsidRPr="00C74CE2" w:rsidRDefault="00885221" w:rsidP="00FE4771">
      <w:pPr>
        <w:pStyle w:val="HeadingTopofColumn"/>
        <w:spacing w:after="0"/>
        <w:rPr>
          <w:rFonts w:ascii="Arial" w:hAnsi="Arial"/>
          <w:caps w:val="0"/>
          <w:color w:val="9E0000"/>
          <w:spacing w:val="-5"/>
          <w:kern w:val="0"/>
          <w:sz w:val="20"/>
          <w:szCs w:val="22"/>
        </w:rPr>
      </w:pPr>
    </w:p>
    <w:p w14:paraId="3A70D25E" w14:textId="77777777" w:rsidR="00885221" w:rsidRPr="00C74CE2" w:rsidRDefault="00885221" w:rsidP="00FE4771">
      <w:pPr>
        <w:pStyle w:val="HeadingTopofColumn"/>
        <w:spacing w:after="0"/>
        <w:rPr>
          <w:rFonts w:ascii="Arial" w:hAnsi="Arial"/>
          <w:caps w:val="0"/>
          <w:color w:val="9E0000"/>
          <w:spacing w:val="-5"/>
          <w:kern w:val="0"/>
          <w:sz w:val="20"/>
          <w:szCs w:val="22"/>
        </w:rPr>
      </w:pPr>
      <w:r w:rsidRPr="00C74CE2">
        <w:rPr>
          <w:rFonts w:ascii="Arial" w:hAnsi="Arial"/>
          <w:caps w:val="0"/>
          <w:color w:val="9E0000"/>
          <w:spacing w:val="-5"/>
          <w:kern w:val="0"/>
          <w:sz w:val="20"/>
          <w:szCs w:val="22"/>
        </w:rPr>
        <w:t>Students are honored for their academics, sports, community service, and for exhibiting the tenets of Respect, Responsibility, Resourcefulness, in the classroom, the community, and in extracurricular activities.</w:t>
      </w:r>
      <w:r w:rsidR="00252349" w:rsidRPr="00C74CE2">
        <w:rPr>
          <w:rFonts w:ascii="Arial" w:hAnsi="Arial"/>
          <w:noProof/>
          <w:color w:val="9E0000"/>
          <w:spacing w:val="-5"/>
          <w:szCs w:val="22"/>
        </w:rPr>
        <mc:AlternateContent>
          <mc:Choice Requires="wpg">
            <w:drawing>
              <wp:anchor distT="0" distB="0" distL="114300" distR="114300" simplePos="0" relativeHeight="251669504" behindDoc="0" locked="0" layoutInCell="1" allowOverlap="1" wp14:anchorId="3A70D294" wp14:editId="3A70D295">
                <wp:simplePos x="0" y="0"/>
                <wp:positionH relativeFrom="page">
                  <wp:posOffset>163830</wp:posOffset>
                </wp:positionH>
                <wp:positionV relativeFrom="page">
                  <wp:posOffset>7220585</wp:posOffset>
                </wp:positionV>
                <wp:extent cx="9658350" cy="460375"/>
                <wp:effectExtent l="0" t="0" r="19050" b="15875"/>
                <wp:wrapNone/>
                <wp:docPr id="155"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a:solidFill>
                          <a:srgbClr val="9E0000"/>
                        </a:solidFill>
                      </wpg:grpSpPr>
                      <wps:wsp>
                        <wps:cNvPr id="156" name="Oval 773"/>
                        <wps:cNvSpPr>
                          <a:spLocks noChangeArrowheads="1"/>
                        </wps:cNvSpPr>
                        <wps:spPr bwMode="auto">
                          <a:xfrm>
                            <a:off x="13436"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7" name="Oval 774"/>
                        <wps:cNvSpPr>
                          <a:spLocks noChangeArrowheads="1"/>
                        </wps:cNvSpPr>
                        <wps:spPr bwMode="auto">
                          <a:xfrm>
                            <a:off x="1390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8" name="Oval 775"/>
                        <wps:cNvSpPr>
                          <a:spLocks noChangeArrowheads="1"/>
                        </wps:cNvSpPr>
                        <wps:spPr bwMode="auto">
                          <a:xfrm>
                            <a:off x="14366"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9" name="Oval 776"/>
                        <wps:cNvSpPr>
                          <a:spLocks noChangeArrowheads="1"/>
                        </wps:cNvSpPr>
                        <wps:spPr bwMode="auto">
                          <a:xfrm>
                            <a:off x="1483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0" name="Oval 777"/>
                        <wps:cNvSpPr>
                          <a:spLocks noChangeArrowheads="1"/>
                        </wps:cNvSpPr>
                        <wps:spPr bwMode="auto">
                          <a:xfrm>
                            <a:off x="11561"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1" name="Oval 778"/>
                        <wps:cNvSpPr>
                          <a:spLocks noChangeArrowheads="1"/>
                        </wps:cNvSpPr>
                        <wps:spPr bwMode="auto">
                          <a:xfrm>
                            <a:off x="1202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2" name="Oval 779"/>
                        <wps:cNvSpPr>
                          <a:spLocks noChangeArrowheads="1"/>
                        </wps:cNvSpPr>
                        <wps:spPr bwMode="auto">
                          <a:xfrm>
                            <a:off x="12491"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3" name="Oval 780"/>
                        <wps:cNvSpPr>
                          <a:spLocks noChangeArrowheads="1"/>
                        </wps:cNvSpPr>
                        <wps:spPr bwMode="auto">
                          <a:xfrm>
                            <a:off x="1295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4" name="Oval 781"/>
                        <wps:cNvSpPr>
                          <a:spLocks noChangeArrowheads="1"/>
                        </wps:cNvSpPr>
                        <wps:spPr bwMode="auto">
                          <a:xfrm>
                            <a:off x="9686"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5" name="Oval 782"/>
                        <wps:cNvSpPr>
                          <a:spLocks noChangeArrowheads="1"/>
                        </wps:cNvSpPr>
                        <wps:spPr bwMode="auto">
                          <a:xfrm>
                            <a:off x="1015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6" name="Oval 783"/>
                        <wps:cNvSpPr>
                          <a:spLocks noChangeArrowheads="1"/>
                        </wps:cNvSpPr>
                        <wps:spPr bwMode="auto">
                          <a:xfrm>
                            <a:off x="10616"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7" name="Oval 784"/>
                        <wps:cNvSpPr>
                          <a:spLocks noChangeArrowheads="1"/>
                        </wps:cNvSpPr>
                        <wps:spPr bwMode="auto">
                          <a:xfrm>
                            <a:off x="1108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8" name="Oval 785"/>
                        <wps:cNvSpPr>
                          <a:spLocks noChangeArrowheads="1"/>
                        </wps:cNvSpPr>
                        <wps:spPr bwMode="auto">
                          <a:xfrm>
                            <a:off x="7811"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9" name="Oval 786"/>
                        <wps:cNvSpPr>
                          <a:spLocks noChangeArrowheads="1"/>
                        </wps:cNvSpPr>
                        <wps:spPr bwMode="auto">
                          <a:xfrm>
                            <a:off x="827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0" name="Oval 787"/>
                        <wps:cNvSpPr>
                          <a:spLocks noChangeArrowheads="1"/>
                        </wps:cNvSpPr>
                        <wps:spPr bwMode="auto">
                          <a:xfrm>
                            <a:off x="8741"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1" name="Oval 788"/>
                        <wps:cNvSpPr>
                          <a:spLocks noChangeArrowheads="1"/>
                        </wps:cNvSpPr>
                        <wps:spPr bwMode="auto">
                          <a:xfrm>
                            <a:off x="920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2" name="Oval 789"/>
                        <wps:cNvSpPr>
                          <a:spLocks noChangeArrowheads="1"/>
                        </wps:cNvSpPr>
                        <wps:spPr bwMode="auto">
                          <a:xfrm>
                            <a:off x="5951"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3" name="Oval 790"/>
                        <wps:cNvSpPr>
                          <a:spLocks noChangeArrowheads="1"/>
                        </wps:cNvSpPr>
                        <wps:spPr bwMode="auto">
                          <a:xfrm>
                            <a:off x="641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4" name="Oval 791"/>
                        <wps:cNvSpPr>
                          <a:spLocks noChangeArrowheads="1"/>
                        </wps:cNvSpPr>
                        <wps:spPr bwMode="auto">
                          <a:xfrm>
                            <a:off x="6881"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5" name="Oval 792"/>
                        <wps:cNvSpPr>
                          <a:spLocks noChangeArrowheads="1"/>
                        </wps:cNvSpPr>
                        <wps:spPr bwMode="auto">
                          <a:xfrm>
                            <a:off x="734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6" name="Oval 793"/>
                        <wps:cNvSpPr>
                          <a:spLocks noChangeArrowheads="1"/>
                        </wps:cNvSpPr>
                        <wps:spPr bwMode="auto">
                          <a:xfrm>
                            <a:off x="4076"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7" name="Oval 794"/>
                        <wps:cNvSpPr>
                          <a:spLocks noChangeArrowheads="1"/>
                        </wps:cNvSpPr>
                        <wps:spPr bwMode="auto">
                          <a:xfrm>
                            <a:off x="454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8" name="Oval 795"/>
                        <wps:cNvSpPr>
                          <a:spLocks noChangeArrowheads="1"/>
                        </wps:cNvSpPr>
                        <wps:spPr bwMode="auto">
                          <a:xfrm>
                            <a:off x="5006" y="1128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9" name="Oval 796"/>
                        <wps:cNvSpPr>
                          <a:spLocks noChangeArrowheads="1"/>
                        </wps:cNvSpPr>
                        <wps:spPr bwMode="auto">
                          <a:xfrm>
                            <a:off x="547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0" name="Oval 797"/>
                        <wps:cNvSpPr>
                          <a:spLocks noChangeArrowheads="1"/>
                        </wps:cNvSpPr>
                        <wps:spPr bwMode="auto">
                          <a:xfrm>
                            <a:off x="805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 name="Oval 798"/>
                        <wps:cNvSpPr>
                          <a:spLocks noChangeArrowheads="1"/>
                        </wps:cNvSpPr>
                        <wps:spPr bwMode="auto">
                          <a:xfrm>
                            <a:off x="619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2" name="Oval 799"/>
                        <wps:cNvSpPr>
                          <a:spLocks noChangeArrowheads="1"/>
                        </wps:cNvSpPr>
                        <wps:spPr bwMode="auto">
                          <a:xfrm>
                            <a:off x="6656"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3" name="Oval 800"/>
                        <wps:cNvSpPr>
                          <a:spLocks noChangeArrowheads="1"/>
                        </wps:cNvSpPr>
                        <wps:spPr bwMode="auto">
                          <a:xfrm>
                            <a:off x="712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4" name="Oval 801"/>
                        <wps:cNvSpPr>
                          <a:spLocks noChangeArrowheads="1"/>
                        </wps:cNvSpPr>
                        <wps:spPr bwMode="auto">
                          <a:xfrm>
                            <a:off x="7586"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5" name="Oval 802"/>
                        <wps:cNvSpPr>
                          <a:spLocks noChangeArrowheads="1"/>
                        </wps:cNvSpPr>
                        <wps:spPr bwMode="auto">
                          <a:xfrm>
                            <a:off x="4316"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6" name="Oval 803"/>
                        <wps:cNvSpPr>
                          <a:spLocks noChangeArrowheads="1"/>
                        </wps:cNvSpPr>
                        <wps:spPr bwMode="auto">
                          <a:xfrm>
                            <a:off x="478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7" name="Oval 804"/>
                        <wps:cNvSpPr>
                          <a:spLocks noChangeArrowheads="1"/>
                        </wps:cNvSpPr>
                        <wps:spPr bwMode="auto">
                          <a:xfrm>
                            <a:off x="5246"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8" name="Oval 805"/>
                        <wps:cNvSpPr>
                          <a:spLocks noChangeArrowheads="1"/>
                        </wps:cNvSpPr>
                        <wps:spPr bwMode="auto">
                          <a:xfrm>
                            <a:off x="571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9" name="Oval 806"/>
                        <wps:cNvSpPr>
                          <a:spLocks noChangeArrowheads="1"/>
                        </wps:cNvSpPr>
                        <wps:spPr bwMode="auto">
                          <a:xfrm>
                            <a:off x="13676"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0" name="Oval 807"/>
                        <wps:cNvSpPr>
                          <a:spLocks noChangeArrowheads="1"/>
                        </wps:cNvSpPr>
                        <wps:spPr bwMode="auto">
                          <a:xfrm>
                            <a:off x="1414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1" name="Oval 808"/>
                        <wps:cNvSpPr>
                          <a:spLocks noChangeArrowheads="1"/>
                        </wps:cNvSpPr>
                        <wps:spPr bwMode="auto">
                          <a:xfrm>
                            <a:off x="14606"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2" name="Oval 809"/>
                        <wps:cNvSpPr>
                          <a:spLocks noChangeArrowheads="1"/>
                        </wps:cNvSpPr>
                        <wps:spPr bwMode="auto">
                          <a:xfrm>
                            <a:off x="1180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3" name="Oval 810"/>
                        <wps:cNvSpPr>
                          <a:spLocks noChangeArrowheads="1"/>
                        </wps:cNvSpPr>
                        <wps:spPr bwMode="auto">
                          <a:xfrm>
                            <a:off x="12266"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4" name="Oval 811"/>
                        <wps:cNvSpPr>
                          <a:spLocks noChangeArrowheads="1"/>
                        </wps:cNvSpPr>
                        <wps:spPr bwMode="auto">
                          <a:xfrm>
                            <a:off x="1273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5" name="Oval 812"/>
                        <wps:cNvSpPr>
                          <a:spLocks noChangeArrowheads="1"/>
                        </wps:cNvSpPr>
                        <wps:spPr bwMode="auto">
                          <a:xfrm>
                            <a:off x="13196"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6" name="Oval 813"/>
                        <wps:cNvSpPr>
                          <a:spLocks noChangeArrowheads="1"/>
                        </wps:cNvSpPr>
                        <wps:spPr bwMode="auto">
                          <a:xfrm>
                            <a:off x="9926"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7" name="Oval 814"/>
                        <wps:cNvSpPr>
                          <a:spLocks noChangeArrowheads="1"/>
                        </wps:cNvSpPr>
                        <wps:spPr bwMode="auto">
                          <a:xfrm>
                            <a:off x="1039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8" name="Oval 815"/>
                        <wps:cNvSpPr>
                          <a:spLocks noChangeArrowheads="1"/>
                        </wps:cNvSpPr>
                        <wps:spPr bwMode="auto">
                          <a:xfrm>
                            <a:off x="10856"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9" name="Oval 816"/>
                        <wps:cNvSpPr>
                          <a:spLocks noChangeArrowheads="1"/>
                        </wps:cNvSpPr>
                        <wps:spPr bwMode="auto">
                          <a:xfrm>
                            <a:off x="1132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0" name="Oval 817"/>
                        <wps:cNvSpPr>
                          <a:spLocks noChangeArrowheads="1"/>
                        </wps:cNvSpPr>
                        <wps:spPr bwMode="auto">
                          <a:xfrm>
                            <a:off x="9446"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1" name="Oval 818"/>
                        <wps:cNvSpPr>
                          <a:spLocks noChangeArrowheads="1"/>
                        </wps:cNvSpPr>
                        <wps:spPr bwMode="auto">
                          <a:xfrm>
                            <a:off x="899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2" name="Oval 819"/>
                        <wps:cNvSpPr>
                          <a:spLocks noChangeArrowheads="1"/>
                        </wps:cNvSpPr>
                        <wps:spPr bwMode="auto">
                          <a:xfrm>
                            <a:off x="851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3" name="Oval 820"/>
                        <wps:cNvSpPr>
                          <a:spLocks noChangeArrowheads="1"/>
                        </wps:cNvSpPr>
                        <wps:spPr bwMode="auto">
                          <a:xfrm>
                            <a:off x="359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4" name="Oval 821"/>
                        <wps:cNvSpPr>
                          <a:spLocks noChangeArrowheads="1"/>
                        </wps:cNvSpPr>
                        <wps:spPr bwMode="auto">
                          <a:xfrm>
                            <a:off x="173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5" name="Oval 822"/>
                        <wps:cNvSpPr>
                          <a:spLocks noChangeArrowheads="1"/>
                        </wps:cNvSpPr>
                        <wps:spPr bwMode="auto">
                          <a:xfrm>
                            <a:off x="2666"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6" name="Oval 823"/>
                        <wps:cNvSpPr>
                          <a:spLocks noChangeArrowheads="1"/>
                        </wps:cNvSpPr>
                        <wps:spPr bwMode="auto">
                          <a:xfrm>
                            <a:off x="79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7" name="Oval 824"/>
                        <wps:cNvSpPr>
                          <a:spLocks noChangeArrowheads="1"/>
                        </wps:cNvSpPr>
                        <wps:spPr bwMode="auto">
                          <a:xfrm>
                            <a:off x="337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8" name="Oval 825"/>
                        <wps:cNvSpPr>
                          <a:spLocks noChangeArrowheads="1"/>
                        </wps:cNvSpPr>
                        <wps:spPr bwMode="auto">
                          <a:xfrm>
                            <a:off x="151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9" name="Oval 826"/>
                        <wps:cNvSpPr>
                          <a:spLocks noChangeArrowheads="1"/>
                        </wps:cNvSpPr>
                        <wps:spPr bwMode="auto">
                          <a:xfrm>
                            <a:off x="1976"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0" name="Oval 827"/>
                        <wps:cNvSpPr>
                          <a:spLocks noChangeArrowheads="1"/>
                        </wps:cNvSpPr>
                        <wps:spPr bwMode="auto">
                          <a:xfrm>
                            <a:off x="244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1" name="Oval 828"/>
                        <wps:cNvSpPr>
                          <a:spLocks noChangeArrowheads="1"/>
                        </wps:cNvSpPr>
                        <wps:spPr bwMode="auto">
                          <a:xfrm>
                            <a:off x="2906"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2" name="Oval 829"/>
                        <wps:cNvSpPr>
                          <a:spLocks noChangeArrowheads="1"/>
                        </wps:cNvSpPr>
                        <wps:spPr bwMode="auto">
                          <a:xfrm>
                            <a:off x="10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Oval 830"/>
                        <wps:cNvSpPr>
                          <a:spLocks noChangeArrowheads="1"/>
                        </wps:cNvSpPr>
                        <wps:spPr bwMode="auto">
                          <a:xfrm>
                            <a:off x="566"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Oval 831"/>
                        <wps:cNvSpPr>
                          <a:spLocks noChangeArrowheads="1"/>
                        </wps:cNvSpPr>
                        <wps:spPr bwMode="auto">
                          <a:xfrm>
                            <a:off x="103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Oval 832"/>
                        <wps:cNvSpPr>
                          <a:spLocks noChangeArrowheads="1"/>
                        </wps:cNvSpPr>
                        <wps:spPr bwMode="auto">
                          <a:xfrm>
                            <a:off x="4311" y="1152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Oval 833"/>
                        <wps:cNvSpPr>
                          <a:spLocks noChangeArrowheads="1"/>
                        </wps:cNvSpPr>
                        <wps:spPr bwMode="auto">
                          <a:xfrm>
                            <a:off x="3831" y="1153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7" name="Oval 834"/>
                        <wps:cNvSpPr>
                          <a:spLocks noChangeArrowheads="1"/>
                        </wps:cNvSpPr>
                        <wps:spPr bwMode="auto">
                          <a:xfrm>
                            <a:off x="296" y="1133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8" name="Oval 835"/>
                        <wps:cNvSpPr>
                          <a:spLocks noChangeArrowheads="1"/>
                        </wps:cNvSpPr>
                        <wps:spPr bwMode="auto">
                          <a:xfrm>
                            <a:off x="1271" y="11290"/>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9" name="Oval 836"/>
                        <wps:cNvSpPr>
                          <a:spLocks noChangeArrowheads="1"/>
                        </wps:cNvSpPr>
                        <wps:spPr bwMode="auto">
                          <a:xfrm>
                            <a:off x="2201" y="1130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0" name="Oval 837"/>
                        <wps:cNvSpPr>
                          <a:spLocks noChangeArrowheads="1"/>
                        </wps:cNvSpPr>
                        <wps:spPr bwMode="auto">
                          <a:xfrm>
                            <a:off x="3131" y="11305"/>
                            <a:ext cx="480" cy="480"/>
                          </a:xfrm>
                          <a:prstGeom prst="ellipse">
                            <a:avLst/>
                          </a:prstGeom>
                          <a:grpFill/>
                          <a:ln w="15875"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0F14A66" id="Group 772" o:spid="_x0000_s1026" style="position:absolute;margin-left:12.9pt;margin-top:568.55pt;width:760.5pt;height:36.25pt;z-index:251669504;mso-position-horizontal-relative:page;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">
                <v:oval id="Oval 773"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4/78MA&#10;AADcAAAADwAAAGRycy9kb3ducmV2LnhtbERPzWrCQBC+F3yHZQQvxWy0GtqYVUpKwYIeTH2AITtN&#10;gtnZkN2a+PZdQehtPr7fyXajacWVetdYVrCIYhDEpdUNVwrO35/zVxDOI2tsLZOCGznYbSdPGaba&#10;Dnyia+ErEULYpaig9r5LpXRlTQZdZDviwP3Y3qAPsK+k7nEI4aaVyzhOpMGGQ0ONHeU1lZfi1yhw&#10;l+KwP67ar2dze1u9JGXzMZ5zpWbT8X0DwtPo/8UP916H+esE7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4/78MAAADcAAAADwAAAAAAAAAAAAAAAACYAgAAZHJzL2Rv&#10;d25yZXYueG1sUEsFBgAAAAAEAAQA9QAAAIgDAAAAAA==&#10;" filled="f" strokecolor="#ffc000" strokeweight="1.25pt"/>
                <v:oval id="Oval 774"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KadMEA&#10;AADcAAAADwAAAGRycy9kb3ducmV2LnhtbERP24rCMBB9F/yHMMK+iKau92oUcRFcWB+sfsDQjG2x&#10;mZQmq/XvjSD4NodzneW6MaW4Ue0KywoG/QgEcWp1wZmC82nXm4FwHlljaZkUPMjBetVuLTHW9s5H&#10;uiU+EyGEXYwKcu+rWEqX5mTQ9W1FHLiLrQ36AOtM6hrvIdyU8juKJtJgwaEhx4q2OaXX5N8ocNfk&#10;b38Ylb9d85iPhpO0+GnOW6W+Os1mAcJT4z/it3uvw/zxFF7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mnTBAAAA3AAAAA8AAAAAAAAAAAAAAAAAmAIAAGRycy9kb3du&#10;cmV2LnhtbFBLBQYAAAAABAAEAPUAAACGAwAAAAA=&#10;" filled="f" strokecolor="#ffc000" strokeweight="1.25pt"/>
                <v:oval id="Oval 775"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0OBsYA&#10;AADcAAAADwAAAGRycy9kb3ducmV2LnhtbESP3WrCQBCF74W+wzIFb6Ru/AttdBVRBAvthakPMGTH&#10;JJidDdlV49t3Lgq9m+GcOeeb1aZ3jbpTF2rPBibjBBRx4W3NpYHzz+HtHVSIyBYbz2TgSQE265fB&#10;CjPrH3yiex5LJSEcMjRQxdhmWoeiIodh7Fti0S6+cxhl7UptO3xIuGv0NElS7bBmaaiwpV1FxTW/&#10;OQPhmn8dv+fN58g9P+aztKj3/XlnzPC13y5BRerjv/nv+mgFfyG0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0OBsYAAADcAAAADwAAAAAAAAAAAAAAAACYAgAAZHJz&#10;L2Rvd25yZXYueG1sUEsFBgAAAAAEAAQA9QAAAIsDAAAAAA==&#10;" filled="f" strokecolor="#ffc000" strokeweight="1.25pt"/>
                <v:oval id="Oval 776"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rncIA&#10;AADcAAAADwAAAGRycy9kb3ducmV2LnhtbERPzYrCMBC+C/sOYYS9yJru6oqtRhFFUNDDdvsAQzO2&#10;xWZSmqj17Y0geJuP73fmy87U4kqtqywr+B5GIIhzqysuFGT/268pCOeRNdaWScGdHCwXH705Jtre&#10;+I+uqS9ECGGXoILS+yaR0uUlGXRD2xAH7mRbgz7AtpC6xVsIN7X8iaKJNFhxaCixoXVJ+Tm9GAXu&#10;nB52x3G9H5h7PB5N8mrTZWulPvvdagbCU+ff4pd7p8P83xi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0audwgAAANwAAAAPAAAAAAAAAAAAAAAAAJgCAABkcnMvZG93&#10;bnJldi54bWxQSwUGAAAAAAQABAD1AAAAhwMAAAAA&#10;" filled="f" strokecolor="#ffc000" strokeweight="1.25pt"/>
                <v:oval id="Oval 777"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IvcUA&#10;AADcAAAADwAAAGRycy9kb3ducmV2LnhtbESPQWvCQBCF7wX/wzKCl6KbWgkaXUUUQaEemvoDhuyY&#10;BLOzIbvV+O87B6G3Gd6b975ZbXrXqDt1ofZs4GOSgCIuvK25NHD5OYznoEJEtth4JgNPCrBZD95W&#10;mFn/4G+657FUEsIhQwNVjG2mdSgqchgmviUW7eo7h1HWrtS2w4eEu0ZPkyTVDmuWhgpb2lVU3PJf&#10;ZyDc8q/jedac3t1zMftMi3rfX3bGjIb9dgkqUh//za/roxX8VPD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8i9xQAAANwAAAAPAAAAAAAAAAAAAAAAAJgCAABkcnMv&#10;ZG93bnJldi54bWxQSwUGAAAAAAQABAD1AAAAigMAAAAA&#10;" filled="f" strokecolor="#ffc000" strokeweight="1.25pt"/>
                <v:oval id="Oval 778"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ttJsMA&#10;AADcAAAADwAAAGRycy9kb3ducmV2LnhtbERPzWqDQBC+F/IOyxR6Kc2aJkhrXSWkFFJIDjF5gMGd&#10;qujOirtV8/bdQCG3+fh+J81n04mRBtdYVrBaRiCIS6sbrhRczl8vbyCcR9bYWSYFV3KQZ4uHFBNt&#10;Jz7RWPhKhBB2CSqove8TKV1Zk0G3tD1x4H7sYNAHOFRSDziFcNPJ1yiKpcGGQ0ONPe1qKtvi1yhw&#10;bXHYHzfd97O5vm/Wcdl8zpedUk+P8/YDhKfZ38X/7r0O8+MV3J4JF8j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ttJsMAAADcAAAADwAAAAAAAAAAAAAAAACYAgAAZHJzL2Rv&#10;d25yZXYueG1sUEsFBgAAAAAEAAQA9QAAAIgDAAAAAA==&#10;" filled="f" strokecolor="#ffc000" strokeweight="1.25pt"/>
                <v:oval id="Oval 779"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zUcEA&#10;AADcAAAADwAAAGRycy9kb3ducmV2LnhtbERPy6rCMBDdC/5DmAtuRFMfFG+vUUQRFHRh9QOGZm5b&#10;bCaliVr/3giCuzmc58yXranEnRpXWlYwGkYgiDOrS84VXM7bwQyE88gaK8uk4EkOlotuZ46Jtg8+&#10;0T31uQgh7BJUUHhfJ1K6rCCDbmhr4sD928agD7DJpW7wEcJNJcdRFEuDJYeGAmtaF5Rd05tR4K7p&#10;YXecVvu+ef5OJ3FWbtrLWqneT7v6A+Gp9V/xx73TYX48hvcz4QK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81HBAAAA3AAAAA8AAAAAAAAAAAAAAAAAmAIAAGRycy9kb3du&#10;cmV2LnhtbFBLBQYAAAAABAAEAPUAAACGAwAAAAA=&#10;" filled="f" strokecolor="#ffc000" strokeweight="1.25pt"/>
                <v:oval id="Oval 780"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WysMA&#10;AADcAAAADwAAAGRycy9kb3ducmV2LnhtbERPzWrCQBC+C77DMgUvUjc2EtrUVcQiRNBDUx9gyE6T&#10;YHY2ZNckvn23IHibj+931tvRNKKnztWWFSwXEQjiwuqaSwWXn8PrOwjnkTU2lknBnRxsN9PJGlNt&#10;B/6mPvelCCHsUlRQed+mUrqiIoNuYVviwP3azqAPsCul7nAI4aaRb1GUSIM1h4YKW9pXVFzzm1Hg&#10;rvkpO6+a49zcP1ZxUtRf42Wv1Oxl3H2C8DT6p/jhznSYn8Tw/0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VWysMAAADcAAAADwAAAAAAAAAAAAAAAACYAgAAZHJzL2Rv&#10;d25yZXYueG1sUEsFBgAAAAAEAAQA9QAAAIgDAAAAAA==&#10;" filled="f" strokecolor="#ffc000" strokeweight="1.25pt"/>
                <v:oval id="Oval 781"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OvsIA&#10;AADcAAAADwAAAGRycy9kb3ducmV2LnhtbERPzYrCMBC+L/gOYQQvi6ZqKVqNIi4LCu5hax9gaMa2&#10;2ExKk9X69htB8DYf3++st71pxI06V1tWMJ1EIIgLq2suFeTn7/EChPPIGhvLpOBBDrabwccaU23v&#10;/Eu3zJcihLBLUUHlfZtK6YqKDLqJbYkDd7GdQR9gV0rd4T2Em0bOoiiRBmsODRW2tK+ouGZ/RoG7&#10;ZqfDT9wcP81jGc+Tov7q871So2G/W4Hw1Pu3+OU+6DA/ieH5TLh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vM6+wgAAANwAAAAPAAAAAAAAAAAAAAAAAJgCAABkcnMvZG93&#10;bnJldi54bWxQSwUGAAAAAAQABAD1AAAAhwMAAAAA&#10;" filled="f" strokecolor="#ffc000" strokeweight="1.25pt"/>
                <v:oval id="Oval 782"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BrJcMA&#10;AADcAAAADwAAAGRycy9kb3ducmV2LnhtbERPzWrCQBC+F3yHZQQvxWy0GtqYVUpKwYIeTH2AITtN&#10;gtnZkN2a+PZdQehtPr7fyXajacWVetdYVrCIYhDEpdUNVwrO35/zVxDOI2tsLZOCGznYbSdPGaba&#10;Dnyia+ErEULYpaig9r5LpXRlTQZdZDviwP3Y3qAPsK+k7nEI4aaVyzhOpMGGQ0ONHeU1lZfi1yhw&#10;l+KwP67ar2dze1u9JGXzMZ5zpWbT8X0DwtPo/8UP916H+cka7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vBrJcMAAADcAAAADwAAAAAAAAAAAAAAAACYAgAAZHJzL2Rv&#10;d25yZXYueG1sUEsFBgAAAAAEAAQA9QAAAIgDAAAAAA==&#10;" filled="f" strokecolor="#ffc000" strokeweight="1.25pt"/>
                <v:oval id="Oval 783"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1UsIA&#10;AADcAAAADwAAAGRycy9kb3ducmV2LnhtbERP24rCMBB9X/Afwgi+LJp6oWg1LaIsuOA+bPUDhmZs&#10;i82kNFHr32+EBd/mcK6zyXrTiDt1rrasYDqJQBAXVtdcKjifvsZLEM4ja2wsk4InOcjSwccGE20f&#10;/Ev33JcihLBLUEHlfZtI6YqKDLqJbYkDd7GdQR9gV0rd4SOEm0bOoiiWBmsODRW2tKuouOY3o8Bd&#10;8+PhZ9F8f5rnajGPi3rfn3dKjYb9dg3CU+/f4n/3QYf5cQyvZ8IF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vVSwgAAANwAAAAPAAAAAAAAAAAAAAAAAJgCAABkcnMvZG93&#10;bnJldi54bWxQSwUGAAAAAAQABAD1AAAAhwMAAAAA&#10;" filled="f" strokecolor="#ffc000" strokeweight="1.25pt"/>
                <v:oval id="Oval 784"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5QycMA&#10;AADcAAAADwAAAGRycy9kb3ducmV2LnhtbERPzWrCQBC+F3yHZQQvxWy0EtuYVUpKwYIeTH2AITtN&#10;gtnZkN2a+PZdQehtPr7fyXajacWVetdYVrCIYhDEpdUNVwrO35/zVxDOI2tsLZOCGznYbSdPGaba&#10;Dnyia+ErEULYpaig9r5LpXRlTQZdZDviwP3Y3qAPsK+k7nEI4aaVyzhOpMGGQ0ONHeU1lZfi1yhw&#10;l+KwP67ar2dze1u9JGXzMZ5zpWbT8X0DwtPo/8UP916H+cka7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5QycMAAADcAAAADwAAAAAAAAAAAAAAAACYAgAAZHJzL2Rv&#10;d25yZXYueG1sUEsFBgAAAAAEAAQA9QAAAIgDAAAAAA==&#10;" filled="f" strokecolor="#ffc000" strokeweight="1.25pt"/>
                <v:oval id="Oval 785"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Eu8UA&#10;AADcAAAADwAAAGRycy9kb3ducmV2LnhtbESPQWvCQBCF7wX/wzKCl6KbWgkaXUUUQaEemvoDhuyY&#10;BLOzIbvV+O87B6G3Gd6b975ZbXrXqDt1ofZs4GOSgCIuvK25NHD5OYznoEJEtth4JgNPCrBZD95W&#10;mFn/4G+657FUEsIhQwNVjG2mdSgqchgmviUW7eo7h1HWrtS2w4eEu0ZPkyTVDmuWhgpb2lVU3PJf&#10;ZyDc8q/jedac3t1zMftMi3rfX3bGjIb9dgkqUh//za/roxX8VGjlGZlA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8cS7xQAAANwAAAAPAAAAAAAAAAAAAAAAAJgCAABkcnMv&#10;ZG93bnJldi54bWxQSwUGAAAAAAQABAD1AAAAigMAAAAA&#10;" filled="f" strokecolor="#ffc000" strokeweight="1.25pt"/>
                <v:oval id="Oval 786"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1hIMEA&#10;AADcAAAADwAAAGRycy9kb3ducmV2LnhtbERPzYrCMBC+C75DGMGLaKorRatRRBEU1oPVBxiasS02&#10;k9JErW9vFoS9zcf3O8t1ayrxpMaVlhWMRxEI4szqknMF18t+OAPhPLLGyjIpeJOD9arbWWKi7YvP&#10;9Ex9LkIIuwQVFN7XiZQuK8igG9maOHA32xj0ATa51A2+Qrip5CSKYmmw5NBQYE3bgrJ7+jAK3D39&#10;PZym1XFg3vPpT5yVu/a6VarfazcLEJ5a/y/+ug86zI/n8PdMuE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9YSDBAAAA3AAAAA8AAAAAAAAAAAAAAAAAmAIAAGRycy9kb3du&#10;cmV2LnhtbFBLBQYAAAAABAAEAPUAAACGAwAAAAA=&#10;" filled="f" strokecolor="#ffc000" strokeweight="1.25pt"/>
                <v:oval id="Oval 787"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eYMYA&#10;AADcAAAADwAAAGRycy9kb3ducmV2LnhtbESP3WrCQBCF74W+wzIFb6Ru/CG20VVEESy0F6Y+wJAd&#10;k2B2NmRXjW/fuSj0boZz5pxvVpveNepOXag9G5iME1DEhbc1lwbOP4e3d1AhIltsPJOBJwXYrF8G&#10;K8ysf/CJ7nkslYRwyNBAFWObaR2KihyGsW+JRbv4zmGUtSu17fAh4a7R0yRJtcOapaHClnYVFdf8&#10;5gyEa/51/J43nyP3/JjP0qLe9+edMcPXfrsEFamP/+a/66MV/IXgyz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5eYMYAAADcAAAADwAAAAAAAAAAAAAAAACYAgAAZHJz&#10;L2Rvd25yZXYueG1sUEsFBgAAAAAEAAQA9QAAAIsDAAAAAA==&#10;" filled="f" strokecolor="#ffc000" strokeweight="1.25pt"/>
                <v:oval id="Oval 788"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L7+8EA&#10;AADcAAAADwAAAGRycy9kb3ducmV2LnhtbERPy6rCMBDdC/5DGOFuRFOv4qMaRRRB4d6F1Q8YmrEt&#10;NpPSRK1/bwTB3RzOcxarxpTiTrUrLCsY9CMQxKnVBWcKzqddbwrCeWSNpWVS8CQHq2W7tcBY2wcf&#10;6Z74TIQQdjEqyL2vYildmpNB17cVceAutjboA6wzqWt8hHBTyt8oGkuDBYeGHCva5JRek5tR4K7J&#10;3/5/VB665jkbDcdpsW3OG6V+Os16DsJT47/ij3uvw/zJAN7Ph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S+/vBAAAA3AAAAA8AAAAAAAAAAAAAAAAAmAIAAGRycy9kb3du&#10;cmV2LnhtbFBLBQYAAAAABAAEAPUAAACGAwAAAAA=&#10;" filled="f" strokecolor="#ffc000" strokeweight="1.25pt"/>
                <v:oval id="Oval 789"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BljMEA&#10;AADcAAAADwAAAGRycy9kb3ducmV2LnhtbERPy6rCMBDdC/5DGMHNRVO94qMaRRTBC7qw+gFDM7bF&#10;ZlKaqPXvbwTB3RzOcxarxpTiQbUrLCsY9CMQxKnVBWcKLuddbwrCeWSNpWVS8CIHq2W7tcBY2yef&#10;6JH4TIQQdjEqyL2vYildmpNB17cVceCutjboA6wzqWt8hnBTymEUjaXBgkNDjhVtckpvyd0ocLfk&#10;sD+Oyr8f85qNfsdpsW0uG6W6nWY9B+Gp8V/xx73XYf5kCO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AZYzBAAAA3AAAAA8AAAAAAAAAAAAAAAAAmAIAAGRycy9kb3du&#10;cmV2LnhtbFBLBQYAAAAABAAEAPUAAACGAwAAAAA=&#10;" filled="f" strokecolor="#ffc000" strokeweight="1.25pt"/>
                <v:oval id="Oval 790"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zAF8EA&#10;AADcAAAADwAAAGRycy9kb3ducmV2LnhtbERPy6rCMBDdC/5DGMGNaOpVfFSjiCIo3Luw+gFDM7bF&#10;ZlKaXK1/bwTB3RzOc5brxpTiTrUrLCsYDiIQxKnVBWcKLud9fwbCeWSNpWVS8CQH61W7tcRY2wef&#10;6J74TIQQdjEqyL2vYildmpNBN7AVceCutjboA6wzqWt8hHBTyp8omkiDBYeGHCva5pTekn+jwN2S&#10;38PfuDz2zHM+Hk3SYtdctkp1O81mAcJT47/ij/ugw/zpCN7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MwBfBAAAA3AAAAA8AAAAAAAAAAAAAAAAAmAIAAGRycy9kb3du&#10;cmV2LnhtbFBLBQYAAAAABAAEAPUAAACGAwAAAAA=&#10;" filled="f" strokecolor="#ffc000" strokeweight="1.25pt"/>
                <v:oval id="Oval 791"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VYY8QA&#10;AADcAAAADwAAAGRycy9kb3ducmV2LnhtbERP22rCQBB9L/gPyxT6UnRjDdGmrlJSChbsQ6MfMGSn&#10;STA7G7LbXP7eFYS+zeFcZ7sfTSN66lxtWcFyEYEgLqyuuVRwPn3ONyCcR9bYWCYFEznY72YPW0y1&#10;HfiH+tyXIoSwS1FB5X2bSumKigy6hW2JA/drO4M+wK6UusMhhJtGvkRRIg3WHBoqbCmrqLjkf0aB&#10;u+THw3fcfD2b6TVeJUX9MZ4zpZ4ex/c3EJ5G/y++uw86zF/HcHsmXC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WGPEAAAA3AAAAA8AAAAAAAAAAAAAAAAAmAIAAGRycy9k&#10;b3ducmV2LnhtbFBLBQYAAAAABAAEAPUAAACJAwAAAAA=&#10;" filled="f" strokecolor="#ffc000" strokeweight="1.25pt"/>
                <v:oval id="Oval 792"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n9+MEA&#10;AADcAAAADwAAAGRycy9kb3ducmV2LnhtbERP24rCMBB9F/yHMMK+iKau92oUcRFcWB+sfsDQjG2x&#10;mZQmq/XvjSD4NodzneW6MaW4Ue0KywoG/QgEcWp1wZmC82nXm4FwHlljaZkUPMjBetVuLTHW9s5H&#10;uiU+EyGEXYwKcu+rWEqX5mTQ9W1FHLiLrQ36AOtM6hrvIdyU8juKJtJgwaEhx4q2OaXX5N8ocNfk&#10;b38Ylb9d85iPhpO0+GnOW6W+Os1mAcJT4z/it3uvw/zpGF7PhA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p/fjBAAAA3AAAAA8AAAAAAAAAAAAAAAAAmAIAAGRycy9kb3du&#10;cmV2LnhtbFBLBQYAAAAABAAEAPUAAACGAwAAAAA=&#10;" filled="f" strokecolor="#ffc000" strokeweight="1.25pt"/>
                <v:oval id="Oval 793"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jj8MA&#10;AADcAAAADwAAAGRycy9kb3ducmV2LnhtbERPzWrCQBC+F3yHZQQvxWy0EtuYVUpKwYIeTH2AITtN&#10;gtnZkN2a+PZdQehtPr7fyXajacWVetdYVrCIYhDEpdUNVwrO35/zVxDOI2tsLZOCGznYbSdPGaba&#10;Dnyia+ErEULYpaig9r5LpXRlTQZdZDviwP3Y3qAPsK+k7nEI4aaVyzhOpMGGQ0ONHeU1lZfi1yhw&#10;l+KwP67ar2dze1u9JGXzMZ5zpWbT8X0DwtPo/8UP916H+esE7s+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jj8MAAADcAAAADwAAAAAAAAAAAAAAAACYAgAAZHJzL2Rv&#10;d25yZXYueG1sUEsFBgAAAAAEAAQA9QAAAIgDAAAAAA==&#10;" filled="f" strokecolor="#ffc000" strokeweight="1.25pt"/>
                <v:oval id="Oval 794"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GFMIA&#10;AADcAAAADwAAAGRycy9kb3ducmV2LnhtbERPzYrCMBC+C/sOYRb2IpruKup2G0UUQUEPVh9gaGbb&#10;0mZSmqj17Y0geJuP73eSRWdqcaXWlZYVfA8jEMSZ1SXnCs6nzWAGwnlkjbVlUnAnB4v5Ry/BWNsb&#10;H+ma+lyEEHYxKii8b2IpXVaQQTe0DXHg/m1r0AfY5lK3eAvhppY/UTSRBksODQU2tCooq9KLUeCq&#10;dL89jOtd39x/x6NJVq6780qpr89u+QfCU+ff4pd7q8P86RS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8YUwgAAANwAAAAPAAAAAAAAAAAAAAAAAJgCAABkcnMvZG93&#10;bnJldi54bWxQSwUGAAAAAAQABAD1AAAAhwMAAAAA&#10;" filled="f" strokecolor="#ffc000" strokeweight="1.25pt"/>
                <v:oval id="Oval 795"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hSZsYA&#10;AADcAAAADwAAAGRycy9kb3ducmV2LnhtbESP3WrCQBCF74W+wzIFb6Ru/CG20VVEESy0F6Y+wJAd&#10;k2B2NmRXjW/fuSj0boZz5pxvVpveNepOXag9G5iME1DEhbc1lwbOP4e3d1AhIltsPJOBJwXYrF8G&#10;K8ysf/CJ7nkslYRwyNBAFWObaR2KihyGsW+JRbv4zmGUtSu17fAh4a7R0yRJtcOapaHClnYVFdf8&#10;5gyEa/51/J43nyP3/JjP0qLe9+edMcPXfrsEFamP/+a/66MV/IXQyjMygV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hSZsYAAADcAAAADwAAAAAAAAAAAAAAAACYAgAAZHJz&#10;L2Rvd25yZXYueG1sUEsFBgAAAAAEAAQA9QAAAIsDAAAAAA==&#10;" filled="f" strokecolor="#ffc000" strokeweight="1.25pt"/>
                <v:oval id="Oval 796"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T3/cIA&#10;AADcAAAADwAAAGRycy9kb3ducmV2LnhtbERPzYrCMBC+C/sOYYS9iKa7irutRhFFUNDD1j7A0My2&#10;xWZSmqj17Y0geJuP73fmy87U4kqtqywr+BpFIIhzqysuFGSn7fAXhPPIGmvLpOBODpaLj94cE21v&#10;/EfX1BcihLBLUEHpfZNI6fKSDLqRbYgD929bgz7AtpC6xVsIN7X8jqKpNFhxaCixoXVJ+Tm9GAXu&#10;nB52x0m9H5h7PBlP82rTZWulPvvdagbCU+ff4pd7p8P8nxi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Pf9wgAAANwAAAAPAAAAAAAAAAAAAAAAAJgCAABkcnMvZG93&#10;bnJldi54bWxQSwUGAAAAAAQABAD1AAAAhwMAAAAA&#10;" filled="f" strokecolor="#ffc000" strokeweight="1.25pt"/>
                <v:oval id="Oval 797"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uR8YA&#10;AADcAAAADwAAAGRycy9kb3ducmV2LnhtbESPQWvCQBCF70L/wzJCL9Js2opodJViKViwh6b5AUN2&#10;TILZ2ZDdmuTfdw4FbzO8N+99szuMrlU36kPj2cBzkoIiLr1tuDJQ/Hw8rUGFiGyx9UwGJgpw2D/M&#10;dphZP/A33fJYKQnhkKGBOsYu0zqUNTkMie+IRbv43mGUta+07XGQcNfqlzRdaYcNS0ONHR1rKq/5&#10;rzMQrvn59LVsPxdu2ixfV2XzPhZHYx7n49sWVKQx3s3/1ycr+Gv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suR8YAAADcAAAADwAAAAAAAAAAAAAAAACYAgAAZHJz&#10;L2Rvd25yZXYueG1sUEsFBgAAAAAEAAQA9QAAAIsDAAAAAA==&#10;" filled="f" strokecolor="#ffc000" strokeweight="1.25pt"/>
                <v:oval id="Oval 798"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L3MIA&#10;AADcAAAADwAAAGRycy9kb3ducmV2LnhtbERPzYrCMBC+C75DGMGL2FRXRGujiIug4B62+gBDM7bF&#10;ZlKarNa3NwuCt/n4fifddKYWd2pdZVnBJIpBEOdWV1wouJz34wUI55E11pZJwZMcbNb9XoqJtg/+&#10;pXvmCxFC2CWooPS+SaR0eUkGXWQb4sBdbWvQB9gWUrf4COGmltM4nkuDFYeGEhvalZTfsj+jwN2y&#10;0+FnVh9H5rmcfc3z6ru77JQaDrrtCoSnzn/Eb/dBh/mLCfw/Ey6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x4vcwgAAANwAAAAPAAAAAAAAAAAAAAAAAJgCAABkcnMvZG93&#10;bnJldi54bWxQSwUGAAAAAAQABAD1AAAAhwMAAAAA&#10;" filled="f" strokecolor="#ffc000" strokeweight="1.25pt"/>
                <v:oval id="Oval 799"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UVq8MA&#10;AADcAAAADwAAAGRycy9kb3ducmV2LnhtbERP22rCQBB9L/gPyxT6UurGC0FTN0FSCgr1wdQPGLJj&#10;EpKdDdlV4993BaFvczjX2WSj6cSVBtdYVjCbRiCIS6sbrhScfr8/ViCcR9bYWSYFd3KQpZOXDSba&#10;3vhI18JXIoSwS1BB7X2fSOnKmgy6qe2JA3e2g0Ef4FBJPeAthJtOzqMolgYbDg019pTXVLbFxShw&#10;bfGzOyy7/bu5r5eLuGy+xlOu1NvruP0E4Wn0/+Kne6fD/NUcH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RUVq8MAAADcAAAADwAAAAAAAAAAAAAAAACYAgAAZHJzL2Rv&#10;d25yZXYueG1sUEsFBgAAAAAEAAQA9QAAAIgDAAAAAA==&#10;" filled="f" strokecolor="#ffc000" strokeweight="1.25pt"/>
                <v:oval id="Oval 800"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wMMIA&#10;AADcAAAADwAAAGRycy9kb3ducmV2LnhtbERP24rCMBB9F/Yfwiz4ItvUC8XtNsqiCAr6YNcPGJrZ&#10;tthMShO1/r0RBN/mcK6TLXvTiCt1rrasYBzFIIgLq2suFZz+Nl9zEM4ja2wsk4I7OVguPgYZptre&#10;+EjX3JcihLBLUUHlfZtK6YqKDLrItsSB+7edQR9gV0rd4S2Em0ZO4jiRBmsODRW2tKqoOOcXo8Cd&#10;8/32MGt2I3P/nk2Tol73p5VSw8/+9weEp96/xS/3Vof58y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bAwwgAAANwAAAAPAAAAAAAAAAAAAAAAAJgCAABkcnMvZG93&#10;bnJldi54bWxQSwUGAAAAAAQABAD1AAAAhwMAAAAA&#10;" filled="f" strokecolor="#ffc000" strokeweight="1.25pt"/>
                <v:oval id="Oval 801"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oRMQA&#10;AADcAAAADwAAAGRycy9kb3ducmV2LnhtbERPzWrCQBC+F3yHZYReSt3YBrFpVpGIYKEemvoAQ3aa&#10;hOzOhuwa49u7hUJv8/H9Tr6drBEjDb51rGC5SEAQV063XCs4fx+e1yB8QNZoHJOCG3nYbmYPOWba&#10;XfmLxjLUIoawz1BBE0KfSemrhiz6heuJI/fjBoshwqGWesBrDLdGviTJSlpsOTY02FPRUNWVF6vA&#10;d+Xn8ZSajyd7e0tfV1W7n86FUo/zafcOItAU/sV/7qOO89cp/D4TL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wKETEAAAA3AAAAA8AAAAAAAAAAAAAAAAAmAIAAGRycy9k&#10;b3ducmV2LnhtbFBLBQYAAAAABAAEAPUAAACJAwAAAAA=&#10;" filled="f" strokecolor="#ffc000" strokeweight="1.25pt"/>
                <v:oval id="Oval 802"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yN38IA&#10;AADcAAAADwAAAGRycy9kb3ducmV2LnhtbERPzYrCMBC+C/sOYYS9yDbd1RWtRhFFUNDDdvsAQzO2&#10;xWZSmqj17Y0geJuP73fmy87U4kqtqywr+I5iEMS51RUXCrL/7dcEhPPIGmvLpOBODpaLj94cE21v&#10;/EfX1BcihLBLUEHpfZNI6fKSDLrINsSBO9nWoA+wLaRu8RbCTS1/4ngsDVYcGkpsaF1Sfk4vRoE7&#10;p4fdcVTvB+Y+HQ3HebXpsrVSn/1uNQPhqfNv8cu902H+5Be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3fwgAAANwAAAAPAAAAAAAAAAAAAAAAAJgCAABkcnMvZG93&#10;bnJldi54bWxQSwUGAAAAAAQABAD1AAAAhwMAAAAA&#10;" filled="f" strokecolor="#ffc000" strokeweight="1.25pt"/>
                <v:oval id="Oval 803"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TqMQA&#10;AADcAAAADwAAAGRycy9kb3ducmV2LnhtbERPS2rDMBDdF3oHMYVsSi03CSZ1rYSSUnAhWcTJAQZr&#10;aptYI2Op/ty+ChSym8f7TrabTCsG6l1jWcFrFIMgLq1uuFJwOX+9bEA4j6yxtUwKZnKw2z4+ZJhq&#10;O/KJhsJXIoSwS1FB7X2XSunKmgy6yHbEgfuxvUEfYF9J3eMYwk0rl3GcSIMNh4YaO9rXVF6LX6PA&#10;XYtDfly3389mfluvkrL5nC57pRZP08c7CE+Tv4v/3bkO8zcJ3J4JF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uE6jEAAAA3AAAAA8AAAAAAAAAAAAAAAAAmAIAAGRycy9k&#10;b3ducmV2LnhtbFBLBQYAAAAABAAEAPUAAACJAwAAAAA=&#10;" filled="f" strokecolor="#ffc000" strokeweight="1.25pt"/>
                <v:oval id="Oval 804"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2M8IA&#10;AADcAAAADwAAAGRycy9kb3ducmV2LnhtbERPzYrCMBC+C/sOYYS9iE13FdetRhFFUNDD1j7A0My2&#10;xWZSmqj17Y0geJuP73fmy87U4kqtqywr+IpiEMS51RUXCrLTdjgF4TyyxtoyKbiTg+XiozfHRNsb&#10;/9E19YUIIewSVFB63yRSurwkgy6yDXHg/m1r0AfYFlK3eAvhppbfcTyRBisODSU2tC4pP6cXo8Cd&#10;08PuOK73A3P/HY8mebXpsrVSn/1uNQPhqfNv8cu902H+9Ae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YrYzwgAAANwAAAAPAAAAAAAAAAAAAAAAAJgCAABkcnMvZG93&#10;bnJldi54bWxQSwUGAAAAAAQABAD1AAAAhwMAAAAA&#10;" filled="f" strokecolor="#ffc000" strokeweight="1.25pt"/>
                <v:oval id="Oval 805"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iQcYA&#10;AADcAAAADwAAAGRycy9kb3ducmV2LnhtbESPQWvCQBCF70L/wzJCL9Js2opodJViKViwh6b5AUN2&#10;TILZ2ZDdmuTfdw4FbzO8N+99szuMrlU36kPj2cBzkoIiLr1tuDJQ/Hw8rUGFiGyx9UwGJgpw2D/M&#10;dphZP/A33fJYKQnhkKGBOsYu0zqUNTkMie+IRbv43mGUta+07XGQcNfqlzRdaYcNS0ONHR1rKq/5&#10;rzMQrvn59LVsPxdu2ixfV2XzPhZHYx7n49sWVKQx3s3/1ycr+GuhlW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0iQcYAAADcAAAADwAAAAAAAAAAAAAAAACYAgAAZHJz&#10;L2Rvd25yZXYueG1sUEsFBgAAAAAEAAQA9QAAAIsDAAAAAA==&#10;" filled="f" strokecolor="#ffc000" strokeweight="1.25pt"/>
                <v:oval id="Oval 806"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GH2sEA&#10;AADcAAAADwAAAGRycy9kb3ducmV2LnhtbERPy6rCMBDdX/AfwghuLpr6oGg1iiiCwnVh9QOGZmyL&#10;zaQ0UevfG0G4uzmc5yxWranEgxpXWlYwHEQgiDOrS84VXM67/hSE88gaK8uk4EUOVsvOzwITbZ98&#10;okfqcxFC2CWooPC+TqR0WUEG3cDWxIG72sagD7DJpW7wGcJNJUdRFEuDJYeGAmvaFJTd0rtR4G7p&#10;3/44qQ6/5jWbjOOs3LaXjVK9brueg/DU+n/x173XYf50Bp9nwgV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xh9rBAAAA3AAAAA8AAAAAAAAAAAAAAAAAmAIAAGRycy9kb3du&#10;cmV2LnhtbFBLBQYAAAAABAAEAPUAAACGAwAAAAA=&#10;" filled="f" strokecolor="#ffc000" strokeweight="1.25pt"/>
                <v:oval id="Oval 807"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K4msYA&#10;AADcAAAADwAAAGRycy9kb3ducmV2LnhtbESPQWvCQBCF70L/wzJCL6KbtiI1ugnFUrBgD039AUN2&#10;TILZ2ZDdmuTfdw4FbzO8N+99s89H16ob9aHxbOBplYAiLr1tuDJw/vlYvoIKEdli65kMTBQgzx5m&#10;e0ytH/ibbkWslIRwSNFAHWOXah3KmhyGle+IRbv43mGUta+07XGQcNfq5yTZaIcNS0ONHR1qKq/F&#10;rzMQrsXp+LVuPxdu2q5fNmXzPp4PxjzOx7cdqEhjvJv/r49W8LeCL8/IBDr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K4msYAAADcAAAADwAAAAAAAAAAAAAAAACYAgAAZHJz&#10;L2Rvd25yZXYueG1sUEsFBgAAAAAEAAQA9QAAAIsDAAAAAA==&#10;" filled="f" strokecolor="#ffc000" strokeweight="1.25pt"/>
                <v:oval id="Oval 808"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4dAcMA&#10;AADcAAAADwAAAGRycy9kb3ducmV2LnhtbERPzWrCQBC+C77DMoVexGzSitQ0a5CUgoI9NPUBhuyY&#10;BLOzIbuN8e27BcHbfHy/k+WT6cRIg2stK0iiGARxZXXLtYLTz+fyDYTzyBo7y6TgRg7y7XyWYart&#10;lb9pLH0tQgi7FBU03veplK5qyKCLbE8cuLMdDPoAh1rqAa8h3HTyJY7X0mDLoaHBnoqGqkv5axS4&#10;S3ncf626w8LcNqvXddV+TKdCqeenafcOwtPkH+K7e6/D/E0C/8+EC+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4dAcMAAADcAAAADwAAAAAAAAAAAAAAAACYAgAAZHJzL2Rv&#10;d25yZXYueG1sUEsFBgAAAAAEAAQA9QAAAIgDAAAAAA==&#10;" filled="f" strokecolor="#ffc000" strokeweight="1.25pt"/>
                <v:oval id="Oval 809"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DdsMA&#10;AADcAAAADwAAAGRycy9kb3ducmV2LnhtbERP22rCQBB9L/gPyxT6UnTjhVBTN0FSCgr1wdQPGLJj&#10;EpKdDdlV4993BaFvczjX2WSj6cSVBtdYVjCfRSCIS6sbrhScfr+nHyCcR9bYWSYFd3KQpZOXDSba&#10;3vhI18JXIoSwS1BB7X2fSOnKmgy6me2JA3e2g0Ef4FBJPeAthJtOLqIolgYbDg019pTXVLbFxShw&#10;bfGzO6y6/bu5r1fLuGy+xlOu1NvruP0E4Wn0/+Kne6fD/PUCHs+EC2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DdsMAAADcAAAADwAAAAAAAAAAAAAAAACYAgAAZHJzL2Rv&#10;d25yZXYueG1sUEsFBgAAAAAEAAQA9QAAAIgDAAAAAA==&#10;" filled="f" strokecolor="#ffc000" strokeweight="1.25pt"/>
                <v:oval id="Oval 810"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m7cIA&#10;AADcAAAADwAAAGRycy9kb3ducmV2LnhtbERP24rCMBB9F/Yfwiz4ItvUC2XtNsqiCAr6YNcPGJrZ&#10;tthMShO1/r0RBN/mcK6TLXvTiCt1rrasYBzFIIgLq2suFZz+Nl/fIJxH1thYJgV3crBcfAwyTLW9&#10;8ZGuuS9FCGGXooLK+zaV0hUVGXSRbYkD9287gz7ArpS6w1sIN42cxHEiDdYcGipsaVVRcc4vRoE7&#10;5/vtYdbsRuY+n02Tol73p5VSw8/+9weEp96/xS/3Vof58yk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CbtwgAAANwAAAAPAAAAAAAAAAAAAAAAAJgCAABkcnMvZG93&#10;bnJldi54bWxQSwUGAAAAAAQABAD1AAAAhwMAAAAA&#10;" filled="f" strokecolor="#ffc000" strokeweight="1.25pt"/>
                <v:oval id="Oval 811"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mcQA&#10;AADcAAAADwAAAGRycy9kb3ducmV2LnhtbERPzWrCQBC+F/oOyxS8lGZTG6RJXaVEBAv1YPQBhuw0&#10;Ce7Ohuwa49u7hUJv8/H9znI9WSNGGnznWMFrkoIgrp3uuFFwOm5f3kH4gKzROCYFN/KwXj0+LLHQ&#10;7soHGqvQiBjCvkAFbQh9IaWvW7LoE9cTR+7HDRZDhEMj9YDXGG6NnKfpQlrsODa02FPZUn2uLlaB&#10;P1ffu31mvp7tLc/eFnW3mU6lUrOn6fMDRKAp/Iv/3Dsd5+cZ/D4TL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vpnEAAAA3AAAAA8AAAAAAAAAAAAAAAAAmAIAAGRycy9k&#10;b3ducmV2LnhtbFBLBQYAAAAABAAEAPUAAACJAwAAAAA=&#10;" filled="f" strokecolor="#ffc000" strokeweight="1.25pt"/>
                <v:oval id="Oval 812"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UbAsIA&#10;AADcAAAADwAAAGRycy9kb3ducmV2LnhtbERPzYrCMBC+C/sOYYS9yJru6oqtRhFFUNDDdvsAQzO2&#10;xWZSmqj17Y0geJuP73fmy87U4kqtqywr+B5GIIhzqysuFGT/268pCOeRNdaWScGdHCwXH705Jtre&#10;+I+uqS9ECGGXoILS+yaR0uUlGXRD2xAH7mRbgz7AtpC6xVsIN7X8iaKJNFhxaCixoXVJ+Tm9GAXu&#10;nB52x3G9H5h7PB5N8mrTZWulPvvdagbCU+ff4pd7p8P8+Be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RsCwgAAANwAAAAPAAAAAAAAAAAAAAAAAJgCAABkcnMvZG93&#10;bnJldi54bWxQSwUGAAAAAAQABAD1AAAAhwMAAAAA&#10;" filled="f" strokecolor="#ffc000" strokeweight="1.25pt"/>
                <v:oval id="Oval 813"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FdcEA&#10;AADcAAAADwAAAGRycy9kb3ducmV2LnhtbERPzYrCMBC+C75DGMGLaKorRatRRBEU1oPVBxiasS02&#10;k9JErW9vFoS9zcf3O8t1ayrxpMaVlhWMRxEI4szqknMF18t+OAPhPLLGyjIpeJOD9arbWWKi7YvP&#10;9Ex9LkIIuwQVFN7XiZQuK8igG9maOHA32xj0ATa51A2+Qrip5CSKYmmw5NBQYE3bgrJ7+jAK3D39&#10;PZym1XFg3vPpT5yVu/a6VarfazcLEJ5a/y/+ug86zJ/H8PdMuE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3hXXBAAAA3AAAAA8AAAAAAAAAAAAAAAAAmAIAAGRycy9kb3du&#10;cmV2LnhtbFBLBQYAAAAABAAEAPUAAACGAwAAAAA=&#10;" filled="f" strokecolor="#ffc000" strokeweight="1.25pt"/>
                <v:oval id="Oval 814"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sg7sIA&#10;AADcAAAADwAAAGRycy9kb3ducmV2LnhtbERPzYrCMBC+C/sOYYS9iKa7irutRhFFUNDD1j7A0My2&#10;xWZSmqj17Y0geJuP73fmy87U4kqtqywr+BpFIIhzqysuFGSn7fAXhPPIGmvLpOBODpaLj94cE21v&#10;/EfX1BcihLBLUEHpfZNI6fKSDLqRbYgD929bgz7AtpC6xVsIN7X8jqKpNFhxaCixoXVJ+Tm9GAXu&#10;nB52x0m9H5h7PBlP82rTZWulPvvdagbCU+ff4pd7p8P8+Ae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yDuwgAAANwAAAAPAAAAAAAAAAAAAAAAAJgCAABkcnMvZG93&#10;bnJldi54bWxQSwUGAAAAAAQABAD1AAAAhwMAAAAA&#10;" filled="f" strokecolor="#ffc000" strokeweight="1.25pt"/>
                <v:oval id="Oval 815"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S0nMYA&#10;AADcAAAADwAAAGRycy9kb3ducmV2LnhtbESPQWvCQBCF70L/wzJCL6KbtiI1ugnFUrBgD039AUN2&#10;TILZ2ZDdmuTfdw4FbzO8N+99s89H16ob9aHxbOBplYAiLr1tuDJw/vlYvoIKEdli65kMTBQgzx5m&#10;e0ytH/ibbkWslIRwSNFAHWOXah3KmhyGle+IRbv43mGUta+07XGQcNfq5yTZaIcNS0ONHR1qKq/F&#10;rzMQrsXp+LVuPxdu2q5fNmXzPp4PxjzOx7cdqEhjvJv/r49W8LdCK8/IBDr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S0nMYAAADcAAAADwAAAAAAAAAAAAAAAACYAgAAZHJz&#10;L2Rvd25yZXYueG1sUEsFBgAAAAAEAAQA9QAAAIsDAAAAAA==&#10;" filled="f" strokecolor="#ffc000" strokeweight="1.25pt"/>
                <v:oval id="Oval 816"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gRB8EA&#10;AADcAAAADwAAAGRycy9kb3ducmV2LnhtbERPzYrCMBC+C75DGMGLaKorYqtRRBEU1oPVBxiasS02&#10;k9JErW9vFoS9zcf3O8t1ayrxpMaVlhWMRxEI4szqknMF18t+OAfhPLLGyjIpeJOD9arbWWKi7YvP&#10;9Ex9LkIIuwQVFN7XiZQuK8igG9maOHA32xj0ATa51A2+Qrip5CSKZtJgyaGhwJq2BWX39GEUuHv6&#10;ezhNq+PAvOPpzywrd+11q1S/124WIDy1/l/8dR90mB/H8PdMuE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oEQfBAAAA3AAAAA8AAAAAAAAAAAAAAAAAmAIAAGRycy9kb3du&#10;cmV2LnhtbFBLBQYAAAAABAAEAPUAAACGAwAAAAA=&#10;" filled="f" strokecolor="#ffc000" strokeweight="1.25pt"/>
                <v:oval id="Oval 817"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MYcUA&#10;AADcAAAADwAAAGRycy9kb3ducmV2LnhtbESP0WqDQBRE3wv9h+UW+lKatU2Q1rpKSQgk0DzE5gMu&#10;7q2K7l1xN1H/PhsI9HGYmTNMmk+mExcaXGNZwdsiAkFcWt1wpeD0u339AOE8ssbOMimYyUGePT6k&#10;mGg78pEuha9EgLBLUEHtfZ9I6cqaDLqF7YmD92cHgz7IoZJ6wDHATSffoyiWBhsOCzX2tK6pbIuz&#10;UeDa4md3WHX7FzN/rpZx2Wym01qp56fp+wuEp8n/h+/tnVYQiHA7E4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UxhxQAAANwAAAAPAAAAAAAAAAAAAAAAAJgCAABkcnMv&#10;ZG93bnJldi54bWxQSwUGAAAAAAQABAD1AAAAigMAAAAA&#10;" filled="f" strokecolor="#ffc000" strokeweight="1.25pt"/>
                <v:oval id="Oval 818"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p+sIA&#10;AADcAAAADwAAAGRycy9kb3ducmV2LnhtbESPwcrCMBCE74LvEFbwIprqL6LVKKIICnqw+gBLs7bF&#10;ZlOaqPXtzQ+Cx2FmvmEWq8aU4km1KywrGA4iEMSp1QVnCq6XXX8KwnlkjaVlUvAmB6tlu7XAWNsX&#10;n+mZ+EwECLsYFeTeV7GULs3JoBvYijh4N1sb9EHWmdQ1vgLclHIURRNpsOCwkGNFm5zSe/IwCtw9&#10;Oe5P4/LQM+/Z+G+SFtvmulGq22nWcxCeGv8Lf9t7rWAUDeH/TDgCcv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en6wgAAANwAAAAPAAAAAAAAAAAAAAAAAJgCAABkcnMvZG93&#10;bnJldi54bWxQSwUGAAAAAAQABAD1AAAAhwMAAAAA&#10;" filled="f" strokecolor="#ffc000" strokeweight="1.25pt"/>
                <v:oval id="Oval 819"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3jcMA&#10;AADcAAAADwAAAGRycy9kb3ducmV2LnhtbESP0YrCMBRE3wX/IVzBF1lTq8huNYoogoI+WP2AS3O3&#10;LTY3pYla/94Igo/DzJxh5svWVOJOjSstKxgNIxDEmdUl5wou5+3PLwjnkTVWlknBkxwsF93OHBNt&#10;H3yie+pzESDsElRQeF8nUrqsIINuaGvi4P3bxqAPssmlbvAR4KaScRRNpcGSw0KBNa0Lyq7pzShw&#10;1/SwO06q/cA8/ybjaVZu2staqX6vXc1AeGr9N/xp77SCOIrhfS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3jcMAAADcAAAADwAAAAAAAAAAAAAAAACYAgAAZHJzL2Rv&#10;d25yZXYueG1sUEsFBgAAAAAEAAQA9QAAAIgDAAAAAA==&#10;" filled="f" strokecolor="#ffc000" strokeweight="1.25pt"/>
                <v:oval id="Oval 820"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FsMA&#10;AADcAAAADwAAAGRycy9kb3ducmV2LnhtbESP3arCMBCE7wXfIazgjWjqD6LVKKIICscLqw+wNGtb&#10;bDaliVrf3gjCuRxm5htmuW5MKZ5Uu8KyguEgAkGcWl1wpuB62fdnIJxH1lhaJgVvcrBetVtLjLV9&#10;8Zmeic9EgLCLUUHufRVL6dKcDLqBrYiDd7O1QR9knUld4yvATSlHUTSVBgsOCzlWtM0pvScPo8Dd&#10;k7/DaVIee+Y9n4ynabFrrlulup1mswDhqfH/4V/7oBWMojF8z4QjIF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SFsMAAADcAAAADwAAAAAAAAAAAAAAAACYAgAAZHJzL2Rv&#10;d25yZXYueG1sUEsFBgAAAAAEAAQA9QAAAIgDAAAAAA==&#10;" filled="f" strokecolor="#ffc000" strokeweight="1.25pt"/>
                <v:oval id="Oval 821"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KYsQA&#10;AADcAAAADwAAAGRycy9kb3ducmV2LnhtbESP0YrCMBRE3wX/IdwFX2SbqkV2u40iiuCCPlj9gEtz&#10;ty02N6WJWv/eCAs+DjNzhsmWvWnEjTpXW1YwiWIQxIXVNZcKzqft5xcI55E1NpZJwYMcLBfDQYap&#10;tnc+0i33pQgQdikqqLxvUyldUZFBF9mWOHh/tjPog+xKqTu8B7hp5DSO59JgzWGhwpbWFRWX/GoU&#10;uEu+3x2S5ndsHt/JbF7Um/68Vmr00a9+QHjq/Tv8395pBdM4gd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GSmLEAAAA3AAAAA8AAAAAAAAAAAAAAAAAmAIAAGRycy9k&#10;b3ducmV2LnhtbFBLBQYAAAAABAAEAPUAAACJAwAAAAA=&#10;" filled="f" strokecolor="#ffc000" strokeweight="1.25pt"/>
                <v:oval id="Oval 822"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v+cYA&#10;AADcAAAADwAAAGRycy9kb3ducmV2LnhtbESP3WrCQBSE7wt9h+UUeiPNxmhFU1eRlIJCe9HUBzhk&#10;T5Ng9mzIbvPz9q4g9HKYmW+Y7X40jeipc7VlBfMoBkFcWF1zqeD88/GyBuE8ssbGMimYyMF+9/iw&#10;xVTbgb+pz30pAoRdigoq79tUSldUZNBFtiUO3q/tDPogu1LqDocAN41M4nglDdYcFipsKauouOR/&#10;RoG75J/Hr2Vzmplps1ysivp9PGdKPT+NhzcQnkb/H763j1pBEr/C7Uw4AnJ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rv+cYAAADcAAAADwAAAAAAAAAAAAAAAACYAgAAZHJz&#10;L2Rvd25yZXYueG1sUEsFBgAAAAAEAAQA9QAAAIsDAAAAAA==&#10;" filled="f" strokecolor="#ffc000" strokeweight="1.25pt"/>
                <v:oval id="Oval 823"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xjsUA&#10;AADcAAAADwAAAGRycy9kb3ducmV2LnhtbESP0WrCQBRE3wv+w3ILvhSzqZVgU1cRRVCoD8Z8wCV7&#10;mwSzd0N2q+vfuwWhj8PMnGEWq2A6caXBtZYVvCcpCOLK6pZrBeV5N5mDcB5ZY2eZFNzJwWo5ellg&#10;ru2NT3QtfC0ihF2OChrv+1xKVzVk0CW2J47ejx0M+iiHWuoBbxFuOjlN00wabDkuNNjTpqHqUvwa&#10;Be5SfO+Ps+7wZu6fs4+sareh3Cg1fg3rLxCegv8PP9t7rWCaZvB3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HGOxQAAANwAAAAPAAAAAAAAAAAAAAAAAJgCAABkcnMv&#10;ZG93bnJldi54bWxQSwUGAAAAAAQABAD1AAAAigMAAAAA&#10;" filled="f" strokecolor="#ffc000" strokeweight="1.25pt"/>
                <v:oval id="Oval 824"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UFcYA&#10;AADcAAAADwAAAGRycy9kb3ducmV2LnhtbESP0WrCQBRE3wv9h+UW+iJmo4a0TV1FLIUI7UNjPuCS&#10;vU2C2bshu43x711B6OMwM2eY9XYynRhpcK1lBYsoBkFcWd1yraA8fs5fQTiPrLGzTAou5GC7eXxY&#10;Y6btmX9oLHwtAoRdhgoa7/tMSlc1ZNBFticO3q8dDPogh1rqAc8Bbjq5jONUGmw5LDTY076h6lT8&#10;GQXuVHzl30l3mJnLW7JKq/ZjKvdKPT9Nu3cQnib/H763c61gGb/A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TUFcYAAADcAAAADwAAAAAAAAAAAAAAAACYAgAAZHJz&#10;L2Rvd25yZXYueG1sUEsFBgAAAAAEAAQA9QAAAIsDAAAAAA==&#10;" filled="f" strokecolor="#ffc000" strokeweight="1.25pt"/>
                <v:oval id="Oval 825"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AZ78A&#10;AADcAAAADwAAAGRycy9kb3ducmV2LnhtbERPSwrCMBDdC94hjOBGNPWDaDWKKIKCLqweYGjGtthM&#10;ShO13t4sBJeP91+uG1OKF9WusKxgOIhAEKdWF5wpuF33/RkI55E1lpZJwYccrFft1hJjbd98oVfi&#10;MxFC2MWoIPe+iqV0aU4G3cBWxIG729qgD7DOpK7xHcJNKUdRNJUGCw4NOVa0zSl9JE+jwD2S0+E8&#10;KY8985lPxtO02DW3rVLdTrNZgPDU+L/45z5oBaMorA1nwhGQq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0BnvwAAANwAAAAPAAAAAAAAAAAAAAAAAJgCAABkcnMvZG93bnJl&#10;di54bWxQSwUGAAAAAAQABAD1AAAAhAMAAAAA&#10;" filled="f" strokecolor="#ffc000" strokeweight="1.25pt"/>
                <v:oval id="Oval 826"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fl/MUA&#10;AADcAAAADwAAAGRycy9kb3ducmV2LnhtbESP0WrCQBRE3wv+w3ILfSm6UUNoUlcRSyFCfTDNB1yy&#10;1ySYvRuyq8a/7wpCH4eZOcOsNqPpxJUG11pWMJ9FIIgrq1uuFZS/39MPEM4ja+wsk4I7OdisJy8r&#10;zLS98ZGuha9FgLDLUEHjfZ9J6aqGDLqZ7YmDd7KDQR/kUEs94C3ATScXUZRIgy2HhQZ72jVUnYuL&#10;UeDOxU9+iLv9u7mn8TKp2q+x3Cn19jpuP0F4Gv1/+NnOtYJFlMLj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X8xQAAANwAAAAPAAAAAAAAAAAAAAAAAJgCAABkcnMv&#10;ZG93bnJldi54bWxQSwUGAAAAAAQABAD1AAAAigMAAAAA&#10;" filled="f" strokecolor="#ffc000" strokeweight="1.25pt"/>
                <v:oval id="Oval 827"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avL8A&#10;AADcAAAADwAAAGRycy9kb3ducmV2LnhtbERPSwrCMBDdC94hjOBGNPWDaDWKKIKCLqweYGjGtthM&#10;ShO13t4sBJeP91+uG1OKF9WusKxgOIhAEKdWF5wpuF33/RkI55E1lpZJwYccrFft1hJjbd98oVfi&#10;MxFC2MWoIPe+iqV0aU4G3cBWxIG729qgD7DOpK7xHcJNKUdRNJUGCw4NOVa0zSl9JE+jwD2S0+E8&#10;KY8985lPxtO02DW3rVLdTrNZgPDU+L/45z5oBaNhmB/OhCM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pNq8vwAAANwAAAAPAAAAAAAAAAAAAAAAAJgCAABkcnMvZG93bnJl&#10;di54bWxQSwUGAAAAAAQABAD1AAAAhAMAAAAA&#10;" filled="f" strokecolor="#ffc000" strokeweight="1.25pt"/>
                <v:oval id="Oval 828"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J8QA&#10;AADcAAAADwAAAGRycy9kb3ducmV2LnhtbESP0YrCMBRE3wX/IVzBF1nTuiJuNRVRFhTWB6sfcGmu&#10;bWlzU5qo9e83C8I+DjNzhllvetOIB3WusqwgnkYgiHOrKy4UXC/fH0sQziNrbCyTghc52KTDwRoT&#10;bZ98pkfmCxEg7BJUUHrfJlK6vCSDbmpb4uDdbGfQB9kVUnf4DHDTyFkULaTBisNCiS3tSsrr7G4U&#10;uDr7OZzmzXFiXl/zz0Ve7fvrTqnxqN+uQHjq/X/43T5oBbM4hr8z4Qj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fyfEAAAA3AAAAA8AAAAAAAAAAAAAAAAAmAIAAGRycy9k&#10;b3ducmV2LnhtbFBLBQYAAAAABAAEAPUAAACJAwAAAAA=&#10;" filled="f" strokecolor="#ffc000" strokeweight="1.25pt"/>
                <v:oval id="Oval 829"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hUMUA&#10;AADcAAAADwAAAGRycy9kb3ducmV2LnhtbESP0WrCQBRE3wX/YblCX6RujCG0qasUSyGCPpjmAy7Z&#10;2ySYvRuyW41/3xUEH4eZOcOst6PpxIUG11pWsFxEIIgrq1uuFZQ/369vIJxH1thZJgU3crDdTCdr&#10;zLS98okuha9FgLDLUEHjfZ9J6aqGDLqF7YmD92sHgz7IoZZ6wGuAm07GUZRKgy2HhQZ72jVUnYs/&#10;o8Cdi0N+TLr93Nzek1VatV9juVPqZTZ+foDwNPpn+NHOtYJ4GcP9TDg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uFQxQAAANwAAAAPAAAAAAAAAAAAAAAAAJgCAABkcnMv&#10;ZG93bnJldi54bWxQSwUGAAAAAAQABAD1AAAAigMAAAAA&#10;" filled="f" strokecolor="#ffc000" strokeweight="1.25pt"/>
                <v:oval id="Oval 830"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Ey8UA&#10;AADcAAAADwAAAGRycy9kb3ducmV2LnhtbESP3YrCMBSE7wXfIZyFvZE19YeydhtFlAUFvdiuD3Bo&#10;jm1pc1KaqPXtjSB4OczMN0y66k0jrtS5yrKCyTgCQZxbXXGh4PT/+/UNwnlkjY1lUnAnB6vlcJBi&#10;ou2N/+ia+UIECLsEFZTet4mULi/JoBvbljh4Z9sZ9EF2hdQd3gLcNHIaRbE0WHFYKLGlTUl5nV2M&#10;Aldnh91x3uxH5r6Yz+K82vanjVKfH/36B4Sn3r/Dr/ZOK5hOZvA8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dkTLxQAAANwAAAAPAAAAAAAAAAAAAAAAAJgCAABkcnMv&#10;ZG93bnJldi54bWxQSwUGAAAAAAQABAD1AAAAigMAAAAA&#10;" filled="f" strokecolor="#ffc000" strokeweight="1.25pt"/>
                <v:oval id="Oval 831"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v8MA&#10;AADcAAAADwAAAGRycy9kb3ducmV2LnhtbESP0YrCMBRE3wX/IVzBF9FULbJ2jSKKoKAPdv2AS3O3&#10;LTY3pYla/94Igo/DzJxhFqvWVOJOjSstKxiPIhDEmdUl5wouf7vhDwjnkTVWlknBkxyslt3OAhNt&#10;H3yme+pzESDsElRQeF8nUrqsIINuZGvi4P3bxqAPssmlbvAR4KaSkyiaSYMlh4UCa9oUlF3Tm1Hg&#10;rulxf4qrw8A85/F0lpXb9rJRqt9r178gPLX+G/6091rBZBzD+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cv8MAAADcAAAADwAAAAAAAAAAAAAAAACYAgAAZHJzL2Rv&#10;d25yZXYueG1sUEsFBgAAAAAEAAQA9QAAAIgDAAAAAA==&#10;" filled="f" strokecolor="#ffc000" strokeweight="1.25pt"/>
                <v:oval id="Oval 832"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5JMUA&#10;AADcAAAADwAAAGRycy9kb3ducmV2LnhtbESP3YrCMBSE7xd8h3AWvJE19WdFu40iiqDgXmz1AQ7N&#10;sS1tTkoTtb69EYS9HGbmGyZZdaYWN2pdaVnBaBiBIM6sLjlXcD7tvuYgnEfWWFsmBQ9ysFr2PhKM&#10;tb3zH91Sn4sAYRejgsL7JpbSZQUZdEPbEAfvYluDPsg2l7rFe4CbWo6jaCYNlhwWCmxoU1BWpVej&#10;wFXpcf87rQ8D81hMJ7Os3HbnjVL9z279A8JT5//D7/ZeKxiPvuF1Jh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3kkxQAAANwAAAAPAAAAAAAAAAAAAAAAAJgCAABkcnMv&#10;ZG93bnJldi54bWxQSwUGAAAAAAQABAD1AAAAigMAAAAA&#10;" filled="f" strokecolor="#ffc000" strokeweight="1.25pt"/>
                <v:oval id="Oval 833"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nU8QA&#10;AADcAAAADwAAAGRycy9kb3ducmV2LnhtbESP0YrCMBRE3xf8h3AFXxZNdaVoNS2iCAq7D1v9gEtz&#10;bYvNTWmi1r83C8I+DjNzhllnvWnEnTpXW1YwnUQgiAuray4VnE/78QKE88gaG8uk4EkOsnTwscZE&#10;2wf/0j33pQgQdgkqqLxvEyldUZFBN7EtcfAutjPog+xKqTt8BLhp5CyKYmmw5rBQYUvbioprfjMK&#10;3DX/PvzMm+OneS7nX3FR7/rzVqnRsN+sQHjq/X/43T5oBbNpDH9nwhGQ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B51PEAAAA3AAAAA8AAAAAAAAAAAAAAAAAmAIAAGRycy9k&#10;b3ducmV2LnhtbFBLBQYAAAAABAAEAPUAAACJAwAAAAA=&#10;" filled="f" strokecolor="#ffc000" strokeweight="1.25pt"/>
                <v:oval id="Oval 834"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CyMQA&#10;AADcAAAADwAAAGRycy9kb3ducmV2LnhtbESP3YrCMBSE7wXfIRzBG1lTf3DXahRRBAW9sOsDHJpj&#10;W2xOShO1vr0RBC+HmfmGmS8bU4o71a6wrGDQj0AQp1YXnCk4/29//kA4j6yxtEwKnuRguWi35hhr&#10;++AT3ROfiQBhF6OC3PsqltKlORl0fVsRB+9ia4M+yDqTusZHgJtSDqNoIg0WHBZyrGidU3pNbkaB&#10;uyaH3XFc7nvmOR2PJmmxac5rpbqdZjUD4anx3/CnvdMKhoNfeJ8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NQsjEAAAA3AAAAA8AAAAAAAAAAAAAAAAAmAIAAGRycy9k&#10;b3ducmV2LnhtbFBLBQYAAAAABAAEAPUAAACJAwAAAAA=&#10;" filled="f" strokecolor="#ffc000" strokeweight="1.25pt"/>
                <v:oval id="Oval 835"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LWur8A&#10;AADcAAAADwAAAGRycy9kb3ducmV2LnhtbERPSwrCMBDdC94hjOBGNPWDaDWKKIKCLqweYGjGtthM&#10;ShO13t4sBJeP91+uG1OKF9WusKxgOIhAEKdWF5wpuF33/RkI55E1lpZJwYccrFft1hJjbd98oVfi&#10;MxFC2MWoIPe+iqV0aU4G3cBWxIG729qgD7DOpK7xHcJNKUdRNJUGCw4NOVa0zSl9JE+jwD2S0+E8&#10;KY8985lPxtO02DW3rVLdTrNZgPDU+L/45z5oBaNhWBvOhCM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0ta6vwAAANwAAAAPAAAAAAAAAAAAAAAAAJgCAABkcnMvZG93bnJl&#10;di54bWxQSwUGAAAAAAQABAD1AAAAhAMAAAAA&#10;" filled="f" strokecolor="#ffc000" strokeweight="1.25pt"/>
                <v:oval id="Oval 836"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5zIcUA&#10;AADcAAAADwAAAGRycy9kb3ducmV2LnhtbESP3YrCMBSE7wXfIRxhb2Sb+kNZa6MsLoKCXmzXBzg0&#10;x7bYnJQmq/XtjSB4OczMN0y27k0jrtS52rKCSRSDIC6srrlUcPrbfn6BcB5ZY2OZFNzJwXo1HGSY&#10;anvjX7rmvhQBwi5FBZX3bSqlKyoy6CLbEgfvbDuDPsiulLrDW4CbRk7jOJEGaw4LFba0qai45P9G&#10;gbvkh91x3uzH5r6Yz5Ki/ulPG6U+Rv33EoSn3r/Dr/ZOK5hOFvA8E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nMhxQAAANwAAAAPAAAAAAAAAAAAAAAAAJgCAABkcnMv&#10;ZG93bnJldi54bWxQSwUGAAAAAAQABAD1AAAAigMAAAAA&#10;" filled="f" strokecolor="#ffc000" strokeweight="1.25pt"/>
                <v:oval id="Oval 837"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gQAcMA&#10;AADcAAAADwAAAGRycy9kb3ducmV2LnhtbERPzWqDQBC+F/oOyxR6KckaI6GxbkJIKBhoD7V5gMGd&#10;qujOiruJ+vbZQ6DHj+8/20+mEzcaXGNZwWoZgSAurW64UnD5/Vy8g3AeWWNnmRTM5GC/e37KMNV2&#10;5B+6Fb4SIYRdigpq7/tUSlfWZNAtbU8cuD87GPQBDpXUA44h3HQyjqKNNNhwaKixp2NNZVtcjQLX&#10;Fl/5d9Kd38y8TdabsjlNl6NSry/T4QOEp8n/ix/uXCuI4zA/nAlH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gQAcMAAADcAAAADwAAAAAAAAAAAAAAAACYAgAAZHJzL2Rv&#10;d25yZXYueG1sUEsFBgAAAAAEAAQA9QAAAIgDAAAAAA==&#10;" filled="f" strokecolor="#ffc000" strokeweight="1.25pt"/>
                <w10:wrap anchorx="page" anchory="page"/>
              </v:group>
            </w:pict>
          </mc:Fallback>
        </mc:AlternateContent>
      </w:r>
    </w:p>
    <w:p w14:paraId="3A70D25F" w14:textId="77777777" w:rsidR="00885221" w:rsidRDefault="00885221" w:rsidP="00FE4771">
      <w:pPr>
        <w:pStyle w:val="HeadingTopofColumn"/>
        <w:spacing w:after="0"/>
        <w:rPr>
          <w:rFonts w:ascii="Arial" w:hAnsi="Arial"/>
          <w:caps w:val="0"/>
          <w:color w:val="C00000"/>
          <w:spacing w:val="-5"/>
          <w:kern w:val="0"/>
          <w:sz w:val="20"/>
          <w:szCs w:val="22"/>
        </w:rPr>
      </w:pPr>
    </w:p>
    <w:p w14:paraId="3A70D260" w14:textId="77777777" w:rsidR="00885221" w:rsidRDefault="00885221" w:rsidP="00FE4771">
      <w:pPr>
        <w:pStyle w:val="HeadingTopofColumn"/>
        <w:spacing w:after="0"/>
        <w:rPr>
          <w:rFonts w:ascii="Arial" w:hAnsi="Arial"/>
          <w:caps w:val="0"/>
          <w:color w:val="C00000"/>
          <w:spacing w:val="-5"/>
          <w:kern w:val="0"/>
          <w:sz w:val="20"/>
          <w:szCs w:val="22"/>
        </w:rPr>
      </w:pPr>
    </w:p>
    <w:p w14:paraId="3A70D261" w14:textId="64B38124" w:rsidR="00885221" w:rsidRDefault="00E7544F" w:rsidP="00E7544F">
      <w:pPr>
        <w:pStyle w:val="HeadingTopofColumn"/>
        <w:spacing w:after="0"/>
        <w:jc w:val="center"/>
        <w:rPr>
          <w:rFonts w:ascii="Arial" w:hAnsi="Arial"/>
          <w:caps w:val="0"/>
          <w:color w:val="C00000"/>
          <w:spacing w:val="-5"/>
          <w:kern w:val="0"/>
          <w:sz w:val="20"/>
          <w:szCs w:val="22"/>
        </w:rPr>
      </w:pPr>
      <w:r>
        <w:rPr>
          <w:rFonts w:ascii="Arial" w:hAnsi="Arial"/>
          <w:caps w:val="0"/>
          <w:noProof/>
          <w:color w:val="C00000"/>
          <w:spacing w:val="-5"/>
          <w:kern w:val="0"/>
          <w:sz w:val="20"/>
          <w:szCs w:val="22"/>
        </w:rPr>
        <w:drawing>
          <wp:inline distT="0" distB="0" distL="0" distR="0" wp14:anchorId="556E1ED7" wp14:editId="7ABC4000">
            <wp:extent cx="1638300" cy="2184400"/>
            <wp:effectExtent l="0" t="0" r="0" b="635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Fire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2184400"/>
                    </a:xfrm>
                    <a:prstGeom prst="rect">
                      <a:avLst/>
                    </a:prstGeom>
                    <a:ln>
                      <a:noFill/>
                    </a:ln>
                    <a:effectLst>
                      <a:softEdge rad="112500"/>
                    </a:effectLst>
                  </pic:spPr>
                </pic:pic>
              </a:graphicData>
            </a:graphic>
          </wp:inline>
        </w:drawing>
      </w:r>
    </w:p>
    <w:p w14:paraId="3A70D262" w14:textId="77777777" w:rsidR="00885221" w:rsidRDefault="00885221" w:rsidP="00FE4771">
      <w:pPr>
        <w:pStyle w:val="HeadingTopofColumn"/>
        <w:spacing w:after="0"/>
        <w:rPr>
          <w:rFonts w:ascii="Arial" w:hAnsi="Arial"/>
          <w:caps w:val="0"/>
          <w:color w:val="C00000"/>
          <w:spacing w:val="-5"/>
          <w:kern w:val="0"/>
          <w:sz w:val="20"/>
          <w:szCs w:val="22"/>
        </w:rPr>
      </w:pPr>
    </w:p>
    <w:p w14:paraId="3A70D263" w14:textId="77777777" w:rsidR="00885221" w:rsidRDefault="00885221" w:rsidP="00FE4771">
      <w:pPr>
        <w:pStyle w:val="HeadingTopofColumn"/>
        <w:spacing w:after="0"/>
        <w:rPr>
          <w:rFonts w:ascii="Arial" w:hAnsi="Arial"/>
          <w:caps w:val="0"/>
          <w:color w:val="C00000"/>
          <w:spacing w:val="-5"/>
          <w:kern w:val="0"/>
          <w:sz w:val="20"/>
          <w:szCs w:val="22"/>
        </w:rPr>
      </w:pPr>
    </w:p>
    <w:p w14:paraId="3A70D264" w14:textId="77777777" w:rsidR="00885221" w:rsidRDefault="00885221" w:rsidP="00FE4771">
      <w:pPr>
        <w:pStyle w:val="HeadingTopofColumn"/>
        <w:spacing w:after="0"/>
        <w:rPr>
          <w:rFonts w:ascii="Arial" w:hAnsi="Arial"/>
          <w:caps w:val="0"/>
          <w:color w:val="C00000"/>
          <w:spacing w:val="-5"/>
          <w:kern w:val="0"/>
          <w:sz w:val="20"/>
          <w:szCs w:val="22"/>
        </w:rPr>
      </w:pPr>
    </w:p>
    <w:p w14:paraId="3A70D265" w14:textId="77777777" w:rsidR="00885221" w:rsidRDefault="00885221" w:rsidP="00FE4771">
      <w:pPr>
        <w:pStyle w:val="HeadingTopofColumn"/>
        <w:spacing w:after="0"/>
        <w:rPr>
          <w:rFonts w:ascii="Arial" w:hAnsi="Arial"/>
          <w:caps w:val="0"/>
          <w:color w:val="C00000"/>
          <w:spacing w:val="-5"/>
          <w:kern w:val="0"/>
          <w:sz w:val="20"/>
          <w:szCs w:val="22"/>
        </w:rPr>
      </w:pPr>
    </w:p>
    <w:p w14:paraId="3A70D266" w14:textId="77777777" w:rsidR="00885221" w:rsidRDefault="00885221" w:rsidP="00FE4771">
      <w:pPr>
        <w:pStyle w:val="HeadingTopofColumn"/>
        <w:spacing w:after="0"/>
        <w:rPr>
          <w:rFonts w:ascii="Arial" w:hAnsi="Arial"/>
          <w:caps w:val="0"/>
          <w:color w:val="C00000"/>
          <w:spacing w:val="-5"/>
          <w:kern w:val="0"/>
          <w:sz w:val="20"/>
          <w:szCs w:val="22"/>
        </w:rPr>
      </w:pPr>
    </w:p>
    <w:p w14:paraId="3A70D267" w14:textId="77777777" w:rsidR="00885221" w:rsidRDefault="00885221" w:rsidP="00FE4771">
      <w:pPr>
        <w:pStyle w:val="HeadingTopofColumn"/>
        <w:spacing w:after="0"/>
        <w:rPr>
          <w:rFonts w:ascii="Arial" w:hAnsi="Arial"/>
          <w:caps w:val="0"/>
          <w:color w:val="C00000"/>
          <w:spacing w:val="-5"/>
          <w:kern w:val="0"/>
          <w:sz w:val="20"/>
          <w:szCs w:val="22"/>
        </w:rPr>
      </w:pPr>
    </w:p>
    <w:p w14:paraId="3A70D268" w14:textId="77777777" w:rsidR="00885221" w:rsidRDefault="00885221" w:rsidP="00FE4771">
      <w:pPr>
        <w:pStyle w:val="HeadingTopofColumn"/>
        <w:spacing w:after="0"/>
        <w:rPr>
          <w:rFonts w:ascii="Arial" w:hAnsi="Arial"/>
          <w:caps w:val="0"/>
          <w:color w:val="C00000"/>
          <w:spacing w:val="-5"/>
          <w:kern w:val="0"/>
          <w:sz w:val="20"/>
          <w:szCs w:val="22"/>
        </w:rPr>
      </w:pPr>
    </w:p>
    <w:p w14:paraId="3A70D269" w14:textId="77777777" w:rsidR="00885221" w:rsidRDefault="00885221" w:rsidP="00FE4771">
      <w:pPr>
        <w:pStyle w:val="HeadingTopofColumn"/>
        <w:spacing w:after="0"/>
        <w:rPr>
          <w:rFonts w:ascii="Arial" w:hAnsi="Arial"/>
          <w:caps w:val="0"/>
          <w:color w:val="C00000"/>
          <w:spacing w:val="-5"/>
          <w:kern w:val="0"/>
          <w:sz w:val="20"/>
          <w:szCs w:val="22"/>
        </w:rPr>
      </w:pPr>
    </w:p>
    <w:p w14:paraId="3A70D26A" w14:textId="77777777" w:rsidR="00885221" w:rsidRDefault="00885221" w:rsidP="00FE4771">
      <w:pPr>
        <w:pStyle w:val="HeadingTopofColumn"/>
        <w:spacing w:after="0"/>
        <w:rPr>
          <w:rFonts w:ascii="Arial" w:hAnsi="Arial"/>
          <w:caps w:val="0"/>
          <w:color w:val="C00000"/>
          <w:spacing w:val="-5"/>
          <w:kern w:val="0"/>
          <w:sz w:val="20"/>
          <w:szCs w:val="22"/>
        </w:rPr>
      </w:pPr>
    </w:p>
    <w:p w14:paraId="3A70D26B" w14:textId="77777777" w:rsidR="00885221" w:rsidRDefault="00885221" w:rsidP="00FE4771">
      <w:pPr>
        <w:pStyle w:val="HeadingTopofColumn"/>
        <w:spacing w:after="0"/>
        <w:rPr>
          <w:rFonts w:ascii="Arial" w:hAnsi="Arial"/>
          <w:caps w:val="0"/>
          <w:color w:val="C00000"/>
          <w:spacing w:val="-5"/>
          <w:kern w:val="0"/>
          <w:sz w:val="20"/>
          <w:szCs w:val="22"/>
        </w:rPr>
      </w:pPr>
    </w:p>
    <w:p w14:paraId="3A70D26C" w14:textId="77777777" w:rsidR="00885221" w:rsidRDefault="00885221" w:rsidP="00FE4771">
      <w:pPr>
        <w:pStyle w:val="HeadingTopofColumn"/>
        <w:spacing w:after="0"/>
        <w:rPr>
          <w:rFonts w:ascii="Arial" w:hAnsi="Arial"/>
          <w:caps w:val="0"/>
          <w:color w:val="C00000"/>
          <w:spacing w:val="-5"/>
          <w:kern w:val="0"/>
          <w:sz w:val="20"/>
          <w:szCs w:val="22"/>
        </w:rPr>
      </w:pPr>
    </w:p>
    <w:p w14:paraId="3A70D26E" w14:textId="2AD6F164" w:rsidR="005E4259" w:rsidRPr="00C74CE2" w:rsidRDefault="00885221" w:rsidP="00C74CE2">
      <w:pPr>
        <w:pStyle w:val="HeadingTopofColumn"/>
        <w:ind w:left="180" w:right="-372"/>
        <w:rPr>
          <w:color w:val="9E0000"/>
        </w:rPr>
      </w:pPr>
      <w:r w:rsidRPr="00C74CE2">
        <w:rPr>
          <w:color w:val="9E0000"/>
        </w:rPr>
        <w:t>ACADEMICS</w:t>
      </w:r>
    </w:p>
    <w:p w14:paraId="3A70D26F" w14:textId="0BFE84B9" w:rsidR="00885221" w:rsidRPr="00C74CE2" w:rsidRDefault="00885221" w:rsidP="00C74CE2">
      <w:pPr>
        <w:pStyle w:val="Heading3"/>
        <w:ind w:left="180" w:right="-372"/>
        <w:rPr>
          <w:rStyle w:val="Emphasis"/>
          <w:rFonts w:ascii="Arial" w:hAnsi="Arial"/>
          <w:b w:val="0"/>
          <w:caps w:val="0"/>
          <w:color w:val="9E0000"/>
          <w:kern w:val="0"/>
          <w:sz w:val="20"/>
          <w:szCs w:val="20"/>
        </w:rPr>
      </w:pPr>
      <w:r w:rsidRPr="00C74CE2">
        <w:rPr>
          <w:rStyle w:val="Emphasis"/>
          <w:rFonts w:ascii="Arial" w:hAnsi="Arial"/>
          <w:b w:val="0"/>
          <w:caps w:val="0"/>
          <w:color w:val="9E0000"/>
          <w:kern w:val="0"/>
          <w:sz w:val="20"/>
          <w:szCs w:val="20"/>
        </w:rPr>
        <w:t xml:space="preserve">Every student in </w:t>
      </w:r>
      <w:r w:rsidR="00150670">
        <w:rPr>
          <w:rStyle w:val="Emphasis"/>
          <w:rFonts w:ascii="Arial" w:hAnsi="Arial"/>
          <w:b w:val="0"/>
          <w:caps w:val="0"/>
          <w:color w:val="9E0000"/>
          <w:kern w:val="0"/>
          <w:sz w:val="20"/>
          <w:szCs w:val="20"/>
        </w:rPr>
        <w:t>Kindergarten</w:t>
      </w:r>
      <w:r w:rsidRPr="00C74CE2">
        <w:rPr>
          <w:rStyle w:val="Emphasis"/>
          <w:rFonts w:ascii="Arial" w:hAnsi="Arial"/>
          <w:b w:val="0"/>
          <w:caps w:val="0"/>
          <w:color w:val="9E0000"/>
          <w:kern w:val="0"/>
          <w:sz w:val="20"/>
          <w:szCs w:val="20"/>
        </w:rPr>
        <w:t xml:space="preserve"> through 5th grades receives instruction each day in literature and composition, mathematics, science, social studies and foreign language.  The academic disciplines are complemented by extra- and co-curricular activities. </w:t>
      </w:r>
    </w:p>
    <w:p w14:paraId="3A70D270" w14:textId="77777777" w:rsidR="00885221" w:rsidRPr="00C74CE2" w:rsidRDefault="00885221" w:rsidP="00C74CE2">
      <w:pPr>
        <w:ind w:left="180" w:right="-372"/>
        <w:rPr>
          <w:rFonts w:ascii="Arial" w:hAnsi="Arial" w:cs="Arial"/>
          <w:color w:val="9E0000"/>
          <w:sz w:val="20"/>
          <w:szCs w:val="20"/>
        </w:rPr>
      </w:pPr>
      <w:r w:rsidRPr="00C74CE2">
        <w:rPr>
          <w:rFonts w:ascii="Arial" w:hAnsi="Arial" w:cs="Arial"/>
          <w:color w:val="9E0000"/>
          <w:sz w:val="20"/>
          <w:szCs w:val="20"/>
        </w:rPr>
        <w:t>Technological literacy is an integral part of our curriculum.  We educate students on computer use and safety, we employ innovative classroom technology, and we use technology to connect students to the ever-expanding body of knowledge.</w:t>
      </w:r>
    </w:p>
    <w:p w14:paraId="3A70D271" w14:textId="77777777" w:rsidR="00885221" w:rsidRPr="00C74CE2" w:rsidRDefault="00885221" w:rsidP="00C74CE2">
      <w:pPr>
        <w:ind w:left="180" w:right="-372"/>
        <w:rPr>
          <w:rFonts w:ascii="Arial" w:hAnsi="Arial" w:cs="Arial"/>
          <w:color w:val="9E0000"/>
          <w:sz w:val="20"/>
          <w:szCs w:val="20"/>
        </w:rPr>
      </w:pPr>
    </w:p>
    <w:p w14:paraId="3A70D272" w14:textId="43F72270" w:rsidR="00885221" w:rsidRPr="00001408" w:rsidRDefault="00885221" w:rsidP="00001408">
      <w:pPr>
        <w:ind w:left="720" w:right="-372"/>
        <w:rPr>
          <w:rFonts w:ascii="Arial" w:hAnsi="Arial" w:cs="Arial"/>
          <w:color w:val="9E0000"/>
          <w:sz w:val="20"/>
          <w:szCs w:val="20"/>
        </w:rPr>
      </w:pPr>
      <w:r w:rsidRPr="00001408">
        <w:rPr>
          <w:rFonts w:ascii="Arial" w:hAnsi="Arial" w:cs="Arial"/>
          <w:color w:val="9E0000"/>
          <w:sz w:val="20"/>
          <w:szCs w:val="20"/>
        </w:rPr>
        <w:t>Our technology offerings include</w:t>
      </w:r>
      <w:r w:rsidR="008B53F3" w:rsidRPr="00001408">
        <w:rPr>
          <w:rFonts w:ascii="Arial" w:hAnsi="Arial" w:cs="Arial"/>
          <w:color w:val="9E0000"/>
          <w:sz w:val="20"/>
          <w:szCs w:val="20"/>
        </w:rPr>
        <w:t xml:space="preserve">: </w:t>
      </w:r>
      <w:r w:rsidRPr="00001408">
        <w:rPr>
          <w:rFonts w:ascii="Arial" w:hAnsi="Arial" w:cs="Arial"/>
          <w:color w:val="9E0000"/>
          <w:sz w:val="20"/>
          <w:szCs w:val="20"/>
        </w:rPr>
        <w:br/>
      </w:r>
      <w:r w:rsidRPr="00001408">
        <w:rPr>
          <w:rFonts w:ascii="Arial" w:hAnsi="Arial" w:cs="Arial"/>
          <w:color w:val="9E0000"/>
          <w:sz w:val="20"/>
          <w:szCs w:val="20"/>
        </w:rPr>
        <w:br/>
        <w:t>Multiple computer lab equipped with computers, scanners and printers</w:t>
      </w:r>
      <w:r w:rsidRPr="00001408">
        <w:rPr>
          <w:rFonts w:ascii="Arial" w:hAnsi="Arial" w:cs="Arial"/>
          <w:color w:val="9E0000"/>
          <w:sz w:val="20"/>
          <w:szCs w:val="20"/>
        </w:rPr>
        <w:br/>
      </w:r>
      <w:r w:rsidRPr="00001408">
        <w:rPr>
          <w:rFonts w:ascii="Arial" w:hAnsi="Arial" w:cs="Arial"/>
          <w:color w:val="9E0000"/>
          <w:sz w:val="20"/>
          <w:szCs w:val="20"/>
        </w:rPr>
        <w:br/>
      </w:r>
      <w:proofErr w:type="gramStart"/>
      <w:r w:rsidRPr="00001408">
        <w:rPr>
          <w:rFonts w:ascii="Arial" w:hAnsi="Arial" w:cs="Arial"/>
          <w:color w:val="9E0000"/>
          <w:sz w:val="20"/>
          <w:szCs w:val="20"/>
        </w:rPr>
        <w:t>Several</w:t>
      </w:r>
      <w:proofErr w:type="gramEnd"/>
      <w:r w:rsidRPr="00001408">
        <w:rPr>
          <w:rFonts w:ascii="Arial" w:hAnsi="Arial" w:cs="Arial"/>
          <w:color w:val="9E0000"/>
          <w:sz w:val="20"/>
          <w:szCs w:val="20"/>
        </w:rPr>
        <w:t xml:space="preserve"> wireless access points throughout the school</w:t>
      </w:r>
      <w:r w:rsidRPr="00001408">
        <w:rPr>
          <w:rFonts w:ascii="Arial" w:hAnsi="Arial" w:cs="Arial"/>
          <w:color w:val="9E0000"/>
          <w:sz w:val="20"/>
          <w:szCs w:val="20"/>
        </w:rPr>
        <w:br/>
      </w:r>
      <w:r w:rsidRPr="00001408">
        <w:rPr>
          <w:rFonts w:ascii="Arial" w:hAnsi="Arial" w:cs="Arial"/>
          <w:color w:val="9E0000"/>
          <w:sz w:val="20"/>
          <w:szCs w:val="20"/>
        </w:rPr>
        <w:br/>
        <w:t>Video-conferencing capabilities</w:t>
      </w:r>
      <w:r w:rsidRPr="00001408">
        <w:rPr>
          <w:rFonts w:ascii="Arial" w:hAnsi="Arial" w:cs="Arial"/>
          <w:color w:val="9E0000"/>
          <w:sz w:val="20"/>
          <w:szCs w:val="20"/>
        </w:rPr>
        <w:br/>
      </w:r>
      <w:r w:rsidRPr="00001408">
        <w:rPr>
          <w:rFonts w:ascii="Arial" w:hAnsi="Arial" w:cs="Arial"/>
          <w:color w:val="9E0000"/>
          <w:sz w:val="20"/>
          <w:szCs w:val="20"/>
        </w:rPr>
        <w:br/>
        <w:t>Students access to Microsoft 365 accounts.</w:t>
      </w:r>
    </w:p>
    <w:p w14:paraId="3A70D273" w14:textId="77777777" w:rsidR="00051AEB" w:rsidRPr="004341E7" w:rsidRDefault="00252349" w:rsidP="005E4259">
      <w:pPr>
        <w:pStyle w:val="BodyText"/>
      </w:pPr>
      <w:r>
        <w:rPr>
          <w:noProof/>
        </w:rPr>
        <mc:AlternateContent>
          <mc:Choice Requires="wps">
            <w:drawing>
              <wp:anchor distT="0" distB="0" distL="114300" distR="114300" simplePos="0" relativeHeight="251668480" behindDoc="0" locked="0" layoutInCell="1" allowOverlap="1" wp14:anchorId="3A70D296" wp14:editId="3A70D297">
                <wp:simplePos x="0" y="0"/>
                <wp:positionH relativeFrom="page">
                  <wp:posOffset>7128510</wp:posOffset>
                </wp:positionH>
                <wp:positionV relativeFrom="page">
                  <wp:posOffset>5419090</wp:posOffset>
                </wp:positionV>
                <wp:extent cx="1960245" cy="1623060"/>
                <wp:effectExtent l="3810" t="0" r="0" b="0"/>
                <wp:wrapNone/>
                <wp:docPr id="154"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62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A70D2B5" w14:textId="77777777" w:rsidR="00515D8F" w:rsidRPr="00C74CE2" w:rsidRDefault="00515D8F" w:rsidP="00515D8F">
                            <w:pPr>
                              <w:pStyle w:val="Address1"/>
                              <w:rPr>
                                <w:color w:val="9E0000"/>
                              </w:rPr>
                            </w:pPr>
                            <w:r w:rsidRPr="00C74CE2">
                              <w:rPr>
                                <w:color w:val="9E0000"/>
                              </w:rPr>
                              <w:t>Ryan Academy</w:t>
                            </w:r>
                          </w:p>
                          <w:p w14:paraId="3A70D2B6" w14:textId="77777777" w:rsidR="00515D8F" w:rsidRPr="00C74CE2" w:rsidRDefault="00515D8F" w:rsidP="00515D8F">
                            <w:pPr>
                              <w:pStyle w:val="Address1"/>
                              <w:rPr>
                                <w:color w:val="9E0000"/>
                              </w:rPr>
                            </w:pPr>
                            <w:proofErr w:type="gramStart"/>
                            <w:r w:rsidRPr="00C74CE2">
                              <w:rPr>
                                <w:color w:val="9E0000"/>
                              </w:rPr>
                              <w:t>of</w:t>
                            </w:r>
                            <w:proofErr w:type="gramEnd"/>
                            <w:r w:rsidRPr="00C74CE2">
                              <w:rPr>
                                <w:color w:val="9E0000"/>
                              </w:rPr>
                              <w:t xml:space="preserve"> Norfolk</w:t>
                            </w:r>
                          </w:p>
                          <w:p w14:paraId="3A70D2B7" w14:textId="77777777" w:rsidR="00515D8F" w:rsidRPr="00C74CE2" w:rsidRDefault="00515D8F" w:rsidP="00515D8F">
                            <w:pPr>
                              <w:pStyle w:val="Address1"/>
                              <w:rPr>
                                <w:color w:val="9E0000"/>
                              </w:rPr>
                            </w:pPr>
                            <w:r w:rsidRPr="00C74CE2">
                              <w:rPr>
                                <w:color w:val="9E0000"/>
                              </w:rPr>
                              <w:t>844 Jerome Ave</w:t>
                            </w:r>
                          </w:p>
                          <w:p w14:paraId="3A70D2B8" w14:textId="77777777" w:rsidR="00515D8F" w:rsidRPr="00C74CE2" w:rsidRDefault="00515D8F" w:rsidP="00515D8F">
                            <w:pPr>
                              <w:pStyle w:val="Address1"/>
                              <w:spacing w:after="240"/>
                              <w:rPr>
                                <w:color w:val="9E0000"/>
                              </w:rPr>
                            </w:pPr>
                            <w:r w:rsidRPr="00C74CE2">
                              <w:rPr>
                                <w:color w:val="9E0000"/>
                              </w:rPr>
                              <w:t>Norfolk, VA 23518</w:t>
                            </w:r>
                          </w:p>
                          <w:p w14:paraId="3A70D2B9" w14:textId="77777777" w:rsidR="00515D8F" w:rsidRPr="00C74CE2" w:rsidRDefault="00515D8F" w:rsidP="00515D8F">
                            <w:pPr>
                              <w:pStyle w:val="Address1"/>
                              <w:rPr>
                                <w:color w:val="9E0000"/>
                              </w:rPr>
                            </w:pPr>
                            <w:r w:rsidRPr="00C74CE2">
                              <w:rPr>
                                <w:color w:val="9E0000"/>
                              </w:rPr>
                              <w:t>Phone (757) 583-7926</w:t>
                            </w:r>
                          </w:p>
                          <w:p w14:paraId="3A70D2BA" w14:textId="77777777" w:rsidR="00515D8F" w:rsidRPr="00C74CE2" w:rsidRDefault="00515D8F" w:rsidP="00515D8F">
                            <w:pPr>
                              <w:pStyle w:val="Address1"/>
                              <w:rPr>
                                <w:color w:val="9E0000"/>
                              </w:rPr>
                            </w:pPr>
                            <w:r w:rsidRPr="00C74CE2">
                              <w:rPr>
                                <w:color w:val="9E0000"/>
                              </w:rPr>
                              <w:t>www.ryanacademy.org</w:t>
                            </w:r>
                          </w:p>
                          <w:p w14:paraId="3A70D2BB" w14:textId="77777777" w:rsidR="005E4259" w:rsidRDefault="005E4259" w:rsidP="005E4259">
                            <w:pPr>
                              <w:pStyle w:val="Address1"/>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0D296" id="Text Box 771" o:spid="_x0000_s1032" type="#_x0000_t202" style="position:absolute;margin-left:561.3pt;margin-top:426.7pt;width:154.35pt;height:127.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" filled="f" stroked="f" strokecolor="#c9f" strokeweight="1.5pt">
                <v:textbox style="mso-fit-shape-to-text:t">
                  <w:txbxContent>
                    <w:p w14:paraId="3A70D2B5" w14:textId="77777777" w:rsidR="00515D8F" w:rsidRPr="00C74CE2" w:rsidRDefault="00515D8F" w:rsidP="00515D8F">
                      <w:pPr>
                        <w:pStyle w:val="Address1"/>
                        <w:rPr>
                          <w:color w:val="9E0000"/>
                        </w:rPr>
                      </w:pPr>
                      <w:r w:rsidRPr="00C74CE2">
                        <w:rPr>
                          <w:color w:val="9E0000"/>
                        </w:rPr>
                        <w:t>Ryan Academy</w:t>
                      </w:r>
                    </w:p>
                    <w:p w14:paraId="3A70D2B6" w14:textId="77777777" w:rsidR="00515D8F" w:rsidRPr="00C74CE2" w:rsidRDefault="00515D8F" w:rsidP="00515D8F">
                      <w:pPr>
                        <w:pStyle w:val="Address1"/>
                        <w:rPr>
                          <w:color w:val="9E0000"/>
                        </w:rPr>
                      </w:pPr>
                      <w:r w:rsidRPr="00C74CE2">
                        <w:rPr>
                          <w:color w:val="9E0000"/>
                        </w:rPr>
                        <w:t>of Norfolk</w:t>
                      </w:r>
                    </w:p>
                    <w:p w14:paraId="3A70D2B7" w14:textId="77777777" w:rsidR="00515D8F" w:rsidRPr="00C74CE2" w:rsidRDefault="00515D8F" w:rsidP="00515D8F">
                      <w:pPr>
                        <w:pStyle w:val="Address1"/>
                        <w:rPr>
                          <w:color w:val="9E0000"/>
                        </w:rPr>
                      </w:pPr>
                      <w:r w:rsidRPr="00C74CE2">
                        <w:rPr>
                          <w:color w:val="9E0000"/>
                        </w:rPr>
                        <w:t>844 Jerome Ave</w:t>
                      </w:r>
                    </w:p>
                    <w:p w14:paraId="3A70D2B8" w14:textId="77777777" w:rsidR="00515D8F" w:rsidRPr="00C74CE2" w:rsidRDefault="00515D8F" w:rsidP="00515D8F">
                      <w:pPr>
                        <w:pStyle w:val="Address1"/>
                        <w:spacing w:after="240"/>
                        <w:rPr>
                          <w:color w:val="9E0000"/>
                        </w:rPr>
                      </w:pPr>
                      <w:r w:rsidRPr="00C74CE2">
                        <w:rPr>
                          <w:color w:val="9E0000"/>
                        </w:rPr>
                        <w:t>Norfolk, VA 23518</w:t>
                      </w:r>
                    </w:p>
                    <w:p w14:paraId="3A70D2B9" w14:textId="77777777" w:rsidR="00515D8F" w:rsidRPr="00C74CE2" w:rsidRDefault="00515D8F" w:rsidP="00515D8F">
                      <w:pPr>
                        <w:pStyle w:val="Address1"/>
                        <w:rPr>
                          <w:color w:val="9E0000"/>
                        </w:rPr>
                      </w:pPr>
                      <w:r w:rsidRPr="00C74CE2">
                        <w:rPr>
                          <w:color w:val="9E0000"/>
                        </w:rPr>
                        <w:t>Phone (757) 583-7926</w:t>
                      </w:r>
                    </w:p>
                    <w:p w14:paraId="3A70D2BA" w14:textId="77777777" w:rsidR="00515D8F" w:rsidRPr="00C74CE2" w:rsidRDefault="00515D8F" w:rsidP="00515D8F">
                      <w:pPr>
                        <w:pStyle w:val="Address1"/>
                        <w:rPr>
                          <w:color w:val="9E0000"/>
                        </w:rPr>
                      </w:pPr>
                      <w:r w:rsidRPr="00C74CE2">
                        <w:rPr>
                          <w:color w:val="9E0000"/>
                        </w:rPr>
                        <w:t>www.ryanacademy.org</w:t>
                      </w:r>
                    </w:p>
                    <w:p w14:paraId="3A70D2BB" w14:textId="77777777" w:rsidR="005E4259" w:rsidRDefault="005E4259" w:rsidP="005E4259">
                      <w:pPr>
                        <w:pStyle w:val="Address1"/>
                      </w:pPr>
                    </w:p>
                  </w:txbxContent>
                </v:textbox>
                <w10:wrap anchorx="page" anchory="page"/>
              </v:shape>
            </w:pict>
          </mc:Fallback>
        </mc:AlternateContent>
      </w:r>
      <w:r>
        <w:rPr>
          <w:noProof/>
        </w:rPr>
        <mc:AlternateContent>
          <mc:Choice Requires="wpg">
            <w:drawing>
              <wp:anchor distT="0" distB="0" distL="114300" distR="114300" simplePos="0" relativeHeight="251663360" behindDoc="0" locked="0" layoutInCell="1" allowOverlap="1" wp14:anchorId="3A70D298" wp14:editId="3A70D299">
                <wp:simplePos x="0" y="0"/>
                <wp:positionH relativeFrom="margin">
                  <wp:posOffset>-398145</wp:posOffset>
                </wp:positionH>
                <wp:positionV relativeFrom="page">
                  <wp:posOffset>87630</wp:posOffset>
                </wp:positionV>
                <wp:extent cx="9658350" cy="460375"/>
                <wp:effectExtent l="13335" t="11430" r="15240" b="13970"/>
                <wp:wrapNone/>
                <wp:docPr id="88" name="Group 6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89" name="Oval 665"/>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0" name="Oval 666"/>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1" name="Oval 667"/>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2" name="Oval 668"/>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3" name="Oval 669"/>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4" name="Oval 670"/>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Oval 671"/>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6" name="Oval 672"/>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Oval 673"/>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Oval 674"/>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Oval 675"/>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0" name="Oval 676"/>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1" name="Oval 677"/>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Oval 678"/>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Oval 679"/>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Oval 680"/>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5" name="Oval 681"/>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6" name="Oval 682"/>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7" name="Oval 683"/>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8" name="Oval 684"/>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9" name="Oval 685"/>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0" name="Oval 686"/>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1" name="Oval 687"/>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2" name="Oval 688"/>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3" name="Oval 689"/>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Oval 690"/>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5" name="Oval 691"/>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6" name="Oval 692"/>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Oval 693"/>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8" name="Oval 694"/>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9" name="Oval 695"/>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0" name="Oval 696"/>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1" name="Oval 697"/>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2" name="Oval 698"/>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3" name="Oval 699"/>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4" name="Oval 700"/>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5" name="Oval 701"/>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6" name="Oval 702"/>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7" name="Oval 703"/>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8" name="Oval 704"/>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9" name="Oval 705"/>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0" name="Oval 706"/>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1" name="Oval 707"/>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2" name="Oval 708"/>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3" name="Oval 709"/>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4" name="Oval 710"/>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5" name="Oval 711"/>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6" name="Oval 712"/>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7" name="Oval 713"/>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8" name="Oval 714"/>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9" name="Oval 715"/>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0" name="Oval 716"/>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1" name="Oval 717"/>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2" name="Oval 718"/>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3" name="Oval 719"/>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4" name="Oval 720"/>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5" name="Oval 721"/>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6" name="Oval 722"/>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7" name="Oval 723"/>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8" name="Oval 724"/>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9" name="Oval 725"/>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0" name="Oval 726"/>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1" name="Oval 727"/>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2" name="Oval 728"/>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3" name="Oval 729"/>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A7CB769" id="Group 664" o:spid="_x0000_s1026" style="position:absolute;margin-left:-31.35pt;margin-top:6.9pt;width:760.5pt;height:36.25pt;z-index:251663360;mso-position-horizontal-relative:margin;mso-position-vertical-relative:page"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">
                <v:oval id="Oval 665"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bFc8UA&#10;AADbAAAADwAAAGRycy9kb3ducmV2LnhtbESPT2vCQBTE74LfYXmCN93Yg6SpqxRRLAUP9Q96fM2+&#10;JtHs27C7jfHbu4WCx2FmfsPMFp2pRUvOV5YVTMYJCOLc6ooLBYf9epSC8AFZY22ZFNzJw2Le780w&#10;0/bGX9TuQiEihH2GCsoQmkxKn5dk0I9tQxy9H+sMhihdIbXDW4SbWr4kyVQarDgulNjQsqT8uvs1&#10;CopNtVkdJ9tT6+rLvf38Pqfrw1mp4aB7fwMRqAvP8H/7QytIX+Hv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sVzxQAAANsAAAAPAAAAAAAAAAAAAAAAAJgCAABkcnMv&#10;ZG93bnJldi54bWxQSwUGAAAAAAQABAD1AAAAigMAAAAA&#10;" filled="f" strokecolor="white" strokeweight="1.25pt"/>
                <v:oval id="Oval 666"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X6M8EA&#10;AADbAAAADwAAAGRycy9kb3ducmV2LnhtbERPTYvCMBC9C/6HMMLeNNWDaDWKLIqysAddFz2OzdjW&#10;bSYlydb6781B8Ph43/NlayrRkPOlZQXDQQKCOLO65FzB8WfTn4DwAVljZZkUPMjDctHtzDHV9s57&#10;ag4hFzGEfYoKihDqVEqfFWTQD2xNHLmrdQZDhC6X2uE9hptKjpJkLA2WHBsKrOmzoOzv8G8U5Nty&#10;u/4dfp8aV90ezdflPNkcz0p99NrVDESgNrzFL/dOK5jG9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1+jPBAAAA2wAAAA8AAAAAAAAAAAAAAAAAmAIAAGRycy9kb3du&#10;cmV2LnhtbFBLBQYAAAAABAAEAPUAAACGAwAAAAA=&#10;" filled="f" strokecolor="white" strokeweight="1.25pt"/>
                <v:oval id="Oval 667"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fqMUA&#10;AADbAAAADwAAAGRycy9kb3ducmV2LnhtbESPQWvCQBSE70L/w/IK3nQTD6Kpm1BKRSl4qFrq8TX7&#10;mqTNvg272xj/vVsQPA4z8w2zKgbTip6cbywrSKcJCOLS6oYrBcfDerIA4QOyxtYyKbiQhyJ/GK0w&#10;0/bM79TvQyUihH2GCuoQukxKX9Zk0E9tRxy9b+sMhihdJbXDc4SbVs6SZC4NNhwXauzopabyd/9n&#10;FFSbZvP6ke4+e9f+XPq3r9NifTwpNX4cnp9ABBrCPXxrb7WCZQr/X+IP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V+oxQAAANsAAAAPAAAAAAAAAAAAAAAAAJgCAABkcnMv&#10;ZG93bnJldi54bWxQSwUGAAAAAAQABAD1AAAAigMAAAAA&#10;" filled="f" strokecolor="white" strokeweight="1.25pt"/>
                <v:oval id="Oval 668"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B38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ixl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B38YAAADbAAAADwAAAAAAAAAAAAAAAACYAgAAZHJz&#10;L2Rvd25yZXYueG1sUEsFBgAAAAAEAAQA9QAAAIsDAAAAAA==&#10;" filled="f" strokecolor="white" strokeweight="1.25pt"/>
                <v:oval id="Oval 669"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kRMYA&#10;AADbAAAADwAAAGRycy9kb3ducmV2LnhtbESPQWvCQBSE7wX/w/KE3urGFkR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dkRMYAAADbAAAADwAAAAAAAAAAAAAAAACYAgAAZHJz&#10;L2Rvd25yZXYueG1sUEsFBgAAAAAEAAQA9QAAAIsDAAAAAA==&#10;" filled="f" strokecolor="white" strokeweight="1.25pt"/>
                <v:oval id="Oval 670"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78MMYA&#10;AADbAAAADwAAAGRycy9kb3ducmV2LnhtbESPQWvCQBSE7wX/w/KE3urGUkR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78MMYAAADbAAAADwAAAAAAAAAAAAAAAACYAgAAZHJz&#10;L2Rvd25yZXYueG1sUEsFBgAAAAAEAAQA9QAAAIsDAAAAAA==&#10;" filled="f" strokecolor="white" strokeweight="1.25pt"/>
                <v:oval id="Oval 671"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JZq8YA&#10;AADbAAAADwAAAGRycy9kb3ducmV2LnhtbESPQWvCQBSE7wX/w/KE3urGQkVTN0FEsRQ8VC31+Jp9&#10;JtHs27C7jfHfdwtCj8PMfMPM8940oiPna8sKxqMEBHFhdc2lgsN+/TQF4QOyxsYyKbiRhzwbPMwx&#10;1fbKH9TtQikihH2KCqoQ2lRKX1Rk0I9sSxy9k3UGQ5SulNrhNcJNI5+TZCIN1hwXKmxpWVFx2f0Y&#10;BeWm3qw+x9uvzjXnW/f+fZyuD0elHof94hVEoD78h+/tN61g9gJ/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JZq8YAAADbAAAADwAAAAAAAAAAAAAAAACYAgAAZHJz&#10;L2Rvd25yZXYueG1sUEsFBgAAAAAEAAQA9QAAAIsDAAAAAA==&#10;" filled="f" strokecolor="white" strokeweight="1.25pt"/>
                <v:oval id="Oval 672"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DH3MYA&#10;AADbAAAADwAAAGRycy9kb3ducmV2LnhtbESPQWvCQBSE74X+h+UVeqsbPYim2UgpikXwoE2px9fs&#10;a5I2+zbsrjH+e1cQPA4z8w2TLQbTip6cbywrGI8SEMSl1Q1XCorP1csMhA/IGlvLpOBMHhb540OG&#10;qbYn3lG/D5WIEPYpKqhD6FIpfVmTQT+yHXH0fq0zGKJ0ldQOTxFuWjlJkqk02HBcqLGj95rK//3R&#10;KKjWzXr5Nd5+9679O/ebn8NsVRyUen4a3l5BBBrCPXxrf2gF8yl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lDH3MYAAADbAAAADwAAAAAAAAAAAAAAAACYAgAAZHJz&#10;L2Rvd25yZXYueG1sUEsFBgAAAAAEAAQA9QAAAIsDAAAAAA==&#10;" filled="f" strokecolor="white" strokeweight="1.25pt"/>
                <v:oval id="Oval 673"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xiR8YA&#10;AADbAAAADwAAAGRycy9kb3ducmV2LnhtbESPQWvCQBSE7wX/w/KE3urGHqqmboKIYil4qFrq8TX7&#10;TKLZt2F3G+O/7xaEHoeZ+YaZ571pREfO15YVjEcJCOLC6ppLBYf9+mkKwgdkjY1lUnAjD3k2eJhj&#10;qu2VP6jbhVJECPsUFVQhtKmUvqjIoB/Zljh6J+sMhihdKbXDa4SbRj4nyYs0WHNcqLClZUXFZfdj&#10;FJSberP6HG+/Otecb93793G6PhyVehz2i1cQgfrwH76337SC2QT+vsQf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xiR8YAAADbAAAADwAAAAAAAAAAAAAAAACYAgAAZHJz&#10;L2Rvd25yZXYueG1sUEsFBgAAAAAEAAQA9QAAAIsDAAAAAA==&#10;" filled="f" strokecolor="white" strokeweight="1.25pt"/>
                <v:oval id="Oval 674"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P2NcEA&#10;AADbAAAADwAAAGRycy9kb3ducmV2LnhtbERPTYvCMBC9C/6HMMLeNNWDaDWKLIqysAddFz2OzdjW&#10;bSYlydb6781B8Ph43/NlayrRkPOlZQXDQQKCOLO65FzB8WfTn4DwAVljZZkUPMjDctHtzDHV9s57&#10;ag4hFzGEfYoKihDqVEqfFWTQD2xNHLmrdQZDhC6X2uE9hptKjpJkLA2WHBsKrOmzoOzv8G8U5Nty&#10;u/4dfp8aV90ezdflPNkcz0p99NrVDESgNrzFL/dOK5jGsfFL/AF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D9jXBAAAA2wAAAA8AAAAAAAAAAAAAAAAAmAIAAGRycy9kb3du&#10;cmV2LnhtbFBLBQYAAAAABAAEAPUAAACGAwAAAAA=&#10;" filled="f" strokecolor="white" strokeweight="1.25pt"/>
                <v:oval id="Oval 675"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9TrsYA&#10;AADbAAAADwAAAGRycy9kb3ducmV2LnhtbESPT2vCQBTE7wW/w/KE3urGHkRjNlKkogge6h/0+Jp9&#10;TVKzb8PuNsZv3y0UPA4z8xsmW/SmER05X1tWMB4lIIgLq2suFRwPq5cpCB+QNTaWScGdPCzywVOG&#10;qbY3/qBuH0oRIexTVFCF0KZS+qIig35kW+LofVlnMETpSqkd3iLcNPI1SSbSYM1xocKWlhUV1/2P&#10;UVCu6/X7abw7d675vnfbz8t0dbwo9Tzs3+YgAvXhEf5vb7SC2Qz+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9TrsYAAADbAAAADwAAAAAAAAAAAAAAAACYAgAAZHJz&#10;L2Rvd25yZXYueG1sUEsFBgAAAAAEAAQA9QAAAIsDAAAAAA==&#10;" filled="f" strokecolor="white" strokeweight="1.25pt"/>
                <v:oval id="Oval 676"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iAFcYA&#10;AADcAAAADwAAAGRycy9kb3ducmV2LnhtbESPQWvCQBCF7wX/wzJCb3WjhyKpqxRRFMGD1lKP0+w0&#10;iWZnw+4a47/vHAq9zfDevPfNbNG7RnUUYu3ZwHiUgSIuvK25NHD6WL9MQcWEbLHxTAYeFGExHzzN&#10;MLf+zgfqjqlUEsIxRwNVSm2udSwqchhHviUW7ccHh0nWUGob8C7hrtGTLHvVDmuWhgpbWlZUXI83&#10;Z6Dc1JvV53j/1YXm8uh23+fp+nQ25nnYv7+BStSnf/Pf9dYKfib4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biAFcYAAADcAAAADwAAAAAAAAAAAAAAAACYAgAAZHJz&#10;L2Rvd25yZXYueG1sUEsFBgAAAAAEAAQA9QAAAIsDAAAAAA==&#10;" filled="f" strokecolor="white" strokeweight="1.25pt"/>
                <v:oval id="Oval 677"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QljsMA&#10;AADcAAAADwAAAGRycy9kb3ducmV2LnhtbERPTWvCQBC9F/oflin0VjfxUCS6CSKKUuihVtHjmB2T&#10;aHY27G5j/PfdQsHbPN7nzIrBtKIn5xvLCtJRAoK4tLrhSsHue/U2AeEDssbWMim4k4cif36aYabt&#10;jb+o34ZKxBD2GSqoQ+gyKX1Zk0E/sh1x5M7WGQwRukpqh7cYblo5TpJ3abDh2FBjR4uayuv2xyio&#10;1s16uU8/D71rL/f+43ScrHZHpV5fhvkURKAhPMT/7o2O85MU/p6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QljsMAAADcAAAADwAAAAAAAAAAAAAAAACYAgAAZHJzL2Rv&#10;d25yZXYueG1sUEsFBgAAAAAEAAQA9QAAAIgDAAAAAA==&#10;" filled="f" strokecolor="white" strokeweight="1.25pt"/>
                <v:oval id="Oval 678"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a7+cIA&#10;AADcAAAADwAAAGRycy9kb3ducmV2LnhtbERPTYvCMBC9C/sfwix401QPItUosqy4CB50FT2OzdjW&#10;bSYlibX+eyMseJvH+5zpvDWVaMj50rKCQT8BQZxZXXKuYP+77I1B+ICssbJMCh7kYT776Ewx1fbO&#10;W2p2IRcxhH2KCooQ6lRKnxVk0PdtTRy5i3UGQ4Qul9rhPYabSg6TZCQNlhwbCqzpq6Dsb3czCvJV&#10;ufo+DDbHxlXXR7M+n8bL/Ump7me7mIAI1Ia3+N/9o+P8ZAivZ+IF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Jrv5wgAAANwAAAAPAAAAAAAAAAAAAAAAAJgCAABkcnMvZG93&#10;bnJldi54bWxQSwUGAAAAAAQABAD1AAAAhwMAAAAA&#10;" filled="f" strokecolor="white" strokeweight="1.25pt"/>
                <v:oval id="Oval 679"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eYsQA&#10;AADcAAAADwAAAGRycy9kb3ducmV2LnhtbERPTWvCQBC9F/oflil4qxsVRG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qHmLEAAAA3AAAAA8AAAAAAAAAAAAAAAAAmAIAAGRycy9k&#10;b3ducmV2LnhtbFBLBQYAAAAABAAEAPUAAACJAwAAAAA=&#10;" filled="f" strokecolor="white" strokeweight="1.25pt"/>
                <v:oval id="Oval 680"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OGFsQA&#10;AADcAAAADwAAAGRycy9kb3ducmV2LnhtbERPTWvCQBC9F/oflil4qxtFRG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DhhbEAAAA3AAAAA8AAAAAAAAAAAAAAAAAmAIAAGRycy9k&#10;b3ducmV2LnhtbFBLBQYAAAAABAAEAPUAAACJAwAAAAA=&#10;" filled="f" strokecolor="white" strokeweight="1.25pt"/>
                <v:oval id="Oval 681"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8jjcQA&#10;AADcAAAADwAAAGRycy9kb3ducmV2LnhtbERPTWvCQBC9F/oflil4qxsFRWI2IqWiCB5qFT2O2TFJ&#10;m50Nu2uM/75bKPQ2j/c52aI3jejI+dqygtEwAUFcWF1zqeDwuXqdgfABWWNjmRQ8yMMif37KMNX2&#10;zh/U7UMpYgj7FBVUIbSplL6oyKAf2pY4clfrDIYIXSm1w3sMN40cJ8lUGqw5NlTY0ltFxff+ZhSU&#10;63r9fhztTp1rvh7d9nKerQ5npQYv/XIOIlAf/sV/7o2O85MJ/D4TL5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PI43EAAAA3AAAAA8AAAAAAAAAAAAAAAAAmAIAAGRycy9k&#10;b3ducmV2LnhtbFBLBQYAAAAABAAEAPUAAACJAwAAAAA=&#10;" filled="f" strokecolor="white" strokeweight="1.25pt"/>
                <v:oval id="Oval 682"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9+sQA&#10;AADcAAAADwAAAGRycy9kb3ducmV2LnhtbERPS2vCQBC+C/0PyxR60409hJC6ipSKUuihVqnHaXaa&#10;xGZnw+6ax793hYK3+fies1gNphEdOV9bVjCfJSCIC6trLhUcvjbTDIQPyBoby6RgJA+r5cNkgbm2&#10;PX9Stw+liCHsc1RQhdDmUvqiIoN+ZlviyP1aZzBE6EqpHfYx3DTyOUlSabDm2FBhS68VFX/7i1FQ&#10;buvt23H+8d255jx27z+nbHM4KfX0OKxfQAQawl38797pOD9J4fZMvE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dvfrEAAAA3AAAAA8AAAAAAAAAAAAAAAAAmAIAAGRycy9k&#10;b3ducmV2LnhtbFBLBQYAAAAABAAEAPUAAACJAwAAAAA=&#10;" filled="f" strokecolor="white" strokeweight="1.25pt"/>
                <v:oval id="Oval 683"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YYcQA&#10;AADcAAAADwAAAGRycy9kb3ducmV2LnhtbERPTWvCQBC9F/oflil4qxs9qMRsREpFETzUKnocs2OS&#10;NjsbdtcY/323UOhtHu9zskVvGtGR87VlBaNhAoK4sLrmUsHhc/U6A+EDssbGMil4kIdF/vyUYart&#10;nT+o24dSxBD2KSqoQmhTKX1RkUE/tC1x5K7WGQwRulJqh/cYbho5TpKJNFhzbKiwpbeKiu/9zSgo&#10;1/X6/TjanTrXfD267eU8Wx3OSg1e+uUcRKA+/Iv/3Bsd5ydT+H0mXi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GGHEAAAA3AAAAA8AAAAAAAAAAAAAAAAAmAIAAGRycy9k&#10;b3ducmV2LnhtbFBLBQYAAAAABAAEAPUAAACJAwAAAAA=&#10;" filled="f" strokecolor="white" strokeweight="1.25pt"/>
                <v:oval id="Oval 684"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6ME8YA&#10;AADcAAAADwAAAGRycy9kb3ducmV2LnhtbESPQWvCQBCF7wX/wzJCb3WjhyKpqxRRFMGD1lKP0+w0&#10;iWZnw+4a47/vHAq9zfDevPfNbNG7RnUUYu3ZwHiUgSIuvK25NHD6WL9MQcWEbLHxTAYeFGExHzzN&#10;MLf+zgfqjqlUEsIxRwNVSm2udSwqchhHviUW7ccHh0nWUGob8C7hrtGTLHvVDmuWhgpbWlZUXI83&#10;Z6Dc1JvV53j/1YXm8uh23+fp+nQ25nnYv7+BStSnf/Pf9dYKfia08oxMo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6ME8YAAADcAAAADwAAAAAAAAAAAAAAAACYAgAAZHJz&#10;L2Rvd25yZXYueG1sUEsFBgAAAAAEAAQA9QAAAIsDAAAAAA==&#10;" filled="f" strokecolor="white" strokeweight="1.25pt"/>
                <v:oval id="Oval 685"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piMQA&#10;AADcAAAADwAAAGRycy9kb3ducmV2LnhtbERPTWvCQBC9C/6HZYTedGMPRWM2UkSxFDzUWupxzE6T&#10;aHY27G5j/PduQehtHu9zsmVvGtGR87VlBdNJAoK4sLrmUsHhczOegfABWWNjmRTcyMMyHw4yTLW9&#10;8gd1+1CKGMI+RQVVCG0qpS8qMugntiWO3I91BkOErpTa4TWGm0Y+J8mLNFhzbKiwpVVFxWX/axSU&#10;23q7/pruvjvXnG/d++k42xyOSj2N+tcFiEB9+Bc/3G86zk/m8PdMvE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CKYjEAAAA3AAAAA8AAAAAAAAAAAAAAAAAmAIAAGRycy9k&#10;b3ducmV2LnhtbFBLBQYAAAAABAAEAPUAAACJAwAAAAA=&#10;" filled="f" strokecolor="white" strokeweight="1.25pt"/>
                <v:oval id="Oval 686"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WyMcA&#10;AADcAAAADwAAAGRycy9kb3ducmV2LnhtbESPT2vCQBDF74V+h2UKvdVNeigSXUWKYin0UP+gxzE7&#10;JqnZ2bC7jfHbdw4FbzO8N+/9ZjofXKt6CrHxbCAfZaCIS28brgzstquXMaiYkC22nsnAjSLMZ48P&#10;Uyysv/I39ZtUKQnhWKCBOqWu0DqWNTmMI98Ri3b2wWGSNVTaBrxKuGv1a5a9aYcNS0ONHb3XVF42&#10;v85AtW7Wy33+dehD+3PrP0/H8Wp3NOb5aVhMQCUa0t38f/1hBT8XfH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FsjHAAAA3AAAAA8AAAAAAAAAAAAAAAAAmAIAAGRy&#10;cy9kb3ducmV2LnhtbFBLBQYAAAAABAAEAPUAAACMAwAAAAA=&#10;" filled="f" strokecolor="white" strokeweight="1.25pt"/>
                <v:oval id="Oval 687"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2zU8MA&#10;AADcAAAADwAAAGRycy9kb3ducmV2LnhtbERPS2vCQBC+C/6HZQRvukkPImlWKaViETz4KPU4zU6T&#10;tNnZsLvG+O9dQfA2H99z8mVvGtGR87VlBek0AUFcWF1zqeB4WE3mIHxA1thYJgVX8rBcDAc5Ztpe&#10;eEfdPpQihrDPUEEVQptJ6YuKDPqpbYkj92udwRChK6V2eInhppEvSTKTBmuODRW29F5R8b8/GwXl&#10;ul5/fKXb7841f9du83Oar44npcaj/u0VRKA+PMUP96eO89MU7s/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2zU8MAAADcAAAADwAAAAAAAAAAAAAAAACYAgAAZHJzL2Rv&#10;d25yZXYueG1sUEsFBgAAAAAEAAQA9QAAAIgDAAAAAA==&#10;" filled="f" strokecolor="white" strokeweight="1.25pt"/>
                <v:oval id="Oval 688"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tJMMA&#10;AADcAAAADwAAAGRycy9kb3ducmV2LnhtbERPTYvCMBC9C/sfwgjeNK0Hka5RZFFcFjzoKutxbMa2&#10;bjMpSbbWf2+EBW/zeJ8zW3SmFi05X1lWkI4SEMS51RUXCg7f6+EUhA/IGmvLpOBOHhbzt94MM21v&#10;vKN2HwoRQ9hnqKAMocmk9HlJBv3INsSRu1hnMEToCqkd3mK4qeU4SSbSYMWxocSGPkrKf/d/RkGx&#10;qTarY7r9aV19vbdf59N0fTgpNeh3y3cQgbrwEv+7P3Wcn4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tJMMAAADcAAAADwAAAAAAAAAAAAAAAACYAgAAZHJzL2Rv&#10;d25yZXYueG1sUEsFBgAAAAAEAAQA9QAAAIgDAAAAAA==&#10;" filled="f" strokecolor="white" strokeweight="1.25pt"/>
                <v:oval id="Oval 689"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Iv8QA&#10;AADcAAAADwAAAGRycy9kb3ducmV2LnhtbERPTWvCQBC9F/oflhG81U0URF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ziL/EAAAA3AAAAA8AAAAAAAAAAAAAAAAAmAIAAGRycy9k&#10;b3ducmV2LnhtbFBLBQYAAAAABAAEAPUAAACJAwAAAAA=&#10;" filled="f" strokecolor="white" strokeweight="1.25pt"/>
                <v:oval id="Oval 690"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oQy8QA&#10;AADcAAAADwAAAGRycy9kb3ducmV2LnhtbERPTWvCQBC9F/oflhG81U1ERF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aEMvEAAAA3AAAAA8AAAAAAAAAAAAAAAAAmAIAAGRycy9k&#10;b3ducmV2LnhtbFBLBQYAAAAABAAEAPUAAACJAwAAAAA=&#10;" filled="f" strokecolor="white" strokeweight="1.25pt"/>
                <v:oval id="Oval 691"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a1UMQA&#10;AADcAAAADwAAAGRycy9kb3ducmV2LnhtbERPTWvCQBC9F/oflhG81U0ERVI3oUhFKXioWupxmp0m&#10;abOzYXcb47/vCoK3ebzPWRaDaUVPzjeWFaSTBARxaXXDlYLjYf20AOEDssbWMim4kIcif3xYYqbt&#10;md+p34dKxBD2GSqoQ+gyKX1Zk0E/sR1x5L6tMxgidJXUDs8x3LRymiRzabDh2FBjR6uayt/9n1FQ&#10;bZrN60e6++xd+3Pp375Oi/XxpNR4NLw8gwg0hLv45t7qOD+dwf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tVDEAAAA3AAAAA8AAAAAAAAAAAAAAAAAmAIAAGRycy9k&#10;b3ducmV2LnhtbFBLBQYAAAAABAAEAPUAAACJAwAAAAA=&#10;" filled="f" strokecolor="white" strokeweight="1.25pt"/>
                <v:oval id="Oval 692"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QrJ8QA&#10;AADcAAAADwAAAGRycy9kb3ducmV2LnhtbERPTWvCQBC9F/oflhG81U16EEmzCaUoitBDrVKP0+w0&#10;SZudDbtrjP/eFQre5vE+Jy9H04mBnG8tK0hnCQjiyuqWawX7z9XTAoQPyBo7y6TgQh7K4vEhx0zb&#10;M3/QsAu1iCHsM1TQhNBnUvqqIYN+ZnviyP1YZzBE6GqpHZ5juOnkc5LMpcGWY0ODPb01VP3tTkZB&#10;vW7Xy0P6/jW47vcybL+Pi9X+qNR0Mr6+gAg0hrv4373RcX46h9sz8QJ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EKyfEAAAA3AAAAA8AAAAAAAAAAAAAAAAAmAIAAGRycy9k&#10;b3ducmV2LnhtbFBLBQYAAAAABAAEAPUAAACJAwAAAAA=&#10;" filled="f" strokecolor="white" strokeweight="1.25pt"/>
                <v:oval id="Oval 693"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OvMQA&#10;AADcAAAADwAAAGRycy9kb3ducmV2LnhtbERPTWvCQBC9F/oflhG81U08qKRuQpGKUvBQtdTjNDtN&#10;0mZnw+42xn/fFQRv83ifsywG04qenG8sK0gnCQji0uqGKwXHw/ppAcIHZI2tZVJwIQ9F/viwxEzb&#10;M79Tvw+ViCHsM1RQh9BlUvqyJoN+YjviyH1bZzBE6CqpHZ5juGnlNElm0mDDsaHGjlY1lb/7P6Og&#10;2jSb149099m79ufSv32dFuvjSanxaHh5BhFoCHfxzb3VcX46h+sz8QK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IjrzEAAAA3AAAAA8AAAAAAAAAAAAAAAAAmAIAAGRycy9k&#10;b3ducmV2LnhtbFBLBQYAAAAABAAEAPUAAACJAwAAAAA=&#10;" filled="f" strokecolor="white" strokeweight="1.25pt"/>
                <v:oval id="Oval 694"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azscA&#10;AADcAAAADwAAAGRycy9kb3ducmV2LnhtbESPT2vCQBDF74V+h2UKvdVNeigSXUWKYin0UP+gxzE7&#10;JqnZ2bC7jfHbdw4FbzO8N+/9ZjofXKt6CrHxbCAfZaCIS28brgzstquXMaiYkC22nsnAjSLMZ48P&#10;Uyysv/I39ZtUKQnhWKCBOqWu0DqWNTmMI98Ri3b2wWGSNVTaBrxKuGv1a5a9aYcNS0ONHb3XVF42&#10;v85AtW7Wy33+dehD+3PrP0/H8Wp3NOb5aVhMQCUa0t38f/1hBT8XWnlGJt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XGs7HAAAA3AAAAA8AAAAAAAAAAAAAAAAAmAIAAGRy&#10;cy9kb3ducmV2LnhtbFBLBQYAAAAABAAEAPUAAACMAwAAAAA=&#10;" filled="f" strokecolor="white" strokeweight="1.25pt"/>
                <v:oval id="Oval 695"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VcQA&#10;AADcAAAADwAAAGRycy9kb3ducmV2LnhtbERPTWvCQBC9C/0PyxS86SYeRFM3oZSKUvBQtdTjNDtN&#10;0mZnw+42xn/vFgRv83ifsyoG04qenG8sK0inCQji0uqGKwXHw3qyAOEDssbWMim4kIcifxitMNP2&#10;zO/U70MlYgj7DBXUIXSZlL6syaCf2o44ct/WGQwRukpqh+cYblo5S5K5NNhwbKixo5eayt/9n1FQ&#10;bZrN60e6++xd+3Pp375Oi/XxpNT4cXh+AhFoCHfxzb3VcX66hP9n4gU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bv1XEAAAA3AAAAA8AAAAAAAAAAAAAAAAAmAIAAGRycy9k&#10;b3ducmV2LnhtbFBLBQYAAAAABAAEAPUAAACJAwAAAAA=&#10;" filled="f" strokecolor="white" strokeweight="1.25pt"/>
                <v:oval id="Oval 696"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3cdcYA&#10;AADcAAAADwAAAGRycy9kb3ducmV2LnhtbESPQWvCQBCF74X+h2UK3upGDyKpq4hULAUPWqUex+yY&#10;RLOzYXcb47/vHAq9zfDevPfNbNG7RnUUYu3ZwGiYgSIuvK25NHD4Wr9OQcWEbLHxTAYeFGExf36a&#10;YW79nXfU7VOpJIRjjgaqlNpc61hU5DAOfUss2sUHh0nWUGob8C7hrtHjLJtohzVLQ4UtrSoqbvsf&#10;Z6Dc1Jv342j73YXm+ug+z6fp+nAyZvDSL99AJerTv/nv+sMK/ljw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3cdcYAAADcAAAADwAAAAAAAAAAAAAAAACYAgAAZHJz&#10;L2Rvd25yZXYueG1sUEsFBgAAAAAEAAQA9QAAAIsDAAAAAA==&#10;" filled="f" strokecolor="white" strokeweight="1.25pt"/>
                <v:oval id="Oval 697"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57sMA&#10;AADcAAAADwAAAGRycy9kb3ducmV2LnhtbERPTYvCMBC9C/sfwgjeNK0Hka5RZFFcFjzoKutxbMa2&#10;bjMpSbbWf2+EBW/zeJ8zW3SmFi05X1lWkI4SEMS51RUXCg7f6+EUhA/IGmvLpOBOHhbzt94MM21v&#10;vKN2HwoRQ9hnqKAMocmk9HlJBv3INsSRu1hnMEToCqkd3mK4qeU4SSbSYMWxocSGPkrKf/d/RkGx&#10;qTarY7r9aV19vbdf59N0fTgpNeh3y3cQgbrwEv+7P3WcP07h+Uy8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F57sMAAADcAAAADwAAAAAAAAAAAAAAAACYAgAAZHJzL2Rv&#10;d25yZXYueG1sUEsFBgAAAAAEAAQA9QAAAIgDAAAAAA==&#10;" filled="f" strokecolor="white" strokeweight="1.25pt"/>
                <v:oval id="Oval 698"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nmcMA&#10;AADcAAAADwAAAGRycy9kb3ducmV2LnhtbERPTWvCQBC9C/0PywjedGMOImlWKUWxCB60Sj1Os9Mk&#10;bXY27K4x/ntXKHibx/ucfNmbRnTkfG1ZwXSSgCAurK65VHD8XI/nIHxA1thYJgU38rBcvAxyzLS9&#10;8p66QyhFDGGfoYIqhDaT0hcVGfQT2xJH7sc6gyFCV0rt8BrDTSPTJJlJgzXHhgpbeq+o+DtcjIJy&#10;U29Wp+nuq3PN763bfp/n6+NZqdGwf3sFEagPT/G/+0PH+WkKj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PnmcMAAADcAAAADwAAAAAAAAAAAAAAAACYAgAAZHJzL2Rv&#10;d25yZXYueG1sUEsFBgAAAAAEAAQA9QAAAIgDAAAAAA==&#10;" filled="f" strokecolor="white" strokeweight="1.25pt"/>
                <v:oval id="Oval 699"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CAsQA&#10;AADcAAAADwAAAGRycy9kb3ducmV2LnhtbERPTWvCQBC9F/wPywi91Y0WRG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QgLEAAAA3AAAAA8AAAAAAAAAAAAAAAAAmAIAAGRycy9k&#10;b3ducmV2LnhtbFBLBQYAAAAABAAEAPUAAACJAwAAAAA=&#10;" filled="f" strokecolor="white" strokeweight="1.25pt"/>
                <v:oval id="Oval 700"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adsQA&#10;AADcAAAADwAAAGRycy9kb3ducmV2LnhtbERPTWvCQBC9F/wPywi91Y1SRG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22nbEAAAA3AAAAA8AAAAAAAAAAAAAAAAAmAIAAGRycy9k&#10;b3ducmV2LnhtbFBLBQYAAAAABAAEAPUAAACJAwAAAAA=&#10;" filled="f" strokecolor="white" strokeweight="1.25pt"/>
                <v:oval id="Oval 701"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7cQA&#10;AADcAAAADwAAAGRycy9kb3ducmV2LnhtbERPTWvCQBC9F/wPywi91Y1CRWI2UqRiKXioRvQ4zU6T&#10;1Oxs2N3G+O+7hYK3ebzPyVaDaUVPzjeWFUwnCQji0uqGKwXFYfO0AOEDssbWMim4kYdVPnrIMNX2&#10;yh/U70MlYgj7FBXUIXSplL6syaCf2I44cl/WGQwRukpqh9cYblo5S5K5NNhwbKixo3VN5WX/YxRU&#10;22b7epzuTr1rv2/9++d5sSnOSj2Oh5cliEBDuIv/3W86zp89w9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6f+3EAAAA3AAAAA8AAAAAAAAAAAAAAAAAmAIAAGRycy9k&#10;b3ducmV2LnhtbFBLBQYAAAAABAAEAPUAAACJAwAAAAA=&#10;" filled="f" strokecolor="white" strokeweight="1.25pt"/>
                <v:oval id="Oval 702"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jhmsIA&#10;AADcAAAADwAAAGRycy9kb3ducmV2LnhtbERPTYvCMBC9C/6HMII3TfUg0jWKLCuK4EHXRY9jM7bd&#10;bSYlibX+eyMseJvH+5zZojWVaMj50rKC0TABQZxZXXKu4Pi9GkxB+ICssbJMCh7kYTHvdmaYanvn&#10;PTWHkIsYwj5FBUUIdSqlzwoy6Ie2Jo7c1TqDIUKXS+3wHsNNJcdJMpEGS44NBdb0WVD2d7gZBfm6&#10;XH/9jHanxlW/j2Z7OU9Xx7NS/V67/AARqA1v8b97o+P88QRez8QL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qOGawgAAANwAAAAPAAAAAAAAAAAAAAAAAJgCAABkcnMvZG93&#10;bnJldi54bWxQSwUGAAAAAAQABAD1AAAAhwMAAAAA&#10;" filled="f" strokecolor="white" strokeweight="1.25pt"/>
                <v:oval id="Oval 703"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EAcQA&#10;AADcAAAADwAAAGRycy9kb3ducmV2LnhtbERPTWvCQBC9F/wPywi91Y0eqsRspEjFUvBQjehxmp0m&#10;qdnZsLuN8d93CwVv83ifk60G04qenG8sK5hOEhDEpdUNVwqKw+ZpAcIHZI2tZVJwIw+rfPSQYart&#10;lT+o34dKxBD2KSqoQ+hSKX1Zk0E/sR1x5L6sMxgidJXUDq8x3LRyliTP0mDDsaHGjtY1lZf9j1FQ&#10;bZvt63G6O/Wu/b7175/nxaY4K/U4Hl6WIAIN4S7+d7/pOH82h79n4gU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kRAHEAAAA3AAAAA8AAAAAAAAAAAAAAAAAmAIAAGRycy9k&#10;b3ducmV2LnhtbFBLBQYAAAAABAAEAPUAAACJAwAAAAA=&#10;" filled="f" strokecolor="white" strokeweight="1.25pt"/>
                <v:oval id="Oval 704"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vQc8YA&#10;AADcAAAADwAAAGRycy9kb3ducmV2LnhtbESPQWvCQBCF74X+h2UK3upGDyKpq4hULAUPWqUex+yY&#10;RLOzYXcb47/vHAq9zfDevPfNbNG7RnUUYu3ZwGiYgSIuvK25NHD4Wr9OQcWEbLHxTAYeFGExf36a&#10;YW79nXfU7VOpJIRjjgaqlNpc61hU5DAOfUss2sUHh0nWUGob8C7hrtHjLJtohzVLQ4UtrSoqbvsf&#10;Z6Dc1Jv342j73YXm+ug+z6fp+nAyZvDSL99AJerTv/nv+sMK/lho5Rm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vQc8YAAADcAAAADwAAAAAAAAAAAAAAAACYAgAAZHJz&#10;L2Rvd25yZXYueG1sUEsFBgAAAAAEAAQA9QAAAIsDAAAAAA==&#10;" filled="f" strokecolor="white" strokeweight="1.25pt"/>
                <v:oval id="Oval 705"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16MQA&#10;AADcAAAADwAAAGRycy9kb3ducmV2LnhtbERPTWvCQBC9C/0PyxR6040eiqbZSCmKUvCgTanHaXaa&#10;pM3Oht1tjP/eFQRv83ifky0H04qenG8sK5hOEhDEpdUNVwqKj/V4DsIHZI2tZVJwJg/L/GGUYart&#10;iffUH0IlYgj7FBXUIXSplL6syaCf2I44cj/WGQwRukpqh6cYblo5S5JnabDh2FBjR281lX+Hf6Og&#10;2jSb1ed099W79vfcv38f5+viqNTT4/D6AiLQEO7im3ur4/zZAq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3dejEAAAA3AAAAA8AAAAAAAAAAAAAAAAAmAIAAGRycy9k&#10;b3ducmV2LnhtbFBLBQYAAAAABAAEAPUAAACJAwAAAAA=&#10;" filled="f" strokecolor="white" strokeweight="1.25pt"/>
                <v:oval id="Oval 706"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RKqMYA&#10;AADcAAAADwAAAGRycy9kb3ducmV2LnhtbESPQWvCQBCF7wX/wzJCb3WjhS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RKqMYAAADcAAAADwAAAAAAAAAAAAAAAACYAgAAZHJz&#10;L2Rvd25yZXYueG1sUEsFBgAAAAAEAAQA9QAAAIsDAAAAAA==&#10;" filled="f" strokecolor="white" strokeweight="1.25pt"/>
                <v:oval id="Oval 707"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vM8QA&#10;AADcAAAADwAAAGRycy9kb3ducmV2LnhtbERPTWvCQBC9F/oflhG81U0URF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Y7zPEAAAA3AAAAA8AAAAAAAAAAAAAAAAAmAIAAGRycy9k&#10;b3ducmV2LnhtbFBLBQYAAAAABAAEAPUAAACJAwAAAAA=&#10;" filled="f" strokecolor="white" strokeweight="1.25pt"/>
                <v:oval id="Oval 708"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xRMQA&#10;AADcAAAADwAAAGRycy9kb3ducmV2LnhtbERPTWvCQBC9F/wPywi91Y0WRG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KcUTEAAAA3AAAAA8AAAAAAAAAAAAAAAAAmAIAAGRycy9k&#10;b3ducmV2LnhtbFBLBQYAAAAABAAEAPUAAACJAwAAAAA=&#10;" filled="f" strokecolor="white" strokeweight="1.25pt"/>
                <v:oval id="Oval 709"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U38QA&#10;AADcAAAADwAAAGRycy9kb3ducmV2LnhtbERPTWvCQBC9F/wPywi91Y0VRGI2UqRiKXioRvQ4zU6T&#10;1Oxs2N3G+O+7hYK3ebzPyVaDaUVPzjeWFUwnCQji0uqGKwXFYfO0AOEDssbWMim4kYdVPnrIMNX2&#10;yh/U70MlYgj7FBXUIXSplL6syaCf2I44cl/WGQwRukpqh9cYblr5nCRzabDh2FBjR+uaysv+xyio&#10;ts329TjdnXrXft/698/zYlOclXocDy9LEIGGcBf/u9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G1N/EAAAA3AAAAA8AAAAAAAAAAAAAAAAAmAIAAGRycy9k&#10;b3ducmV2LnhtbFBLBQYAAAAABAAEAPUAAACJAwAAAAA=&#10;" filled="f" strokecolor="white" strokeweight="1.25pt"/>
                <v:oval id="Oval 710"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Mq8MA&#10;AADcAAAADwAAAGRycy9kb3ducmV2LnhtbERPTWsCMRC9C/0PYQreNKsW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9Mq8MAAADcAAAADwAAAAAAAAAAAAAAAACYAgAAZHJzL2Rv&#10;d25yZXYueG1sUEsFBgAAAAAEAAQA9QAAAIgDAAAAAA==&#10;" filled="f" strokecolor="white" strokeweight="1.25pt"/>
                <v:oval id="Oval 711"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PpMMMA&#10;AADcAAAADwAAAGRycy9kb3ducmV2LnhtbERPTWsCMRC9C/0PYQreNKtS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6PpMMMAAADcAAAADwAAAAAAAAAAAAAAAACYAgAAZHJzL2Rv&#10;d25yZXYueG1sUEsFBgAAAAAEAAQA9QAAAIgDAAAAAA==&#10;" filled="f" strokecolor="white" strokeweight="1.25pt"/>
                <v:oval id="Oval 712"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F3R8QA&#10;AADcAAAADwAAAGRycy9kb3ducmV2LnhtbERPS2vCQBC+F/wPywi91Y0VRGI2UqSiCB7qAz1Os9Mk&#10;NTsbdrcx/vtuoeBtPr7nZIveNKIj52vLCsajBARxYXXNpYLjYfUyA+EDssbGMim4k4dFPnjKMNX2&#10;xh/U7UMpYgj7FBVUIbSplL6oyKAf2ZY4cl/WGQwRulJqh7cYbhr5miRTabDm2FBhS8uKiuv+xygo&#10;1/X6/TTenTvXfN+77edltjpelHoe9m9zEIH68BD/uzc6zp9M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xd0fEAAAA3AAAAA8AAAAAAAAAAAAAAAAAmAIAAGRycy9k&#10;b3ducmV2LnhtbFBLBQYAAAAABAAEAPUAAACJAwAAAAA=&#10;" filled="f" strokecolor="white" strokeweight="1.25pt"/>
                <v:oval id="Oval 713"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S3MMA&#10;AADcAAAADwAAAGRycy9kb3ducmV2LnhtbERPTWsCMRC9C/0PYQreNKtC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3S3MMAAADcAAAADwAAAAAAAAAAAAAAAACYAgAAZHJzL2Rv&#10;d25yZXYueG1sUEsFBgAAAAAEAAQA9QAAAIgDAAAAAA==&#10;" filled="f" strokecolor="white" strokeweight="1.25pt"/>
                <v:oval id="Oval 714"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JGrsYA&#10;AADcAAAADwAAAGRycy9kb3ducmV2LnhtbESPQWvCQBCF7wX/wzJCb3WjhS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JGrsYAAADcAAAADwAAAAAAAAAAAAAAAACYAgAAZHJz&#10;L2Rvd25yZXYueG1sUEsFBgAAAAAEAAQA9QAAAIsDAAAAAA==&#10;" filled="f" strokecolor="white" strokeweight="1.25pt"/>
                <v:oval id="Oval 715"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jNcMA&#10;AADcAAAADwAAAGRycy9kb3ducmV2LnhtbERPTWsCMRC9C/0PYQreNKtC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7jNcMAAADcAAAADwAAAAAAAAAAAAAAAACYAgAAZHJzL2Rv&#10;d25yZXYueG1sUEsFBgAAAAAEAAQA9QAAAIgDAAAAAA==&#10;" filled="f" strokecolor="white" strokeweight="1.25pt"/>
                <v:oval id="Oval 716"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I51cYA&#10;AADcAAAADwAAAGRycy9kb3ducmV2LnhtbESPQWvCQBCF7wX/wzJCb3WjlC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I51cYAAADcAAAADwAAAAAAAAAAAAAAAACYAgAAZHJz&#10;L2Rvd25yZXYueG1sUEsFBgAAAAAEAAQA9QAAAIsDAAAAAA==&#10;" filled="f" strokecolor="white" strokeweight="1.25pt"/>
                <v:oval id="Oval 717"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6cTsQA&#10;AADcAAAADwAAAGRycy9kb3ducmV2LnhtbERPTWvCQBC9F/oflhG81U1ERF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enE7EAAAA3AAAAA8AAAAAAAAAAAAAAAAAmAIAAGRycy9k&#10;b3ducmV2LnhtbFBLBQYAAAAABAAEAPUAAACJAwAAAAA=&#10;" filled="f" strokecolor="white" strokeweight="1.25pt"/>
                <v:oval id="Oval 718"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wCOcQA&#10;AADcAAAADwAAAGRycy9kb3ducmV2LnhtbERPTWvCQBC9F/wPywi91Y1SRG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MAjnEAAAA3AAAAA8AAAAAAAAAAAAAAAAAmAIAAGRycy9k&#10;b3ducmV2LnhtbFBLBQYAAAAABAAEAPUAAACJAwAAAAA=&#10;" filled="f" strokecolor="white" strokeweight="1.25pt"/>
                <v:oval id="Oval 719"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nosMA&#10;AADcAAAADwAAAGRycy9kb3ducmV2LnhtbERPTWsCMRC9C/0PYQreNKsWkdUopVQUoQetosdxM93d&#10;djNZkriu/94IQm/zeJ8zW7SmEg05X1pWMOgnIIgzq0vOFey/l70JCB+QNVaWScGNPCzmL50Zptpe&#10;eUvNLuQihrBPUUERQp1K6bOCDPq+rYkj92OdwRChy6V2eI3hppLDJBlLgyXHhgJr+igo+9tdjIJ8&#10;Va4+D4OvY+Oq31uzOZ8my/1Jqe5r+z4FEagN/+Kne63j/Lc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CnosMAAADcAAAADwAAAAAAAAAAAAAAAACYAgAAZHJzL2Rv&#10;d25yZXYueG1sUEsFBgAAAAAEAAQA9QAAAIgDAAAAAA==&#10;" filled="f" strokecolor="white" strokeweight="1.25pt"/>
                <v:oval id="Oval 720"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k/1sQA&#10;AADcAAAADwAAAGRycy9kb3ducmV2LnhtbERPTWvCQBC9F/wPywi91Y1FRGI2UqRiKXioRvQ4zU6T&#10;1Oxs2N3G+O+7hYK3ebzPyVaDaUVPzjeWFUwnCQji0uqGKwXFYfO0AOEDssbWMim4kYdVPnrIMNX2&#10;yh/U70MlYgj7FBXUIXSplL6syaCf2I44cl/WGQwRukpqh9cYblr5nCRzabDh2FBjR+uaysv+xyio&#10;ts329TjdnXrXft/698/zYlOclXocDy9LEIGGcBf/u990nD+b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pP9bEAAAA3AAAAA8AAAAAAAAAAAAAAAAAmAIAAGRycy9k&#10;b3ducmV2LnhtbFBLBQYAAAAABAAEAPUAAACJAwAAAAA=&#10;" filled="f" strokecolor="white" strokeweight="1.25pt"/>
                <v:oval id="Oval 721"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WaTcMA&#10;AADcAAAADwAAAGRycy9kb3ducmV2LnhtbERPTWsCMRC9C/0PYQreNKtYkdUopVQUoQetosdxM93d&#10;djNZkriu/94IQm/zeJ8zW7SmEg05X1pWMOgnIIgzq0vOFey/l70JCB+QNVaWScGNPCzmL50Zptpe&#10;eUvNLuQihrBPUUERQp1K6bOCDPq+rYkj92OdwRChy6V2eI3hppLDJBlLgyXHhgJr+igo+9tdjIJ8&#10;Va4+D4OvY+Oq31uzOZ8my/1Jqe5r+z4FEagN/+Kne63j/NEb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WaTcMAAADcAAAADwAAAAAAAAAAAAAAAACYAgAAZHJzL2Rv&#10;d25yZXYueG1sUEsFBgAAAAAEAAQA9QAAAIgDAAAAAA==&#10;" filled="f" strokecolor="white" strokeweight="1.25pt"/>
                <v:oval id="Oval 722"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EOsQA&#10;AADcAAAADwAAAGRycy9kb3ducmV2LnhtbERPS2vCQBC+F/wPywi91Y1FRGI2UqSiCB7qAz1Os9Mk&#10;NTsbdrcx/vtuoeBtPr7nZIveNKIj52vLCsajBARxYXXNpYLjYfUyA+EDssbGMim4k4dFPnjKMNX2&#10;xh/U7UMpYgj7FBVUIbSplL6oyKAf2ZY4cl/WGQwRulJqh7cYbhr5miRTabDm2FBhS8uKiuv+xygo&#10;1/X6/TTenTvXfN+77edltjpelHoe9m9zEIH68BD/uzc6zp9M4e+ZeIH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3BDrEAAAA3AAAAA8AAAAAAAAAAAAAAAAAmAIAAGRycy9k&#10;b3ducmV2LnhtbFBLBQYAAAAABAAEAPUAAACJAwAAAAA=&#10;" filled="f" strokecolor="white" strokeweight="1.25pt"/>
                <v:oval id="Oval 723"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hocMA&#10;AADcAAAADwAAAGRycy9kb3ducmV2LnhtbERPTWsCMRC9C/0PYQreNKtIldUopVQUoQetosdxM93d&#10;djNZkriu/94IQm/zeJ8zW7SmEg05X1pWMOgnIIgzq0vOFey/l70JCB+QNVaWScGNPCzmL50Zptpe&#10;eUvNLuQihrBPUUERQp1K6bOCDPq+rYkj92OdwRChy6V2eI3hppLDJHmTBkuODQXW9FFQ9re7GAX5&#10;qlx9HgZfx8ZVv7dmcz5NlvuTUt3X9n0KIlAb/sVP91rH+aMx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hocMAAADcAAAADwAAAAAAAAAAAAAAAACYAgAAZHJzL2Rv&#10;d25yZXYueG1sUEsFBgAAAAAEAAQA9QAAAIgDAAAAAA==&#10;" filled="f" strokecolor="white" strokeweight="1.25pt"/>
                <v:oval id="Oval 724"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Q108YA&#10;AADcAAAADwAAAGRycy9kb3ducmV2LnhtbESPQWvCQBCF7wX/wzJCb3WjlCLRVaQolkIPtRY9jtkx&#10;ic3Oht1tjP++cyh4m+G9ee+b+bJ3jeooxNqzgfEoA0VceFtzaWD/tXmagooJ2WLjmQzcKMJyMXiY&#10;Y279lT+p26VSSQjHHA1UKbW51rGoyGEc+ZZYtLMPDpOsodQ24FXCXaMnWfaiHdYsDRW29FpR8bP7&#10;dQbKbb1df48/Dl1oLrfu/XScbvZHYx6H/WoGKlGf7ub/6zcr+M9CK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Q108YAAADcAAAADwAAAAAAAAAAAAAAAACYAgAAZHJz&#10;L2Rvd25yZXYueG1sUEsFBgAAAAAEAAQA9QAAAIsDAAAAAA==&#10;" filled="f" strokecolor="white" strokeweight="1.25pt"/>
                <v:oval id="Oval 725"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QSMMA&#10;AADcAAAADwAAAGRycy9kb3ducmV2LnhtbERPTWsCMRC9C/0PYQreNKtIsatRSqkoQg9aRY/jZrq7&#10;7WayJHFd/70RBG/zeJ8znbemEg05X1pWMOgnIIgzq0vOFex+Fr0xCB+QNVaWScGVPMxnL50pptpe&#10;eEPNNuQihrBPUUERQp1K6bOCDPq+rYkj92udwRChy6V2eInhppLDJHmTBkuODQXW9FlQ9r89GwX5&#10;slx+7Qffh8ZVf9dmfTqOF7ujUt3X9mMCIlAbnuKHe6Xj/NE73J+JF8j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iQSMMAAADcAAAADwAAAAAAAAAAAAAAAACYAgAAZHJzL2Rv&#10;d25yZXYueG1sUEsFBgAAAAAEAAQA9QAAAIgDAAAAAA==&#10;" filled="f" strokecolor="white" strokeweight="1.25pt"/>
                <v:oval id="Oval 726"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uvCMYA&#10;AADcAAAADwAAAGRycy9kb3ducmV2LnhtbESPQWvCQBCF7wX/wzJCb3Wj0CLRVaQolkIPtRY9jtkx&#10;ic3Oht1tjP++cyh4m+G9ee+b+bJ3jeooxNqzgfEoA0VceFtzaWD/tXmagooJ2WLjmQzcKMJyMXiY&#10;Y279lT+p26VSSQjHHA1UKbW51rGoyGEc+ZZYtLMPDpOsodQ24FXCXaMnWfaiHdYsDRW29FpR8bP7&#10;dQbKbb1df48/Dl1oLrfu/XScbvZHYx6H/WoGKlGf7ub/6zcr+M+CL8/IB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uvCMYAAADcAAAADwAAAAAAAAAAAAAAAACYAgAAZHJz&#10;L2Rvd25yZXYueG1sUEsFBgAAAAAEAAQA9QAAAIsDAAAAAA==&#10;" filled="f" strokecolor="white" strokeweight="1.25pt"/>
                <v:oval id="Oval 727"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Kk8QA&#10;AADcAAAADwAAAGRycy9kb3ducmV2LnhtbERPTWvCQBC9F/oflhG81U0ERVI3oUhFKXioWupxmp0m&#10;abOzYXcb47/vCoK3ebzPWRaDaUVPzjeWFaSTBARxaXXDlYLjYf20AOEDssbWMim4kIcif3xYYqbt&#10;md+p34dKxBD2GSqoQ+gyKX1Zk0E/sR1x5L6tMxgidJXUDs8x3LRymiRzabDh2FBjR6uayt/9n1FQ&#10;bZrN60e6++xd+3Pp375Oi/XxpNR4NLw8gwg0hLv45t7qOH+WwvWZeIH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CpPEAAAA3AAAAA8AAAAAAAAAAAAAAAAAmAIAAGRycy9k&#10;b3ducmV2LnhtbFBLBQYAAAAABAAEAPUAAACJAwAAAAA=&#10;" filled="f" strokecolor="white" strokeweight="1.25pt"/>
                <v:oval id="Oval 728"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U5MQA&#10;AADcAAAADwAAAGRycy9kb3ducmV2LnhtbERPTWvCQBC9F/wPywi91Y1CRWI2UqRiKXioRvQ4zU6T&#10;1Oxs2N3G+O+7hYK3ebzPyVaDaUVPzjeWFUwnCQji0uqGKwXFYfO0AOEDssbWMim4kYdVPnrIMNX2&#10;yh/U70MlYgj7FBXUIXSplL6syaCf2I44cl/WGQwRukpqh9cYblo5S5K5NNhwbKixo3VN5WX/YxRU&#10;22b7epzuTr1rv2/9++d5sSnOSj2Oh5cliEBDuIv/3W86zn+ewd8z8QK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VlOTEAAAA3AAAAA8AAAAAAAAAAAAAAAAAmAIAAGRycy9k&#10;b3ducmV2LnhtbFBLBQYAAAAABAAEAPUAAACJAwAAAAA=&#10;" filled="f" strokecolor="white" strokeweight="1.25pt"/>
                <v:oval id="Oval 729"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f8MA&#10;AADcAAAADwAAAGRycy9kb3ducmV2LnhtbERPTWsCMRC9C/0PYQreNKtSkdUopVQUoQetosdxM93d&#10;djNZkriu/94IQm/zeJ8zW7SmEg05X1pWMOgnIIgzq0vOFey/l70JCB+QNVaWScGNPCzmL50Zptpe&#10;eUvNLuQihrBPUUERQp1K6bOCDPq+rYkj92OdwRChy6V2eI3hppLDJBlLgyXHhgJr+igo+9tdjIJ8&#10;Va4+D4OvY+Oq31uzOZ8my/1Jqe5r+z4FEagN/+Kne63j/LcRPJ6JF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f8MAAADcAAAADwAAAAAAAAAAAAAAAACYAgAAZHJzL2Rv&#10;d25yZXYueG1sUEsFBgAAAAAEAAQA9QAAAIgDAAAAAA==&#10;" filled="f" strokecolor="white" strokeweight="1.25pt"/>
                <w10:wrap anchorx="margin" anchory="page"/>
              </v:group>
            </w:pict>
          </mc:Fallback>
        </mc:AlternateContent>
      </w:r>
      <w:r>
        <w:rPr>
          <w:noProof/>
        </w:rPr>
        <mc:AlternateContent>
          <mc:Choice Requires="wps">
            <w:drawing>
              <wp:anchor distT="0" distB="0" distL="114300" distR="114300" simplePos="0" relativeHeight="251667456" behindDoc="0" locked="0" layoutInCell="1" allowOverlap="1" wp14:anchorId="3A70D29A" wp14:editId="3A70D29B">
                <wp:simplePos x="0" y="0"/>
                <wp:positionH relativeFrom="column">
                  <wp:posOffset>6191250</wp:posOffset>
                </wp:positionH>
                <wp:positionV relativeFrom="paragraph">
                  <wp:posOffset>4779010</wp:posOffset>
                </wp:positionV>
                <wp:extent cx="2526030" cy="1623060"/>
                <wp:effectExtent l="3810" t="0" r="3810" b="0"/>
                <wp:wrapNone/>
                <wp:docPr id="87" name="Text Box 7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3060"/>
                        </a:xfrm>
                        <a:prstGeom prst="rect">
                          <a:avLst/>
                        </a:prstGeom>
                        <a:noFill/>
                        <a:ln>
                          <a:noFill/>
                        </a:ln>
                        <a:effectLst/>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3A70D2BC" w14:textId="77777777" w:rsidR="00CD1205" w:rsidRDefault="00CD1205" w:rsidP="00CD1205">
                            <w:pPr>
                              <w:pStyle w:val="Address1"/>
                            </w:pPr>
                            <w:r>
                              <w:t>Company Name</w:t>
                            </w:r>
                          </w:p>
                          <w:p w14:paraId="3A70D2BD" w14:textId="77777777" w:rsidR="00CD1205" w:rsidRDefault="00CD1205" w:rsidP="00CD1205">
                            <w:pPr>
                              <w:pStyle w:val="Address1"/>
                            </w:pPr>
                            <w:r>
                              <w:t xml:space="preserve">Street </w:t>
                            </w:r>
                            <w:r w:rsidRPr="00EF156D">
                              <w:t>Address</w:t>
                            </w:r>
                          </w:p>
                          <w:p w14:paraId="3A70D2BE" w14:textId="77777777" w:rsidR="00CD1205" w:rsidRDefault="00CD1205" w:rsidP="00CD1205">
                            <w:pPr>
                              <w:pStyle w:val="Address1"/>
                            </w:pPr>
                            <w:r>
                              <w:t>Address 2</w:t>
                            </w:r>
                          </w:p>
                          <w:p w14:paraId="3A70D2BF" w14:textId="77777777" w:rsidR="00CD1205" w:rsidRDefault="00CD1205" w:rsidP="00CD1205">
                            <w:pPr>
                              <w:pStyle w:val="Address1"/>
                              <w:spacing w:after="240"/>
                            </w:pPr>
                            <w:r>
                              <w:t xml:space="preserve">City, </w:t>
                            </w:r>
                            <w:proofErr w:type="gramStart"/>
                            <w:r>
                              <w:t>ST  ZIP</w:t>
                            </w:r>
                            <w:proofErr w:type="gramEnd"/>
                            <w:r>
                              <w:t xml:space="preserve"> Code</w:t>
                            </w:r>
                          </w:p>
                          <w:p w14:paraId="3A70D2C0" w14:textId="77777777" w:rsidR="00CD1205" w:rsidRDefault="00CD1205" w:rsidP="00D10FA9">
                            <w:pPr>
                              <w:pStyle w:val="Address1"/>
                            </w:pPr>
                            <w:r>
                              <w:t>Phone (555)555-0125</w:t>
                            </w:r>
                          </w:p>
                          <w:p w14:paraId="3A70D2C1" w14:textId="77777777" w:rsidR="00CD1205" w:rsidRDefault="00CD1205" w:rsidP="00D10FA9">
                            <w:pPr>
                              <w:pStyle w:val="Address1"/>
                            </w:pPr>
                            <w:r>
                              <w:t>Fax (555)555-0145</w:t>
                            </w:r>
                          </w:p>
                          <w:p w14:paraId="3A70D2C2" w14:textId="77777777" w:rsidR="00CD1205" w:rsidRDefault="00CD1205" w:rsidP="00D10FA9">
                            <w:pPr>
                              <w:pStyle w:val="Address1"/>
                            </w:pPr>
                            <w:r>
                              <w:t>Web site address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70D29A" id="Text Box 770" o:spid="_x0000_s1033" type="#_x0000_t202" style="position:absolute;margin-left:487.5pt;margin-top:376.3pt;width:198.9pt;height:1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" filled="f" stroked="f" strokecolor="#c9f" strokeweight="1.5pt">
                <v:fill opacity="0"/>
                <v:textbox style="mso-fit-shape-to-text:t">
                  <w:txbxContent>
                    <w:p w14:paraId="3A70D2BC" w14:textId="77777777" w:rsidR="00CD1205" w:rsidRDefault="00CD1205" w:rsidP="00CD1205">
                      <w:pPr>
                        <w:pStyle w:val="Address1"/>
                      </w:pPr>
                      <w:r>
                        <w:t>Company Name</w:t>
                      </w:r>
                    </w:p>
                    <w:p w14:paraId="3A70D2BD" w14:textId="77777777" w:rsidR="00CD1205" w:rsidRDefault="00CD1205" w:rsidP="00CD1205">
                      <w:pPr>
                        <w:pStyle w:val="Address1"/>
                      </w:pPr>
                      <w:r>
                        <w:t xml:space="preserve">Street </w:t>
                      </w:r>
                      <w:r w:rsidRPr="00EF156D">
                        <w:t>Address</w:t>
                      </w:r>
                    </w:p>
                    <w:p w14:paraId="3A70D2BE" w14:textId="77777777" w:rsidR="00CD1205" w:rsidRDefault="00CD1205" w:rsidP="00CD1205">
                      <w:pPr>
                        <w:pStyle w:val="Address1"/>
                      </w:pPr>
                      <w:r>
                        <w:t>Address 2</w:t>
                      </w:r>
                    </w:p>
                    <w:p w14:paraId="3A70D2BF" w14:textId="77777777" w:rsidR="00CD1205" w:rsidRDefault="00CD1205" w:rsidP="00CD1205">
                      <w:pPr>
                        <w:pStyle w:val="Address1"/>
                        <w:spacing w:after="240"/>
                      </w:pPr>
                      <w:r>
                        <w:t>City, ST  ZIP Code</w:t>
                      </w:r>
                    </w:p>
                    <w:p w14:paraId="3A70D2C0" w14:textId="77777777" w:rsidR="00CD1205" w:rsidRDefault="00CD1205" w:rsidP="00D10FA9">
                      <w:pPr>
                        <w:pStyle w:val="Address1"/>
                      </w:pPr>
                      <w:r>
                        <w:t>Phone (555)555-0125</w:t>
                      </w:r>
                    </w:p>
                    <w:p w14:paraId="3A70D2C1" w14:textId="77777777" w:rsidR="00CD1205" w:rsidRDefault="00CD1205" w:rsidP="00D10FA9">
                      <w:pPr>
                        <w:pStyle w:val="Address1"/>
                      </w:pPr>
                      <w:r>
                        <w:t>Fax (555)555-0145</w:t>
                      </w:r>
                    </w:p>
                    <w:p w14:paraId="3A70D2C2" w14:textId="77777777" w:rsidR="00CD1205" w:rsidRDefault="00CD1205" w:rsidP="00D10FA9">
                      <w:pPr>
                        <w:pStyle w:val="Address1"/>
                      </w:pPr>
                      <w:r>
                        <w:t>Web site address</w:t>
                      </w:r>
                    </w:p>
                  </w:txbxContent>
                </v:textbox>
              </v:shape>
            </w:pict>
          </mc:Fallback>
        </mc:AlternateContent>
      </w:r>
      <w:r>
        <w:rPr>
          <w:noProof/>
        </w:rPr>
        <mc:AlternateContent>
          <mc:Choice Requires="wpg">
            <w:drawing>
              <wp:anchor distT="0" distB="0" distL="114300" distR="114300" simplePos="0" relativeHeight="251666432" behindDoc="0" locked="0" layoutInCell="1" allowOverlap="1" wp14:anchorId="3A70D29C" wp14:editId="3A70D29D">
                <wp:simplePos x="0" y="0"/>
                <wp:positionH relativeFrom="page">
                  <wp:posOffset>273050</wp:posOffset>
                </wp:positionH>
                <wp:positionV relativeFrom="page">
                  <wp:posOffset>6914515</wp:posOffset>
                </wp:positionV>
                <wp:extent cx="1247775" cy="114300"/>
                <wp:effectExtent l="19050" t="19050" r="28575" b="19050"/>
                <wp:wrapNone/>
                <wp:docPr id="80"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a:solidFill>
                          <a:srgbClr val="9E0000"/>
                        </a:solidFill>
                      </wpg:grpSpPr>
                      <wps:wsp>
                        <wps:cNvPr id="81" name="Oval 763"/>
                        <wps:cNvSpPr>
                          <a:spLocks noChangeArrowheads="1"/>
                        </wps:cNvSpPr>
                        <wps:spPr bwMode="auto">
                          <a:xfrm>
                            <a:off x="15145" y="3830"/>
                            <a:ext cx="180" cy="1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2" name="Oval 764"/>
                        <wps:cNvSpPr>
                          <a:spLocks noChangeArrowheads="1"/>
                        </wps:cNvSpPr>
                        <wps:spPr bwMode="auto">
                          <a:xfrm>
                            <a:off x="14785" y="3830"/>
                            <a:ext cx="180" cy="1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3" name="Oval 765"/>
                        <wps:cNvSpPr>
                          <a:spLocks noChangeArrowheads="1"/>
                        </wps:cNvSpPr>
                        <wps:spPr bwMode="auto">
                          <a:xfrm>
                            <a:off x="14425" y="3830"/>
                            <a:ext cx="180" cy="1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4" name="Oval 766"/>
                        <wps:cNvSpPr>
                          <a:spLocks noChangeArrowheads="1"/>
                        </wps:cNvSpPr>
                        <wps:spPr bwMode="auto">
                          <a:xfrm>
                            <a:off x="14080" y="3830"/>
                            <a:ext cx="180" cy="1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5" name="Oval 767"/>
                        <wps:cNvSpPr>
                          <a:spLocks noChangeArrowheads="1"/>
                        </wps:cNvSpPr>
                        <wps:spPr bwMode="auto">
                          <a:xfrm>
                            <a:off x="13720" y="3830"/>
                            <a:ext cx="180" cy="1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86" name="Oval 768"/>
                        <wps:cNvSpPr>
                          <a:spLocks noChangeArrowheads="1"/>
                        </wps:cNvSpPr>
                        <wps:spPr bwMode="auto">
                          <a:xfrm>
                            <a:off x="13360" y="3830"/>
                            <a:ext cx="180" cy="1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1ADEA0" id="Group 762" o:spid="_x0000_s1026" style="position:absolute;margin-left:21.5pt;margin-top:544.45pt;width:98.25pt;height:9pt;z-index:251666432;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">
                <v:oval id="Oval 763"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BMcMA&#10;AADbAAAADwAAAGRycy9kb3ducmV2LnhtbESPT4vCMBTE7wt+h/CEva1pPUippiKCKCzCbhW9PprX&#10;P9i81Car9dtvBMHjMDO/YRbLwbTiRr1rLCuIJxEI4sLqhisFx8PmKwHhPLLG1jIpeJCDZTb6WGCq&#10;7Z1/6Zb7SgQIuxQV1N53qZSuqMmgm9iOOHil7Q36IPtK6h7vAW5aOY2imTTYcFiosaN1TcUl/zMK&#10;dtd9dJJJ3CTb6lra70v+c+4eSn2Oh9UchKfBv8Ov9k4rSGJ4fgk/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NBMcMAAADbAAAADwAAAAAAAAAAAAAAAACYAgAAZHJzL2Rv&#10;d25yZXYueG1sUEsFBgAAAAAEAAQA9QAAAIgDAAAAAA==&#10;" filled="f" strokecolor="#ffc000" strokeweight="3pt">
                  <v:shadow color="#622423 [1605]" opacity=".5" offset="1pt"/>
                </v:oval>
                <v:oval id="Oval 764"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HfRsIA&#10;AADbAAAADwAAAGRycy9kb3ducmV2LnhtbESPQYvCMBSE7wv+h/AEb2uqBynVtIggCougXdHro3m2&#10;xealNlmt/94Iwh6HmfmGWWS9acSdOldbVjAZRyCIC6trLhUcf9ffMQjnkTU2lknBkxxk6eBrgYm2&#10;Dz7QPfelCBB2CSqovG8TKV1RkUE3ti1x8C62M+iD7EqpO3wEuGnkNIpm0mDNYaHCllYVFdf8zyjY&#10;3nbRScaTOt6Ut4v9ueb7c/tUajTsl3MQnnr/H/60t1pBPIX3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d9GwgAAANsAAAAPAAAAAAAAAAAAAAAAAJgCAABkcnMvZG93&#10;bnJldi54bWxQSwUGAAAAAAQABAD1AAAAhwMAAAAA&#10;" filled="f" strokecolor="#ffc000" strokeweight="3pt">
                  <v:shadow color="#622423 [1605]" opacity=".5" offset="1pt"/>
                </v:oval>
                <v:oval id="Oval 765"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163cQA&#10;AADbAAAADwAAAGRycy9kb3ducmV2LnhtbESPQWvCQBSE74L/YXmF3nSjhRKia5CCKEihjdJeH9ln&#10;EpJ9G7OrSf59tyB4HGbmG2adDqYRd+pcZVnBYh6BIM6trrhQcD7tZjEI55E1NpZJwUgO0s10ssZE&#10;256/6Z75QgQIuwQVlN63iZQuL8mgm9uWOHgX2xn0QXaF1B32AW4auYyid2mw4rBQYksfJeV1djMK&#10;DtfP6EfGiyreF9eLPdbZ1287KvX6MmxXIDwN/hl+tA9aQfwG/1/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det3EAAAA2wAAAA8AAAAAAAAAAAAAAAAAmAIAAGRycy9k&#10;b3ducmV2LnhtbFBLBQYAAAAABAAEAPUAAACJAwAAAAA=&#10;" filled="f" strokecolor="#ffc000" strokeweight="3pt">
                  <v:shadow color="#622423 [1605]" opacity=".5" offset="1pt"/>
                </v:oval>
                <v:oval id="Oval 766"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iqcQA&#10;AADbAAAADwAAAGRycy9kb3ducmV2LnhtbESPQWvCQBSE74L/YXmF3nSjlBKia5CCKEihjdJeH9ln&#10;EpJ9G7OrSf59tyB4HGbmG2adDqYRd+pcZVnBYh6BIM6trrhQcD7tZjEI55E1NpZJwUgO0s10ssZE&#10;256/6Z75QgQIuwQVlN63iZQuL8mgm9uWOHgX2xn0QXaF1B32AW4auYyid2mw4rBQYksfJeV1djMK&#10;DtfP6EfGiyreF9eLPdbZ1287KvX6MmxXIDwN/hl+tA9aQfwG/1/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4qnEAAAA2wAAAA8AAAAAAAAAAAAAAAAAmAIAAGRycy9k&#10;b3ducmV2LnhtbFBLBQYAAAAABAAEAPUAAACJAwAAAAA=&#10;" filled="f" strokecolor="#ffc000" strokeweight="3pt">
                  <v:shadow color="#622423 [1605]" opacity=".5" offset="1pt"/>
                </v:oval>
                <v:oval id="Oval 767"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HMsQA&#10;AADbAAAADwAAAGRycy9kb3ducmV2LnhtbESPQWvCQBSE74L/YXmF3nSj0BKia5CCKEihjdJeH9ln&#10;EpJ9G7OrSf59tyB4HGbmG2adDqYRd+pcZVnBYh6BIM6trrhQcD7tZjEI55E1NpZJwUgO0s10ssZE&#10;256/6Z75QgQIuwQVlN63iZQuL8mgm9uWOHgX2xn0QXaF1B32AW4auYyid2mw4rBQYksfJeV1djMK&#10;DtfP6EfGiyreF9eLPdbZ1287KvX6MmxXIDwN/hl+tA9aQfwG/1/CD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4RzLEAAAA2wAAAA8AAAAAAAAAAAAAAAAAmAIAAGRycy9k&#10;b3ducmV2LnhtbFBLBQYAAAAABAAEAPUAAACJAwAAAAA=&#10;" filled="f" strokecolor="#ffc000" strokeweight="3pt">
                  <v:shadow color="#622423 [1605]" opacity=".5" offset="1pt"/>
                </v:oval>
                <v:oval id="Oval 768"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ZRcEA&#10;AADbAAAADwAAAGRycy9kb3ducmV2LnhtbESPQavCMBCE74L/IazgTVPfQUo1igiiIIJW0evSrG2x&#10;2dQmT+u/N4LgcZiZb5jpvDWVeFDjSssKRsMIBHFmdcm5gtNxNYhBOI+ssbJMCl7kYD7rdqaYaPvk&#10;Az1Sn4sAYZeggsL7OpHSZQUZdENbEwfvahuDPsgml7rBZ4CbSv5F0VgaLDksFFjTsqDslv4bBZv7&#10;LjrLeFTG6/x+tdtbur/UL6X6vXYxAeGp9b/wt73RCuIxfL6EHy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q2UXBAAAA2wAAAA8AAAAAAAAAAAAAAAAAmAIAAGRycy9kb3du&#10;cmV2LnhtbFBLBQYAAAAABAAEAPUAAACGAwAAAAA=&#10;" filled="f" strokecolor="#ffc000" strokeweight="3pt">
                  <v:shadow color="#622423 [1605]" opacity=".5" offset="1pt"/>
                </v:oval>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14:anchorId="3A70D29E" wp14:editId="3A70D29F">
                <wp:simplePos x="0" y="0"/>
                <wp:positionH relativeFrom="page">
                  <wp:posOffset>8458200</wp:posOffset>
                </wp:positionH>
                <wp:positionV relativeFrom="page">
                  <wp:posOffset>767715</wp:posOffset>
                </wp:positionV>
                <wp:extent cx="1247775" cy="114300"/>
                <wp:effectExtent l="0" t="0" r="28575" b="19050"/>
                <wp:wrapNone/>
                <wp:docPr id="73" name="Group 7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7775" cy="114300"/>
                          <a:chOff x="13360" y="3830"/>
                          <a:chExt cx="1965" cy="180"/>
                        </a:xfrm>
                        <a:solidFill>
                          <a:srgbClr val="9E0000"/>
                        </a:solidFill>
                      </wpg:grpSpPr>
                      <wps:wsp>
                        <wps:cNvPr id="74" name="Oval 745"/>
                        <wps:cNvSpPr>
                          <a:spLocks noChangeArrowheads="1"/>
                        </wps:cNvSpPr>
                        <wps:spPr bwMode="auto">
                          <a:xfrm>
                            <a:off x="15145" y="3830"/>
                            <a:ext cx="180" cy="180"/>
                          </a:xfrm>
                          <a:prstGeom prst="ellipse">
                            <a:avLst/>
                          </a:prstGeom>
                          <a:grpFill/>
                          <a:ln w="12700"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Oval 746"/>
                        <wps:cNvSpPr>
                          <a:spLocks noChangeArrowheads="1"/>
                        </wps:cNvSpPr>
                        <wps:spPr bwMode="auto">
                          <a:xfrm>
                            <a:off x="14785" y="3830"/>
                            <a:ext cx="180" cy="180"/>
                          </a:xfrm>
                          <a:prstGeom prst="ellipse">
                            <a:avLst/>
                          </a:prstGeom>
                          <a:grpFill/>
                          <a:ln w="12700"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6" name="Oval 747"/>
                        <wps:cNvSpPr>
                          <a:spLocks noChangeArrowheads="1"/>
                        </wps:cNvSpPr>
                        <wps:spPr bwMode="auto">
                          <a:xfrm>
                            <a:off x="14425" y="3830"/>
                            <a:ext cx="180" cy="180"/>
                          </a:xfrm>
                          <a:prstGeom prst="ellipse">
                            <a:avLst/>
                          </a:prstGeom>
                          <a:grpFill/>
                          <a:ln w="12700"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Oval 748"/>
                        <wps:cNvSpPr>
                          <a:spLocks noChangeArrowheads="1"/>
                        </wps:cNvSpPr>
                        <wps:spPr bwMode="auto">
                          <a:xfrm>
                            <a:off x="14080" y="3830"/>
                            <a:ext cx="180" cy="180"/>
                          </a:xfrm>
                          <a:prstGeom prst="ellipse">
                            <a:avLst/>
                          </a:prstGeom>
                          <a:grpFill/>
                          <a:ln w="12700"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8" name="Oval 749"/>
                        <wps:cNvSpPr>
                          <a:spLocks noChangeArrowheads="1"/>
                        </wps:cNvSpPr>
                        <wps:spPr bwMode="auto">
                          <a:xfrm>
                            <a:off x="13720" y="3830"/>
                            <a:ext cx="180" cy="180"/>
                          </a:xfrm>
                          <a:prstGeom prst="ellipse">
                            <a:avLst/>
                          </a:prstGeom>
                          <a:grpFill/>
                          <a:ln w="12700"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Oval 750"/>
                        <wps:cNvSpPr>
                          <a:spLocks noChangeArrowheads="1"/>
                        </wps:cNvSpPr>
                        <wps:spPr bwMode="auto">
                          <a:xfrm>
                            <a:off x="13360" y="3830"/>
                            <a:ext cx="180" cy="180"/>
                          </a:xfrm>
                          <a:prstGeom prst="ellipse">
                            <a:avLst/>
                          </a:prstGeom>
                          <a:grpFill/>
                          <a:ln w="12700" algn="ctr">
                            <a:solidFill>
                              <a:srgbClr val="FFC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D86367A" id="Group 744" o:spid="_x0000_s1026" style="position:absolute;margin-left:666pt;margin-top:60.45pt;width:98.25pt;height:9pt;z-index:251664384;mso-position-horizontal-relative:page;mso-position-vertical-relative:page" coordorigin="13360,3830" coordsize="196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">
                <v:oval id="Oval 745" o:spid="_x0000_s1027" style="position:absolute;left:1514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m/ysUA&#10;AADbAAAADwAAAGRycy9kb3ducmV2LnhtbESPQWvCQBSE74X+h+UJ3nRjEW1TV2kFo1ChNAq9PrLP&#10;ZDX7NmRXjf313YLQ4zAz3zCzRWdrcaHWG8cKRsMEBHHhtOFSwX63GjyD8AFZY+2YFNzIw2L++DDD&#10;VLsrf9ElD6WIEPYpKqhCaFIpfVGRRT90DXH0Dq61GKJsS6lbvEa4reVTkkykRcNxocKGlhUVp/xs&#10;FWTTU5atf17sdvNpPibvifk+H3Ol+r3u7RVEoC78h+/tjVYwHc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b/KxQAAANsAAAAPAAAAAAAAAAAAAAAAAJgCAABkcnMv&#10;ZG93bnJldi54bWxQSwUGAAAAAAQABAD1AAAAigMAAAAA&#10;" filled="f" strokecolor="#ffc000" strokeweight="1pt"/>
                <v:oval id="Oval 746" o:spid="_x0000_s1028" style="position:absolute;left:1478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UaUcUA&#10;AADbAAAADwAAAGRycy9kb3ducmV2LnhtbESPQWvCQBSE74X+h+UJ3nRjQW1TV2kFo1ChNAq9PrLP&#10;ZDX7NmRXjf313YLQ4zAz3zCzRWdrcaHWG8cKRsMEBHHhtOFSwX63GjyD8AFZY+2YFNzIw2L++DDD&#10;VLsrf9ElD6WIEPYpKqhCaFIpfVGRRT90DXH0Dq61GKJsS6lbvEa4reVTkkykRcNxocKGlhUVp/xs&#10;FWTTU5atf17sdvNpPibvifk+H3Ol+r3u7RVEoC78h+/tjVYwHcPf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RpRxQAAANsAAAAPAAAAAAAAAAAAAAAAAJgCAABkcnMv&#10;ZG93bnJldi54bWxQSwUGAAAAAAQABAD1AAAAigMAAAAA&#10;" filled="f" strokecolor="#ffc000" strokeweight="1pt"/>
                <v:oval id="Oval 747" o:spid="_x0000_s1029" style="position:absolute;left:14425;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EJsUA&#10;AADbAAAADwAAAGRycy9kb3ducmV2LnhtbESPQWvCQBSE74X+h+UJvenGHqJGV2kLjYKF0ljo9ZF9&#10;Jluzb0N21eiv7wpCj8PMfMMsVr1txIk6bxwrGI8SEMSl04YrBd+79+EUhA/IGhvHpOBCHlbLx4cF&#10;Ztqd+YtORahEhLDPUEEdQptJ6cuaLPqRa4mjt3edxRBlV0nd4TnCbSOfkySVFg3HhRpbequpPBRH&#10;qyCfHPJ8fZ3Zj82n2aavifk5/hZKPQ36lzmIQH34D9/bG61gksLt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4QmxQAAANsAAAAPAAAAAAAAAAAAAAAAAJgCAABkcnMv&#10;ZG93bnJldi54bWxQSwUGAAAAAAQABAD1AAAAigMAAAAA&#10;" filled="f" strokecolor="#ffc000" strokeweight="1pt"/>
                <v:oval id="Oval 748" o:spid="_x0000_s1030" style="position:absolute;left:1408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cUA&#10;AADbAAAADwAAAGRycy9kb3ducmV2LnhtbESPQWvCQBSE74X+h+UJvenGHoxGV2kLjYKF0ljo9ZF9&#10;Jluzb0N21eiv7wpCj8PMfMMsVr1txIk6bxwrGI8SEMSl04YrBd+79+EUhA/IGhvHpOBCHlbLx4cF&#10;Ztqd+YtORahEhLDPUEEdQptJ6cuaLPqRa4mjt3edxRBlV0nd4TnCbSOfk2QiLRqOCzW29FZTeSiO&#10;VkGeHvJ8fZ3Zj82n2U5eE/Nz/C2Uehr0L3MQgfrwH763N1pBmsLtS/w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yG9xQAAANsAAAAPAAAAAAAAAAAAAAAAAJgCAABkcnMv&#10;ZG93bnJldi54bWxQSwUGAAAAAAQABAD1AAAAigMAAAAA&#10;" filled="f" strokecolor="#ffc000" strokeweight="1pt"/>
                <v:oval id="Oval 749" o:spid="_x0000_s1031" style="position:absolute;left:1372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1z8MA&#10;AADbAAAADwAAAGRycy9kb3ducmV2LnhtbERPz2vCMBS+C/4P4Qm7zdQd1HXG4gbrBAVZN9j10Tzb&#10;2OalNFG7/fXmMPD48f1eZYNtxYV6bxwrmE0TEMSl04YrBd9f749LED4ga2wdk4Jf8pCtx6MVptpd&#10;+ZMuRahEDGGfooI6hC6V0pc1WfRT1xFH7uh6iyHCvpK6x2sMt618SpK5tGg4NtTY0VtNZVOcrYJ8&#10;0eT5x9+z3W8PZjd/TczP+VQo9TAZNi8gAg3hLv53b7WCRRwbv8Qf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S1z8MAAADbAAAADwAAAAAAAAAAAAAAAACYAgAAZHJzL2Rv&#10;d25yZXYueG1sUEsFBgAAAAAEAAQA9QAAAIgDAAAAAA==&#10;" filled="f" strokecolor="#ffc000" strokeweight="1pt"/>
                <v:oval id="Oval 750" o:spid="_x0000_s1032" style="position:absolute;left:13360;top:383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QVMUA&#10;AADbAAAADwAAAGRycy9kb3ducmV2LnhtbESPQWvCQBSE74X+h+UVems2etAaXUUFU6GCNC14fWRf&#10;k63ZtyG7avTXd4VCj8PMfMPMFr1txJk6bxwrGCQpCOLSacOVgq/PzcsrCB+QNTaOScGVPCzmjw8z&#10;zLS78Aedi1CJCGGfoYI6hDaT0pc1WfSJa4mj9+06iyHKrpK6w0uE20YO03QkLRqOCzW2tK6pPBYn&#10;qyAfH/P87Taxu+3evI9WqTmcfgqlnp/65RREoD78h//aW61gPIH7l/g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OBBUxQAAANsAAAAPAAAAAAAAAAAAAAAAAJgCAABkcnMv&#10;ZG93bnJldi54bWxQSwUGAAAAAAQABAD1AAAAigMAAAAA&#10;" filled="f" strokecolor="#ffc000" strokeweight="1pt"/>
                <w10:wrap anchorx="page" anchory="page"/>
              </v:group>
            </w:pict>
          </mc:Fallback>
        </mc:AlternateContent>
      </w:r>
      <w:r>
        <w:rPr>
          <w:noProof/>
        </w:rPr>
        <mc:AlternateContent>
          <mc:Choice Requires="wpg">
            <w:drawing>
              <wp:anchor distT="0" distB="0" distL="114300" distR="114300" simplePos="0" relativeHeight="251665408" behindDoc="0" locked="0" layoutInCell="1" allowOverlap="1" wp14:anchorId="3A70D2A0" wp14:editId="3A70D2A1">
                <wp:simplePos x="0" y="0"/>
                <wp:positionH relativeFrom="page">
                  <wp:posOffset>4616450</wp:posOffset>
                </wp:positionH>
                <wp:positionV relativeFrom="page">
                  <wp:posOffset>6291580</wp:posOffset>
                </wp:positionV>
                <wp:extent cx="774065" cy="728980"/>
                <wp:effectExtent l="19050" t="19050" r="26035" b="13970"/>
                <wp:wrapNone/>
                <wp:docPr id="69" name="Group 7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065" cy="728980"/>
                          <a:chOff x="6240" y="7600"/>
                          <a:chExt cx="3420" cy="3220"/>
                        </a:xfrm>
                        <a:solidFill>
                          <a:srgbClr val="9E0000"/>
                        </a:solidFill>
                      </wpg:grpSpPr>
                      <wps:wsp>
                        <wps:cNvPr id="70" name="Oval 751"/>
                        <wps:cNvSpPr>
                          <a:spLocks noChangeArrowheads="1"/>
                        </wps:cNvSpPr>
                        <wps:spPr bwMode="auto">
                          <a:xfrm>
                            <a:off x="6620" y="7600"/>
                            <a:ext cx="2240" cy="224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71" name="Oval 752"/>
                        <wps:cNvSpPr>
                          <a:spLocks noChangeArrowheads="1"/>
                        </wps:cNvSpPr>
                        <wps:spPr bwMode="auto">
                          <a:xfrm>
                            <a:off x="6240" y="8400"/>
                            <a:ext cx="1680" cy="168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s:wsp>
                        <wps:cNvPr id="72" name="Oval 753"/>
                        <wps:cNvSpPr>
                          <a:spLocks noChangeArrowheads="1"/>
                        </wps:cNvSpPr>
                        <wps:spPr bwMode="auto">
                          <a:xfrm>
                            <a:off x="6740" y="7900"/>
                            <a:ext cx="2920" cy="2920"/>
                          </a:xfrm>
                          <a:prstGeom prst="ellipse">
                            <a:avLst/>
                          </a:prstGeom>
                          <a:grpFill/>
                          <a:ln w="38100" cmpd="sng" algn="ctr">
                            <a:solidFill>
                              <a:srgbClr val="FFC000"/>
                            </a:solidFill>
                            <a:prstDash val="solid"/>
                            <a:round/>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B532A6" id="Group 761" o:spid="_x0000_s1026" style="position:absolute;margin-left:363.5pt;margin-top:495.4pt;width:60.95pt;height:57.4pt;z-index:251665408;mso-position-horizontal-relative:page;mso-position-vertical-relative:page" coordorigin="6240,7600" coordsize="342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">
                <v:oval id="Oval 751" o:spid="_x0000_s1027" style="position:absolute;left:6620;top:7600;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Ujb8A&#10;AADbAAAADwAAAGRycy9kb3ducmV2LnhtbERPTYvCMBC9C/6HMMLebOoetFSjiCAKsqBV9Do0Y1ts&#10;JrXJav335iB4fLzv2aIztXhQ6yrLCkZRDII4t7riQsHpuB4mIJxH1lhbJgUvcrCY93szTLV98oEe&#10;mS9ECGGXooLS+yaV0uUlGXSRbYgDd7WtQR9gW0jd4jOEm1r+xvFYGqw4NJTY0Kqk/Jb9GwXb+198&#10;lsmoSjbF/Wp3t2x/aV5K/Qy65RSEp85/xR/3ViuYhPXhS/gB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1GpSNvwAAANsAAAAPAAAAAAAAAAAAAAAAAJgCAABkcnMvZG93bnJl&#10;di54bWxQSwUGAAAAAAQABAD1AAAAhAMAAAAA&#10;" filled="f" strokecolor="#ffc000" strokeweight="3pt">
                  <v:shadow color="#622423 [1605]" opacity=".5" offset="1pt"/>
                </v:oval>
                <v:oval id="Oval 752" o:spid="_x0000_s1028" style="position:absolute;left:6240;top:8400;width:1680;height:1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xFsIA&#10;AADbAAAADwAAAGRycy9kb3ducmV2LnhtbESPQYvCMBSE74L/ITzBm6b14JZqFBFEQYS1u+j10Tzb&#10;YvNSm6j13xthYY/DzHzDzJedqcWDWldZVhCPIxDEudUVFwp+fzajBITzyBpry6TgRQ6Wi35vjqm2&#10;Tz7SI/OFCBB2KSoovW9SKV1ekkE3tg1x8C62NeiDbAupW3wGuKnlJIqm0mDFYaHEhtYl5dfsbhTs&#10;bofoJJO4SrbF7WL31+z73LyUGg661QyEp87/h//aO63gK4bPl/AD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jEWwgAAANsAAAAPAAAAAAAAAAAAAAAAAJgCAABkcnMvZG93&#10;bnJldi54bWxQSwUGAAAAAAQABAD1AAAAhwMAAAAA&#10;" filled="f" strokecolor="#ffc000" strokeweight="3pt">
                  <v:shadow color="#622423 [1605]" opacity=".5" offset="1pt"/>
                </v:oval>
                <v:oval id="Oval 753" o:spid="_x0000_s1029" style="position:absolute;left:6740;top:7900;width:2920;height:2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SvYcMA&#10;AADbAAAADwAAAGRycy9kb3ducmV2LnhtbESPT4vCMBTE7wt+h/AEb2uqBy3VVEQQhWXBraLXR/P6&#10;B5uX2mS1fvvNguBxmJnfMMtVbxpxp87VlhVMxhEI4tzqmksFp+P2MwbhPLLGxjIpeJKDVTr4WGKi&#10;7YN/6J75UgQIuwQVVN63iZQur8igG9uWOHiF7Qz6ILtS6g4fAW4aOY2imTRYc1iosKVNRfk1+zUK&#10;9rfv6CzjSR3vylthv67Z4dI+lRoN+/UChKfev8Ov9l4rmE/h/0v4AT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SvYcMAAADbAAAADwAAAAAAAAAAAAAAAACYAgAAZHJzL2Rv&#10;d25yZXYueG1sUEsFBgAAAAAEAAQA9QAAAIgDAAAAAA==&#10;" filled="f" strokecolor="#ffc000" strokeweight="3pt">
                  <v:shadow color="#622423 [1605]" opacity=".5" offset="1pt"/>
                </v:oval>
                <w10:wrap anchorx="page" anchory="page"/>
              </v:group>
            </w:pict>
          </mc:Fallback>
        </mc:AlternateContent>
      </w:r>
      <w:r>
        <w:rPr>
          <w:noProof/>
        </w:rPr>
        <mc:AlternateContent>
          <mc:Choice Requires="wpg">
            <w:drawing>
              <wp:anchor distT="0" distB="0" distL="114300" distR="114300" simplePos="0" relativeHeight="251661312" behindDoc="0" locked="0" layoutInCell="1" allowOverlap="1" wp14:anchorId="3A70D2A2" wp14:editId="3A70D2A3">
                <wp:simplePos x="0" y="0"/>
                <wp:positionH relativeFrom="column">
                  <wp:posOffset>-474345</wp:posOffset>
                </wp:positionH>
                <wp:positionV relativeFrom="paragraph">
                  <wp:posOffset>6583045</wp:posOffset>
                </wp:positionV>
                <wp:extent cx="9658350" cy="460375"/>
                <wp:effectExtent l="15240" t="9525" r="13335" b="15875"/>
                <wp:wrapNone/>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8350" cy="460375"/>
                          <a:chOff x="101" y="11285"/>
                          <a:chExt cx="15210" cy="725"/>
                        </a:xfrm>
                      </wpg:grpSpPr>
                      <wps:wsp>
                        <wps:cNvPr id="2" name="Oval 591"/>
                        <wps:cNvSpPr>
                          <a:spLocks noChangeArrowheads="1"/>
                        </wps:cNvSpPr>
                        <wps:spPr bwMode="auto">
                          <a:xfrm>
                            <a:off x="1343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Oval 592"/>
                        <wps:cNvSpPr>
                          <a:spLocks noChangeArrowheads="1"/>
                        </wps:cNvSpPr>
                        <wps:spPr bwMode="auto">
                          <a:xfrm>
                            <a:off x="1390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Oval 593"/>
                        <wps:cNvSpPr>
                          <a:spLocks noChangeArrowheads="1"/>
                        </wps:cNvSpPr>
                        <wps:spPr bwMode="auto">
                          <a:xfrm>
                            <a:off x="1436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Oval 594"/>
                        <wps:cNvSpPr>
                          <a:spLocks noChangeArrowheads="1"/>
                        </wps:cNvSpPr>
                        <wps:spPr bwMode="auto">
                          <a:xfrm>
                            <a:off x="1483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Oval 595"/>
                        <wps:cNvSpPr>
                          <a:spLocks noChangeArrowheads="1"/>
                        </wps:cNvSpPr>
                        <wps:spPr bwMode="auto">
                          <a:xfrm>
                            <a:off x="1156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Oval 596"/>
                        <wps:cNvSpPr>
                          <a:spLocks noChangeArrowheads="1"/>
                        </wps:cNvSpPr>
                        <wps:spPr bwMode="auto">
                          <a:xfrm>
                            <a:off x="1202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Oval 597"/>
                        <wps:cNvSpPr>
                          <a:spLocks noChangeArrowheads="1"/>
                        </wps:cNvSpPr>
                        <wps:spPr bwMode="auto">
                          <a:xfrm>
                            <a:off x="1249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 name="Oval 598"/>
                        <wps:cNvSpPr>
                          <a:spLocks noChangeArrowheads="1"/>
                        </wps:cNvSpPr>
                        <wps:spPr bwMode="auto">
                          <a:xfrm>
                            <a:off x="1295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 name="Oval 599"/>
                        <wps:cNvSpPr>
                          <a:spLocks noChangeArrowheads="1"/>
                        </wps:cNvSpPr>
                        <wps:spPr bwMode="auto">
                          <a:xfrm>
                            <a:off x="968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Oval 600"/>
                        <wps:cNvSpPr>
                          <a:spLocks noChangeArrowheads="1"/>
                        </wps:cNvSpPr>
                        <wps:spPr bwMode="auto">
                          <a:xfrm>
                            <a:off x="1015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Oval 601"/>
                        <wps:cNvSpPr>
                          <a:spLocks noChangeArrowheads="1"/>
                        </wps:cNvSpPr>
                        <wps:spPr bwMode="auto">
                          <a:xfrm>
                            <a:off x="1061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Oval 602"/>
                        <wps:cNvSpPr>
                          <a:spLocks noChangeArrowheads="1"/>
                        </wps:cNvSpPr>
                        <wps:spPr bwMode="auto">
                          <a:xfrm>
                            <a:off x="1108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Oval 603"/>
                        <wps:cNvSpPr>
                          <a:spLocks noChangeArrowheads="1"/>
                        </wps:cNvSpPr>
                        <wps:spPr bwMode="auto">
                          <a:xfrm>
                            <a:off x="781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Oval 604"/>
                        <wps:cNvSpPr>
                          <a:spLocks noChangeArrowheads="1"/>
                        </wps:cNvSpPr>
                        <wps:spPr bwMode="auto">
                          <a:xfrm>
                            <a:off x="827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Oval 605"/>
                        <wps:cNvSpPr>
                          <a:spLocks noChangeArrowheads="1"/>
                        </wps:cNvSpPr>
                        <wps:spPr bwMode="auto">
                          <a:xfrm>
                            <a:off x="874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Oval 606"/>
                        <wps:cNvSpPr>
                          <a:spLocks noChangeArrowheads="1"/>
                        </wps:cNvSpPr>
                        <wps:spPr bwMode="auto">
                          <a:xfrm>
                            <a:off x="920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 name="Oval 607"/>
                        <wps:cNvSpPr>
                          <a:spLocks noChangeArrowheads="1"/>
                        </wps:cNvSpPr>
                        <wps:spPr bwMode="auto">
                          <a:xfrm>
                            <a:off x="595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9" name="Oval 608"/>
                        <wps:cNvSpPr>
                          <a:spLocks noChangeArrowheads="1"/>
                        </wps:cNvSpPr>
                        <wps:spPr bwMode="auto">
                          <a:xfrm>
                            <a:off x="641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Oval 609"/>
                        <wps:cNvSpPr>
                          <a:spLocks noChangeArrowheads="1"/>
                        </wps:cNvSpPr>
                        <wps:spPr bwMode="auto">
                          <a:xfrm>
                            <a:off x="6881"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1" name="Oval 610"/>
                        <wps:cNvSpPr>
                          <a:spLocks noChangeArrowheads="1"/>
                        </wps:cNvSpPr>
                        <wps:spPr bwMode="auto">
                          <a:xfrm>
                            <a:off x="734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 name="Oval 611"/>
                        <wps:cNvSpPr>
                          <a:spLocks noChangeArrowheads="1"/>
                        </wps:cNvSpPr>
                        <wps:spPr bwMode="auto">
                          <a:xfrm>
                            <a:off x="407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 name="Oval 612"/>
                        <wps:cNvSpPr>
                          <a:spLocks noChangeArrowheads="1"/>
                        </wps:cNvSpPr>
                        <wps:spPr bwMode="auto">
                          <a:xfrm>
                            <a:off x="454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 name="Oval 613"/>
                        <wps:cNvSpPr>
                          <a:spLocks noChangeArrowheads="1"/>
                        </wps:cNvSpPr>
                        <wps:spPr bwMode="auto">
                          <a:xfrm>
                            <a:off x="5006" y="1128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Oval 614"/>
                        <wps:cNvSpPr>
                          <a:spLocks noChangeArrowheads="1"/>
                        </wps:cNvSpPr>
                        <wps:spPr bwMode="auto">
                          <a:xfrm>
                            <a:off x="54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6" name="Oval 615"/>
                        <wps:cNvSpPr>
                          <a:spLocks noChangeArrowheads="1"/>
                        </wps:cNvSpPr>
                        <wps:spPr bwMode="auto">
                          <a:xfrm>
                            <a:off x="805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7" name="Oval 616"/>
                        <wps:cNvSpPr>
                          <a:spLocks noChangeArrowheads="1"/>
                        </wps:cNvSpPr>
                        <wps:spPr bwMode="auto">
                          <a:xfrm>
                            <a:off x="61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617"/>
                        <wps:cNvSpPr>
                          <a:spLocks noChangeArrowheads="1"/>
                        </wps:cNvSpPr>
                        <wps:spPr bwMode="auto">
                          <a:xfrm>
                            <a:off x="665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9" name="Oval 618"/>
                        <wps:cNvSpPr>
                          <a:spLocks noChangeArrowheads="1"/>
                        </wps:cNvSpPr>
                        <wps:spPr bwMode="auto">
                          <a:xfrm>
                            <a:off x="712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0" name="Oval 619"/>
                        <wps:cNvSpPr>
                          <a:spLocks noChangeArrowheads="1"/>
                        </wps:cNvSpPr>
                        <wps:spPr bwMode="auto">
                          <a:xfrm>
                            <a:off x="758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1" name="Oval 620"/>
                        <wps:cNvSpPr>
                          <a:spLocks noChangeArrowheads="1"/>
                        </wps:cNvSpPr>
                        <wps:spPr bwMode="auto">
                          <a:xfrm>
                            <a:off x="431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2" name="Oval 621"/>
                        <wps:cNvSpPr>
                          <a:spLocks noChangeArrowheads="1"/>
                        </wps:cNvSpPr>
                        <wps:spPr bwMode="auto">
                          <a:xfrm>
                            <a:off x="478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3" name="Oval 622"/>
                        <wps:cNvSpPr>
                          <a:spLocks noChangeArrowheads="1"/>
                        </wps:cNvSpPr>
                        <wps:spPr bwMode="auto">
                          <a:xfrm>
                            <a:off x="524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4" name="Oval 623"/>
                        <wps:cNvSpPr>
                          <a:spLocks noChangeArrowheads="1"/>
                        </wps:cNvSpPr>
                        <wps:spPr bwMode="auto">
                          <a:xfrm>
                            <a:off x="57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Oval 624"/>
                        <wps:cNvSpPr>
                          <a:spLocks noChangeArrowheads="1"/>
                        </wps:cNvSpPr>
                        <wps:spPr bwMode="auto">
                          <a:xfrm>
                            <a:off x="1367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6" name="Oval 625"/>
                        <wps:cNvSpPr>
                          <a:spLocks noChangeArrowheads="1"/>
                        </wps:cNvSpPr>
                        <wps:spPr bwMode="auto">
                          <a:xfrm>
                            <a:off x="1414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7" name="Oval 626"/>
                        <wps:cNvSpPr>
                          <a:spLocks noChangeArrowheads="1"/>
                        </wps:cNvSpPr>
                        <wps:spPr bwMode="auto">
                          <a:xfrm>
                            <a:off x="1460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9" name="Oval 627"/>
                        <wps:cNvSpPr>
                          <a:spLocks noChangeArrowheads="1"/>
                        </wps:cNvSpPr>
                        <wps:spPr bwMode="auto">
                          <a:xfrm>
                            <a:off x="1180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1" name="Oval 628"/>
                        <wps:cNvSpPr>
                          <a:spLocks noChangeArrowheads="1"/>
                        </wps:cNvSpPr>
                        <wps:spPr bwMode="auto">
                          <a:xfrm>
                            <a:off x="1226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Oval 629"/>
                        <wps:cNvSpPr>
                          <a:spLocks noChangeArrowheads="1"/>
                        </wps:cNvSpPr>
                        <wps:spPr bwMode="auto">
                          <a:xfrm>
                            <a:off x="1273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Oval 630"/>
                        <wps:cNvSpPr>
                          <a:spLocks noChangeArrowheads="1"/>
                        </wps:cNvSpPr>
                        <wps:spPr bwMode="auto">
                          <a:xfrm>
                            <a:off x="1319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Oval 631"/>
                        <wps:cNvSpPr>
                          <a:spLocks noChangeArrowheads="1"/>
                        </wps:cNvSpPr>
                        <wps:spPr bwMode="auto">
                          <a:xfrm>
                            <a:off x="992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5" name="Oval 632"/>
                        <wps:cNvSpPr>
                          <a:spLocks noChangeArrowheads="1"/>
                        </wps:cNvSpPr>
                        <wps:spPr bwMode="auto">
                          <a:xfrm>
                            <a:off x="1039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6" name="Oval 633"/>
                        <wps:cNvSpPr>
                          <a:spLocks noChangeArrowheads="1"/>
                        </wps:cNvSpPr>
                        <wps:spPr bwMode="auto">
                          <a:xfrm>
                            <a:off x="1085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7" name="Oval 634"/>
                        <wps:cNvSpPr>
                          <a:spLocks noChangeArrowheads="1"/>
                        </wps:cNvSpPr>
                        <wps:spPr bwMode="auto">
                          <a:xfrm>
                            <a:off x="1132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8" name="Oval 635"/>
                        <wps:cNvSpPr>
                          <a:spLocks noChangeArrowheads="1"/>
                        </wps:cNvSpPr>
                        <wps:spPr bwMode="auto">
                          <a:xfrm>
                            <a:off x="944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9" name="Oval 636"/>
                        <wps:cNvSpPr>
                          <a:spLocks noChangeArrowheads="1"/>
                        </wps:cNvSpPr>
                        <wps:spPr bwMode="auto">
                          <a:xfrm>
                            <a:off x="899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637"/>
                        <wps:cNvSpPr>
                          <a:spLocks noChangeArrowheads="1"/>
                        </wps:cNvSpPr>
                        <wps:spPr bwMode="auto">
                          <a:xfrm>
                            <a:off x="851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1" name="Oval 638"/>
                        <wps:cNvSpPr>
                          <a:spLocks noChangeArrowheads="1"/>
                        </wps:cNvSpPr>
                        <wps:spPr bwMode="auto">
                          <a:xfrm>
                            <a:off x="359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2" name="Oval 639"/>
                        <wps:cNvSpPr>
                          <a:spLocks noChangeArrowheads="1"/>
                        </wps:cNvSpPr>
                        <wps:spPr bwMode="auto">
                          <a:xfrm>
                            <a:off x="173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3" name="Oval 640"/>
                        <wps:cNvSpPr>
                          <a:spLocks noChangeArrowheads="1"/>
                        </wps:cNvSpPr>
                        <wps:spPr bwMode="auto">
                          <a:xfrm>
                            <a:off x="2666"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 name="Oval 641"/>
                        <wps:cNvSpPr>
                          <a:spLocks noChangeArrowheads="1"/>
                        </wps:cNvSpPr>
                        <wps:spPr bwMode="auto">
                          <a:xfrm>
                            <a:off x="79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5" name="Oval 642"/>
                        <wps:cNvSpPr>
                          <a:spLocks noChangeArrowheads="1"/>
                        </wps:cNvSpPr>
                        <wps:spPr bwMode="auto">
                          <a:xfrm>
                            <a:off x="337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Oval 643"/>
                        <wps:cNvSpPr>
                          <a:spLocks noChangeArrowheads="1"/>
                        </wps:cNvSpPr>
                        <wps:spPr bwMode="auto">
                          <a:xfrm>
                            <a:off x="15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7" name="Oval 644"/>
                        <wps:cNvSpPr>
                          <a:spLocks noChangeArrowheads="1"/>
                        </wps:cNvSpPr>
                        <wps:spPr bwMode="auto">
                          <a:xfrm>
                            <a:off x="197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8" name="Oval 645"/>
                        <wps:cNvSpPr>
                          <a:spLocks noChangeArrowheads="1"/>
                        </wps:cNvSpPr>
                        <wps:spPr bwMode="auto">
                          <a:xfrm>
                            <a:off x="244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9" name="Oval 646"/>
                        <wps:cNvSpPr>
                          <a:spLocks noChangeArrowheads="1"/>
                        </wps:cNvSpPr>
                        <wps:spPr bwMode="auto">
                          <a:xfrm>
                            <a:off x="2906"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0" name="Oval 647"/>
                        <wps:cNvSpPr>
                          <a:spLocks noChangeArrowheads="1"/>
                        </wps:cNvSpPr>
                        <wps:spPr bwMode="auto">
                          <a:xfrm>
                            <a:off x="10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1" name="Oval 648"/>
                        <wps:cNvSpPr>
                          <a:spLocks noChangeArrowheads="1"/>
                        </wps:cNvSpPr>
                        <wps:spPr bwMode="auto">
                          <a:xfrm>
                            <a:off x="566"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2" name="Oval 649"/>
                        <wps:cNvSpPr>
                          <a:spLocks noChangeArrowheads="1"/>
                        </wps:cNvSpPr>
                        <wps:spPr bwMode="auto">
                          <a:xfrm>
                            <a:off x="10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Oval 650"/>
                        <wps:cNvSpPr>
                          <a:spLocks noChangeArrowheads="1"/>
                        </wps:cNvSpPr>
                        <wps:spPr bwMode="auto">
                          <a:xfrm>
                            <a:off x="4311" y="1152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Oval 651"/>
                        <wps:cNvSpPr>
                          <a:spLocks noChangeArrowheads="1"/>
                        </wps:cNvSpPr>
                        <wps:spPr bwMode="auto">
                          <a:xfrm>
                            <a:off x="3831" y="1153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5" name="Oval 652"/>
                        <wps:cNvSpPr>
                          <a:spLocks noChangeArrowheads="1"/>
                        </wps:cNvSpPr>
                        <wps:spPr bwMode="auto">
                          <a:xfrm>
                            <a:off x="296" y="1133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Oval 653"/>
                        <wps:cNvSpPr>
                          <a:spLocks noChangeArrowheads="1"/>
                        </wps:cNvSpPr>
                        <wps:spPr bwMode="auto">
                          <a:xfrm>
                            <a:off x="1271" y="11290"/>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7" name="Oval 654"/>
                        <wps:cNvSpPr>
                          <a:spLocks noChangeArrowheads="1"/>
                        </wps:cNvSpPr>
                        <wps:spPr bwMode="auto">
                          <a:xfrm>
                            <a:off x="220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Oval 655"/>
                        <wps:cNvSpPr>
                          <a:spLocks noChangeArrowheads="1"/>
                        </wps:cNvSpPr>
                        <wps:spPr bwMode="auto">
                          <a:xfrm>
                            <a:off x="3131" y="11305"/>
                            <a:ext cx="480" cy="480"/>
                          </a:xfrm>
                          <a:prstGeom prst="ellipse">
                            <a:avLst/>
                          </a:prstGeom>
                          <a:noFill/>
                          <a:ln w="15875" algn="ctr">
                            <a:solidFill>
                              <a:srgbClr val="FFFF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3E03D47" id="Group 590" o:spid="_x0000_s1026" style="position:absolute;margin-left:-37.35pt;margin-top:518.35pt;width:760.5pt;height:36.25pt;z-index:251661312" coordorigin="101,11285" coordsize="1521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">
                <v:oval id="Oval 591" o:spid="_x0000_s1027" style="position:absolute;left:1343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UWu8UA&#10;AADaAAAADwAAAGRycy9kb3ducmV2LnhtbESPT2vCQBTE7wW/w/IKvdWNOZQQXUWkohR6qLXo8Zl9&#10;JtHs27C7zZ9v3y0Uehxm5jfMYjWYRnTkfG1ZwWyagCAurK65VHD83D5nIHxA1thYJgUjeVgtJw8L&#10;zLXt+YO6QyhFhLDPUUEVQptL6YuKDPqpbYmjd7XOYIjSlVI77CPcNDJNkhdpsOa4UGFLm4qK++Hb&#10;KCh39e71a/Z+6lxzG7u3yznbHs9KPT0O6zmIQEP4D/+191pBCr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VRa7xQAAANoAAAAPAAAAAAAAAAAAAAAAAJgCAABkcnMv&#10;ZG93bnJldi54bWxQSwUGAAAAAAQABAD1AAAAigMAAAAA&#10;" filled="f" strokecolor="white" strokeweight="1.25pt"/>
                <v:oval id="Oval 592" o:spid="_x0000_s1028" style="position:absolute;left:1390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zIMQA&#10;AADaAAAADwAAAGRycy9kb3ducmV2LnhtbESPQWvCQBSE74X+h+UVvNWNF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ZsyDEAAAA2gAAAA8AAAAAAAAAAAAAAAAAmAIAAGRycy9k&#10;b3ducmV2LnhtbFBLBQYAAAAABAAEAPUAAACJAwAAAAA=&#10;" filled="f" strokecolor="white" strokeweight="1.25pt"/>
                <v:oval id="Oval 593" o:spid="_x0000_s1029" style="position:absolute;left:1436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ArVMQA&#10;AADaAAAADwAAAGRycy9kb3ducmV2LnhtbESPQWvCQBSE74X+h+UVvNWNRYp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wK1TEAAAA2gAAAA8AAAAAAAAAAAAAAAAAmAIAAGRycy9k&#10;b3ducmV2LnhtbFBLBQYAAAAABAAEAPUAAACJAwAAAAA=&#10;" filled="f" strokecolor="white" strokeweight="1.25pt"/>
                <v:oval id="Oval 594" o:spid="_x0000_s1030" style="position:absolute;left:1483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yOz8QA&#10;AADaAAAADwAAAGRycy9kb3ducmV2LnhtbESPQWvCQBSE74X+h+UVvNWNBYtEV5FSsQg9qBE9PrPP&#10;JG32bdhdY/z3riB4HGbmG2Yy60wtWnK+sqxg0E9AEOdWV1woyLaL9xEIH5A11pZJwZU8zKavLxNM&#10;tb3wmtpNKESEsE9RQRlCk0rp85IM+r5tiKN3ss5giNIVUju8RLip5UeSfEqDFceFEhv6Kin/35yN&#10;gmJZLb93g9996+q/a7s6HkaL7KBU762bj0EE6sIz/Gj/aAVDuF+JN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8js/EAAAA2gAAAA8AAAAAAAAAAAAAAAAAmAIAAGRycy9k&#10;b3ducmV2LnhtbFBLBQYAAAAABAAEAPUAAACJAwAAAAA=&#10;" filled="f" strokecolor="white" strokeweight="1.25pt"/>
                <v:oval id="Oval 595" o:spid="_x0000_s1031" style="position:absolute;left:1156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QuMUA&#10;AADaAAAADwAAAGRycy9kb3ducmV2LnhtbESPT2vCQBTE7wW/w/IKvdWNHkKIriJSsRR6qLXo8Zl9&#10;JtHs27C7zZ9v3y0Uehxm5jfMcj2YRnTkfG1ZwWyagCAurK65VHD83D1nIHxA1thYJgUjeVivJg9L&#10;zLXt+YO6QyhFhLDPUUEVQptL6YuKDPqpbYmjd7XOYIjSlVI77CPcNHKeJKk0WHNcqLClbUXF/fBt&#10;FJT7ev/yNXs/da65jd3b5Zztjmelnh6HzQJEoCH8h//ar1pBCr9X4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hC4xQAAANoAAAAPAAAAAAAAAAAAAAAAAJgCAABkcnMv&#10;ZG93bnJldi54bWxQSwUGAAAAAAQABAD1AAAAigMAAAAA&#10;" filled="f" strokecolor="white" strokeweight="1.25pt"/>
                <v:oval id="Oval 596" o:spid="_x0000_s1032" style="position:absolute;left:1202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K1I8QA&#10;AADaAAAADwAAAGRycy9kb3ducmV2LnhtbESPQWvCQBSE74X+h+UVvNWNPViJriKlYhF6UCN6fGaf&#10;Sdrs27C7xvjvXUHwOMzMN8xk1platOR8ZVnBoJ+AIM6trrhQkG0X7yMQPiBrrC2Tgit5mE1fXyaY&#10;anvhNbWbUIgIYZ+igjKEJpXS5yUZ9H3bEEfvZJ3BEKUrpHZ4iXBTy48kGUqDFceFEhv6Kin/35yN&#10;gmJZLb93g9996+q/a7s6HkaL7KBU762bj0EE6sIz/Gj/aAWfcL8Sb4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itSPEAAAA2gAAAA8AAAAAAAAAAAAAAAAAmAIAAGRycy9k&#10;b3ducmV2LnhtbFBLBQYAAAAABAAEAPUAAACJAwAAAAA=&#10;" filled="f" strokecolor="white" strokeweight="1.25pt"/>
                <v:oval id="Oval 597" o:spid="_x0000_s1033" style="position:absolute;left:1249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hUcAA&#10;AADaAAAADwAAAGRycy9kb3ducmV2LnhtbERPTYvCMBC9L/gfwgje1lQPItUoIooieNBV9Dg2Y1tt&#10;JiWJtf77zWFhj4/3PZ23phINOV9aVjDoJyCIM6tLzhWcftbfYxA+IGusLJOCD3mYzzpfU0y1ffOB&#10;mmPIRQxhn6KCIoQ6ldJnBRn0fVsTR+5uncEQoculdviO4aaSwyQZSYMlx4YCa1oWlD2PL6Mg35Sb&#10;1XmwvzSuenya3e06Xp+uSvW67WICIlAb/sV/7q1WELfGK/EGyN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L0hUcAAAADaAAAADwAAAAAAAAAAAAAAAACYAgAAZHJzL2Rvd25y&#10;ZXYueG1sUEsFBgAAAAAEAAQA9QAAAIUDAAAAAA==&#10;" filled="f" strokecolor="white" strokeweight="1.25pt"/>
                <v:oval id="Oval 598" o:spid="_x0000_s1034" style="position:absolute;left:1295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ysQA&#10;AADaAAAADwAAAGRycy9kb3ducmV2LnhtbESPQWvCQBSE74L/YXlCb7qxh6IxGymiWAoeai31+My+&#10;JtHs27C7jfHfuwWhx2FmvmGyZW8a0ZHztWUF00kCgriwuuZSweFzM56B8AFZY2OZFNzIwzIfDjJM&#10;tb3yB3X7UIoIYZ+igiqENpXSFxUZ9BPbEkfvxzqDIUpXSu3wGuGmkc9J8iIN1hwXKmxpVVFx2f8a&#10;BeW23q6/prvvzjXnW/d+Os42h6NST6P+dQEiUB/+w4/2m1Ywh78r8Qb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xhMrEAAAA2gAAAA8AAAAAAAAAAAAAAAAAmAIAAGRycy9k&#10;b3ducmV2LnhtbFBLBQYAAAAABAAEAPUAAACJAwAAAAA=&#10;" filled="f" strokecolor="white" strokeweight="1.25pt"/>
                <v:oval id="Oval 599" o:spid="_x0000_s1035" style="position:absolute;left:968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5acUA&#10;AADbAAAADwAAAGRycy9kb3ducmV2LnhtbESPQWvCQBCF7wX/wzKCt7qxB5HoKlIUS6GHWkWPY3ZM&#10;UrOzYXcb47/vHAq9zfDevPfNYtW7RnUUYu3ZwGScgSIuvK25NHD42j7PQMWEbLHxTAYeFGG1HDwt&#10;MLf+zp/U7VOpJIRjjgaqlNpc61hU5DCOfUss2tUHh0nWUGob8C7hrtEvWTbVDmuWhgpbeq2ouO1/&#10;nIFyV+82x8nHqQvN96N7v5xn28PZmNGwX89BJerTv/nv+s0KvtDL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vlpxQAAANsAAAAPAAAAAAAAAAAAAAAAAJgCAABkcnMv&#10;ZG93bnJldi54bWxQSwUGAAAAAAQABAD1AAAAigMAAAAA&#10;" filled="f" strokecolor="white" strokeweight="1.25pt"/>
                <v:oval id="Oval 600" o:spid="_x0000_s1036" style="position:absolute;left:1015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c8sMA&#10;AADbAAAADwAAAGRycy9kb3ducmV2LnhtbERPS2vCQBC+C/6HZQRvukkPImlWKaViETz4KPU4zU6T&#10;tNnZsLvG+O9dQfA2H99z8mVvGtGR87VlBek0AUFcWF1zqeB4WE3mIHxA1thYJgVX8rBcDAc5Ztpe&#10;eEfdPpQihrDPUEEVQptJ6YuKDPqpbYkj92udwRChK6V2eInhppEvSTKTBmuODRW29F5R8b8/GwXl&#10;ul5/fKXb7841f9du83Oar44npcaj/u0VRKA+PMUP96eO81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pc8sMAAADbAAAADwAAAAAAAAAAAAAAAACYAgAAZHJzL2Rv&#10;d25yZXYueG1sUEsFBgAAAAAEAAQA9QAAAIgDAAAAAA==&#10;" filled="f" strokecolor="white" strokeweight="1.25pt"/>
                <v:oval id="Oval 601" o:spid="_x0000_s1037" style="position:absolute;left:1061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ChcMA&#10;AADbAAAADwAAAGRycy9kb3ducmV2LnhtbERPS2vCQBC+F/wPyxR6qxtzKCG6ikhFKfRQa9HjmB2T&#10;aHY27G7z+PfdQqG3+fies1gNphEdOV9bVjCbJiCIC6trLhUcP7fPGQgfkDU2lknBSB5Wy8nDAnNt&#10;e/6g7hBKEUPY56igCqHNpfRFRQb91LbEkbtaZzBE6EqpHfYx3DQyTZIXabDm2FBhS5uKivvh2ygo&#10;d/Xu9Wv2fupccxu7t8s52x7PSj09Dus5iEBD+Bf/ufc6zk/h95d4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ChcMAAADbAAAADwAAAAAAAAAAAAAAAACYAgAAZHJzL2Rv&#10;d25yZXYueG1sUEsFBgAAAAAEAAQA9QAAAIgDAAAAAA==&#10;" filled="f" strokecolor="white" strokeweight="1.25pt"/>
                <v:oval id="Oval 602" o:spid="_x0000_s1038" style="position:absolute;left:1108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sIA&#10;AADbAAAADwAAAGRycy9kb3ducmV2LnhtbERPTWvCQBC9F/oflil4qxsr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9GcewgAAANsAAAAPAAAAAAAAAAAAAAAAAJgCAABkcnMvZG93&#10;bnJldi54bWxQSwUGAAAAAAQABAD1AAAAhwMAAAAA&#10;" filled="f" strokecolor="white" strokeweight="1.25pt"/>
                <v:oval id="Oval 603" o:spid="_x0000_s1039" style="position:absolute;left:781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3/asIA&#10;AADbAAAADwAAAGRycy9kb3ducmV2LnhtbERPTWvCQBC9F/oflil4qxuLFI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Hf9qwgAAANsAAAAPAAAAAAAAAAAAAAAAAJgCAABkcnMvZG93&#10;bnJldi54bWxQSwUGAAAAAAQABAD1AAAAhwMAAAAA&#10;" filled="f" strokecolor="white" strokeweight="1.25pt"/>
                <v:oval id="Oval 604" o:spid="_x0000_s1040" style="position:absolute;left:827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Fa8cIA&#10;AADbAAAADwAAAGRycy9kb3ducmV2LnhtbERPTWvCQBC9F/oflil4qxsLFomuIqViEXpQI3ocs2OS&#10;NjsbdtcY/70rCN7m8T5nMutMLVpyvrKsYNBPQBDnVldcKMi2i/cRCB+QNdaWScGVPMymry8TTLW9&#10;8JraTShEDGGfooIyhCaV0uclGfR92xBH7mSdwRChK6R2eInhppYfSfIpDVYcG0ps6Kuk/H9zNgqK&#10;ZbX83g1+962r/67t6ngYLbKDUr23bj4GEagLT/HD/aPj/CHcf4kHyO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VrxwgAAANsAAAAPAAAAAAAAAAAAAAAAAJgCAABkcnMvZG93&#10;bnJldi54bWxQSwUGAAAAAAQABAD1AAAAhwMAAAAA&#10;" filled="f" strokecolor="white" strokeweight="1.25pt"/>
                <v:oval id="Oval 605" o:spid="_x0000_s1041" style="position:absolute;left:874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PEhsMA&#10;AADbAAAADwAAAGRycy9kb3ducmV2LnhtbERPS2vCQBC+F/wPyxR6qxs9hBBdRaRiKfRQa9HjmB2T&#10;aHY27G7z+PfdQqG3+fies1wPphEdOV9bVjCbJiCIC6trLhUcP3fPGQgfkDU2lknBSB7Wq8nDEnNt&#10;e/6g7hBKEUPY56igCqHNpfRFRQb91LbEkbtaZzBE6EqpHfYx3DRyniSpNFhzbKiwpW1Fxf3wbRSU&#10;+3r/8jV7P3WuuY3d2+Wc7Y5npZ4eh80CRKAh/Iv/3K86zk/h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PEhsMAAADbAAAADwAAAAAAAAAAAAAAAACYAgAAZHJzL2Rv&#10;d25yZXYueG1sUEsFBgAAAAAEAAQA9QAAAIgDAAAAAA==&#10;" filled="f" strokecolor="white" strokeweight="1.25pt"/>
                <v:oval id="Oval 606" o:spid="_x0000_s1042" style="position:absolute;left:920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9hHcMA&#10;AADbAAAADwAAAGRycy9kb3ducmV2LnhtbERPTWvCQBC9F/oflil4qxt7sBJdRUrFIvSgRvQ4Zsck&#10;bXY27K4x/ntXELzN433OZNaZWrTkfGVZwaCfgCDOra64UJBtF+8jED4ga6wtk4IreZhNX18mmGp7&#10;4TW1m1CIGMI+RQVlCE0qpc9LMuj7tiGO3Mk6gyFCV0jt8BLDTS0/kmQoDVYcG0ps6Kuk/H9zNgqK&#10;ZbX83g1+962r/67t6ngYLbKDUr23bj4GEagLT/HD/aPj/E+4/x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9hHcMAAADbAAAADwAAAAAAAAAAAAAAAACYAgAAZHJzL2Rv&#10;d25yZXYueG1sUEsFBgAAAAAEAAQA9QAAAIgDAAAAAA==&#10;" filled="f" strokecolor="white" strokeweight="1.25pt"/>
                <v:oval id="Oval 607" o:spid="_x0000_s1043" style="position:absolute;left:595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D1b8UA&#10;AADbAAAADwAAAGRycy9kb3ducmV2LnhtbESPQWvCQBCF7wX/wzKCt7qxB5HoKlIUS6GHWkWPY3ZM&#10;UrOzYXcb47/vHAq9zfDevPfNYtW7RnUUYu3ZwGScgSIuvK25NHD42j7PQMWEbLHxTAYeFGG1HDwt&#10;MLf+zp/U7VOpJIRjjgaqlNpc61hU5DCOfUss2tUHh0nWUGob8C7hrtEvWTbVDmuWhgpbeq2ouO1/&#10;nIFyV+82x8nHqQvN96N7v5xn28PZmNGwX89BJerTv/nv+s0KvsDKLzK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PVvxQAAANsAAAAPAAAAAAAAAAAAAAAAAJgCAABkcnMv&#10;ZG93bnJldi54bWxQSwUGAAAAAAQABAD1AAAAigMAAAAA&#10;" filled="f" strokecolor="white" strokeweight="1.25pt"/>
                <v:oval id="Oval 608" o:spid="_x0000_s1044" style="position:absolute;left:641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xQ9MMA&#10;AADbAAAADwAAAGRycy9kb3ducmV2LnhtbERPTWvCQBC9F/oflil4qxs9iI2uIqWiCD2oET2O2TFJ&#10;m50Nu2uM/74rFLzN433OdN6ZWrTkfGVZwaCfgCDOra64UJDtl+9jED4ga6wtk4I7eZjPXl+mmGp7&#10;4y21u1CIGMI+RQVlCE0qpc9LMuj7tiGO3MU6gyFCV0jt8BbDTS2HSTKSBiuODSU29FlS/ru7GgXF&#10;qlp9HQbfx9bVP/d2cz6Nl9lJqd5bt5iACNSFp/jfvdZx/gc8fokH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xQ9MMAAADbAAAADwAAAAAAAAAAAAAAAACYAgAAZHJzL2Rv&#10;d25yZXYueG1sUEsFBgAAAAAEAAQA9QAAAIgDAAAAAA==&#10;" filled="f" strokecolor="white" strokeweight="1.25pt"/>
                <v:oval id="Oval 609" o:spid="_x0000_s1045" style="position:absolute;left:6881;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oz1MMA&#10;AADbAAAADwAAAGRycy9kb3ducmV2LnhtbERPy2rCQBTdF/yH4Qrd1YkuSoiOIsUQKXRRH+jyNnOb&#10;xGbuhJlpTP6+syi4PJz3ajOYVvTkfGNZwXyWgCAurW64UnA65i8pCB+QNbaWScFIHjbrydMKM23v&#10;/En9IVQihrDPUEEdQpdJ6cuaDPqZ7Ygj922dwRChq6R2eI/hppWLJHmVBhuODTV29FZT+XP4NQqq&#10;oil25/nHpXftbezfv65pfroq9TwdtksQgYbwEP+791rBIq6P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oz1MMAAADbAAAADwAAAAAAAAAAAAAAAACYAgAAZHJzL2Rv&#10;d25yZXYueG1sUEsFBgAAAAAEAAQA9QAAAIgDAAAAAA==&#10;" filled="f" strokecolor="white" strokeweight="1.25pt"/>
                <v:oval id="Oval 610" o:spid="_x0000_s1046" style="position:absolute;left:734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WT8QA&#10;AADbAAAADwAAAGRycy9kb3ducmV2LnhtbESPQWvCQBSE74L/YXlCb7qJhyLRVUQUpdBD1aLHZ/aZ&#10;RLNvw+42xn/fLQg9DjPzDTNbdKYWLTlfWVaQjhIQxLnVFRcKjofNcALCB2SNtWVS8CQPi3m/N8NM&#10;2wd/UbsPhYgQ9hkqKENoMil9XpJBP7INcfSu1hkMUbpCaoePCDe1HCfJuzRYcVwosaFVSfl9/2MU&#10;FNtqu/5OP0+tq2/P9uNynmyOZ6XeBt1yCiJQF/7Dr/ZOKxin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Glk/EAAAA2wAAAA8AAAAAAAAAAAAAAAAAmAIAAGRycy9k&#10;b3ducmV2LnhtbFBLBQYAAAAABAAEAPUAAACJAwAAAAA=&#10;" filled="f" strokecolor="white" strokeweight="1.25pt"/>
                <v:oval id="Oval 611" o:spid="_x0000_s1047" style="position:absolute;left:407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IOMUA&#10;AADbAAAADwAAAGRycy9kb3ducmV2LnhtbESPQWvCQBSE70L/w/IEb7oxB5E0q5SiWAQPWqUeX7Ov&#10;Sdrs27C7xvjvXaHgcZiZb5h82ZtGdOR8bVnBdJKAIC6srrlUcPxcj+cgfEDW2FgmBTfysFy8DHLM&#10;tL3ynrpDKEWEsM9QQRVCm0npi4oM+oltiaP3Y53BEKUrpXZ4jXDTyDRJZtJgzXGhwpbeKyr+Dhej&#10;oNzUm9VpuvvqXPN767bf5/n6eFZqNOzfXkEE6sMz/N/+0ArS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Ag4xQAAANsAAAAPAAAAAAAAAAAAAAAAAJgCAABkcnMv&#10;ZG93bnJldi54bWxQSwUGAAAAAAQABAD1AAAAigMAAAAA&#10;" filled="f" strokecolor="white" strokeweight="1.25pt"/>
                <v:oval id="Oval 612" o:spid="_x0000_s1048" style="position:absolute;left:454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to8UA&#10;AADbAAAADwAAAGRycy9kb3ducmV2LnhtbESPQWvCQBSE7wX/w/KE3upGCy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mK2jxQAAANsAAAAPAAAAAAAAAAAAAAAAAJgCAABkcnMv&#10;ZG93bnJldi54bWxQSwUGAAAAAAQABAD1AAAAigMAAAAA&#10;" filled="f" strokecolor="white" strokeweight="1.25pt"/>
                <v:oval id="Oval 613" o:spid="_x0000_s1049" style="position:absolute;left:5006;top:1128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E118UA&#10;AADbAAAADwAAAGRycy9kb3ducmV2LnhtbESPQWvCQBSE7wX/w/KE3upGK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TXXxQAAANsAAAAPAAAAAAAAAAAAAAAAAJgCAABkcnMv&#10;ZG93bnJldi54bWxQSwUGAAAAAAQABAD1AAAAigMAAAAA&#10;" filled="f" strokecolor="white" strokeweight="1.25pt"/>
                <v:oval id="Oval 614" o:spid="_x0000_s1050" style="position:absolute;left:54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2QTMUA&#10;AADbAAAADwAAAGRycy9kb3ducmV2LnhtbESPQWvCQBSE7wX/w/KE3upGoSIxGylSsRQ8VCN6fM2+&#10;JqnZt2F3G+O/7xYKHoeZ+YbJVoNpRU/ON5YVTCcJCOLS6oYrBcVh87QA4QOyxtYyKbiRh1U+esgw&#10;1fbKH9TvQyUihH2KCuoQulRKX9Zk0E9sRxy9L+sMhihdJbXDa4SbVs6SZC4NNhwXauxoXVN52f8Y&#10;BdW22b4ep7tT79rvW//+eV5sirNSj+PhZQki0BDu4f/2m1Ywe4a/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PZBMxQAAANsAAAAPAAAAAAAAAAAAAAAAAJgCAABkcnMv&#10;ZG93bnJldi54bWxQSwUGAAAAAAQABAD1AAAAigMAAAAA&#10;" filled="f" strokecolor="white" strokeweight="1.25pt"/>
                <v:oval id="Oval 615" o:spid="_x0000_s1051" style="position:absolute;left:805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OO8QA&#10;AADbAAAADwAAAGRycy9kb3ducmV2LnhtbESPQYvCMBSE74L/ITzBm6Z6EOkaRZYVRfCg66LHZ/Ns&#10;u9u8lCTW+u+NsOBxmJlvmNmiNZVoyPnSsoLRMAFBnFldcq7g+L0aTEH4gKyxskwKHuRhMe92Zphq&#10;e+c9NYeQiwhhn6KCIoQ6ldJnBRn0Q1sTR+9qncEQpculdniPcFPJcZJMpMGS40KBNX0WlP0dbkZB&#10;vi7XXz+j3alx1e+j2V7O09XxrFS/1y4/QARqwzv8395oBeMJ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vDjvEAAAA2wAAAA8AAAAAAAAAAAAAAAAAmAIAAGRycy9k&#10;b3ducmV2LnhtbFBLBQYAAAAABAAEAPUAAACJAwAAAAA=&#10;" filled="f" strokecolor="white" strokeweight="1.25pt"/>
                <v:oval id="Oval 616" o:spid="_x0000_s1052" style="position:absolute;left:61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roMYA&#10;AADbAAAADwAAAGRycy9kb3ducmV2LnhtbESPQWvCQBSE7wX/w/KE3upGD1ViNlKkYil4qEb0+Jp9&#10;TVKzb8PuNsZ/3y0UPA4z8w2TrQbTip6cbywrmE4SEMSl1Q1XCorD5mkBwgdkja1lUnAjD6t89JBh&#10;qu2VP6jfh0pECPsUFdQhdKmUvqzJoJ/Yjjh6X9YZDFG6SmqH1wg3rZwlybM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roMYAAADbAAAADwAAAAAAAAAAAAAAAACYAgAAZHJz&#10;L2Rvd25yZXYueG1sUEsFBgAAAAAEAAQA9QAAAIsDAAAAAA==&#10;" filled="f" strokecolor="white" strokeweight="1.25pt"/>
                <v:oval id="Oval 617" o:spid="_x0000_s1053" style="position:absolute;left:665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0sMA&#10;AADbAAAADwAAAGRycy9kb3ducmV2LnhtbERPy2rCQBTdF/yH4Qrd1YkuSoiOIsUQKXRRH+jyNnOb&#10;xGbuhJlpTP6+syi4PJz3ajOYVvTkfGNZwXyWgCAurW64UnA65i8pCB+QNbaWScFIHjbrydMKM23v&#10;/En9IVQihrDPUEEdQpdJ6cuaDPqZ7Ygj922dwRChq6R2eI/hppWLJHmVBhuODTV29FZT+XP4NQqq&#10;oil25/nHpXftbezfv65pfroq9TwdtksQgYbwEP+791rBIo6N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w/0sMAAADbAAAADwAAAAAAAAAAAAAAAACYAgAAZHJzL2Rv&#10;d25yZXYueG1sUEsFBgAAAAAEAAQA9QAAAIgDAAAAAA==&#10;" filled="f" strokecolor="white" strokeweight="1.25pt"/>
                <v:oval id="Oval 618" o:spid="_x0000_s1054" style="position:absolute;left:712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CaScYA&#10;AADbAAAADwAAAGRycy9kb3ducmV2LnhtbESPQWvCQBSE70L/w/IKvelGD0XTbKQURSl40KbU42v2&#10;NUmbfRt2tzH+e1cQPA4z8w2TLQfTip6cbywrmE4SEMSl1Q1XCoqP9XgOwgdkja1lUnAmD8v8YZRh&#10;qu2J99QfQiUihH2KCuoQulRKX9Zk0E9sRxy9H+sMhihdJbXDU4SbVs6S5FkabDgu1NjRW03l3+Hf&#10;KKg2zWb1Od199a79Pffv38f5ujgq9fQ4vL6ACDSEe/jW3moFswVcv8QfI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CaScYAAADbAAAADwAAAAAAAAAAAAAAAACYAgAAZHJz&#10;L2Rvd25yZXYueG1sUEsFBgAAAAAEAAQA9QAAAIsDAAAAAA==&#10;" filled="f" strokecolor="white" strokeweight="1.25pt"/>
                <v:oval id="Oval 619" o:spid="_x0000_s1055" style="position:absolute;left:758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OlCcEA&#10;AADbAAAADwAAAGRycy9kb3ducmV2LnhtbERPTYvCMBC9C/6HMMLeNFVB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TpQnBAAAA2wAAAA8AAAAAAAAAAAAAAAAAmAIAAGRycy9kb3du&#10;cmV2LnhtbFBLBQYAAAAABAAEAPUAAACGAwAAAAA=&#10;" filled="f" strokecolor="white" strokeweight="1.25pt"/>
                <v:oval id="Oval 620" o:spid="_x0000_s1056" style="position:absolute;left:431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8AksUA&#10;AADbAAAADwAAAGRycy9kb3ducmV2LnhtbESPQWvCQBSE74X+h+UJ3uomC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3wCSxQAAANsAAAAPAAAAAAAAAAAAAAAAAJgCAABkcnMv&#10;ZG93bnJldi54bWxQSwUGAAAAAAQABAD1AAAAigMAAAAA&#10;" filled="f" strokecolor="white" strokeweight="1.25pt"/>
                <v:oval id="Oval 621" o:spid="_x0000_s1057" style="position:absolute;left:478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2e5cUA&#10;AADbAAAADwAAAGRycy9kb3ducmV2LnhtbESPQWvCQBSE7wX/w/KE3upGCy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Z7lxQAAANsAAAAPAAAAAAAAAAAAAAAAAJgCAABkcnMv&#10;ZG93bnJldi54bWxQSwUGAAAAAAQABAD1AAAAigMAAAAA&#10;" filled="f" strokecolor="white" strokeweight="1.25pt"/>
                <v:oval id="Oval 622" o:spid="_x0000_s1058" style="position:absolute;left:524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E7fsUA&#10;AADbAAAADwAAAGRycy9kb3ducmV2LnhtbESPQWvCQBSE7wX/w/KE3urGC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Tt+xQAAANsAAAAPAAAAAAAAAAAAAAAAAJgCAABkcnMv&#10;ZG93bnJldi54bWxQSwUGAAAAAAQABAD1AAAAigMAAAAA&#10;" filled="f" strokecolor="white" strokeweight="1.25pt"/>
                <v:oval id="Oval 623" o:spid="_x0000_s1059" style="position:absolute;left:57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ijCsYA&#10;AADbAAAADwAAAGRycy9kb3ducmV2LnhtbESPQWvCQBSE7wX/w/KE3urGVoq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ijCsYAAADbAAAADwAAAAAAAAAAAAAAAACYAgAAZHJz&#10;L2Rvd25yZXYueG1sUEsFBgAAAAAEAAQA9QAAAIsDAAAAAA==&#10;" filled="f" strokecolor="white" strokeweight="1.25pt"/>
                <v:oval id="Oval 624" o:spid="_x0000_s1060" style="position:absolute;left:1367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GkcYA&#10;AADbAAAADwAAAGRycy9kb3ducmV2LnhtbESPQWvCQBSE7wX/w/KE3urGF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QGkcYAAADbAAAADwAAAAAAAAAAAAAAAACYAgAAZHJz&#10;L2Rvd25yZXYueG1sUEsFBgAAAAAEAAQA9QAAAIsDAAAAAA==&#10;" filled="f" strokecolor="white" strokeweight="1.25pt"/>
                <v:oval id="Oval 625" o:spid="_x0000_s1061" style="position:absolute;left:1414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Y5sYA&#10;AADbAAAADwAAAGRycy9kb3ducmV2LnhtbESPT2vCQBTE7wW/w/KE3urGC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Y5sYAAADbAAAADwAAAAAAAAAAAAAAAACYAgAAZHJz&#10;L2Rvd25yZXYueG1sUEsFBgAAAAAEAAQA9QAAAIsDAAAAAA==&#10;" filled="f" strokecolor="white" strokeweight="1.25pt"/>
                <v:oval id="Oval 626" o:spid="_x0000_s1062" style="position:absolute;left:1460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o9fcYA&#10;AADbAAAADwAAAGRycy9kb3ducmV2LnhtbESPQWvCQBSE7wX/w/KE3urGF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o9fcYAAADbAAAADwAAAAAAAAAAAAAAAACYAgAAZHJz&#10;L2Rvd25yZXYueG1sUEsFBgAAAAAEAAQA9QAAAIsDAAAAAA==&#10;" filled="f" strokecolor="white" strokeweight="1.25pt"/>
                <v:oval id="Oval 627" o:spid="_x0000_s1063" style="position:absolute;left:1180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kMlMYA&#10;AADbAAAADwAAAGRycy9kb3ducmV2LnhtbESPQWvCQBSE7wX/w/KE3urGF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kMlMYAAADbAAAADwAAAAAAAAAAAAAAAACYAgAAZHJz&#10;L2Rvd25yZXYueG1sUEsFBgAAAAAEAAQA9QAAAIsDAAAAAA==&#10;" filled="f" strokecolor="white" strokeweight="1.25pt"/>
                <v:oval id="Oval 628" o:spid="_x0000_s1064" style="position:absolute;left:1226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lz78UA&#10;AADbAAAADwAAAGRycy9kb3ducmV2LnhtbESPQWvCQBSE74X+h+UJ3uomI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XPvxQAAANsAAAAPAAAAAAAAAAAAAAAAAJgCAABkcnMv&#10;ZG93bnJldi54bWxQSwUGAAAAAAQABAD1AAAAigMAAAAA&#10;" filled="f" strokecolor="white" strokeweight="1.25pt"/>
                <v:oval id="Oval 629" o:spid="_x0000_s1065" style="position:absolute;left:1273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tmMUA&#10;AADbAAAADwAAAGRycy9kb3ducmV2LnhtbESPQWvCQBSE7wX/w/KE3upGK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2YxQAAANsAAAAPAAAAAAAAAAAAAAAAAJgCAABkcnMv&#10;ZG93bnJldi54bWxQSwUGAAAAAAQABAD1AAAAigMAAAAA&#10;" filled="f" strokecolor="white" strokeweight="1.25pt"/>
                <v:oval id="Oval 630" o:spid="_x0000_s1066" style="position:absolute;left:1319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dIA8YA&#10;AADbAAAADwAAAGRycy9kb3ducmV2LnhtbESPQWvCQBSE7wX/w/KE3urGVoq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dIA8YAAADbAAAADwAAAAAAAAAAAAAAAACYAgAAZHJz&#10;L2Rvd25yZXYueG1sUEsFBgAAAAAEAAQA9QAAAIsDAAAAAA==&#10;" filled="f" strokecolor="white" strokeweight="1.25pt"/>
                <v:oval id="Oval 631" o:spid="_x0000_s1067" style="position:absolute;left:992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7Qd8UA&#10;AADbAAAADwAAAGRycy9kb3ducmV2LnhtbESPQWvCQBSE7wX/w/KE3urGI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tB3xQAAANsAAAAPAAAAAAAAAAAAAAAAAJgCAABkcnMv&#10;ZG93bnJldi54bWxQSwUGAAAAAAQABAD1AAAAigMAAAAA&#10;" filled="f" strokecolor="white" strokeweight="1.25pt"/>
                <v:oval id="Oval 632" o:spid="_x0000_s1068" style="position:absolute;left:1039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J17MYA&#10;AADbAAAADwAAAGRycy9kb3ducmV2LnhtbESPQWvCQBSE7wX/w/KE3urGUoukboKIYil4qFrq8TX7&#10;TKLZt2F3G+O/7xYEj8PMfMPM8t40oiPna8sKxqMEBHFhdc2lgv1u9TQF4QOyxsYyKbiShzwbPMww&#10;1fbCn9RtQykihH2KCqoQ2lRKX1Rk0I9sSxy9o3UGQ5SulNrhJcJNI5+T5FUarDkuVNjSoqLivP01&#10;Csp1vV5+jTffnWtO1+7j5zBd7Q9KPQ77+RuIQH24h2/td63gZQ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J17MYAAADbAAAADwAAAAAAAAAAAAAAAACYAgAAZHJz&#10;L2Rvd25yZXYueG1sUEsFBgAAAAAEAAQA9QAAAIsDAAAAAA==&#10;" filled="f" strokecolor="white" strokeweight="1.25pt"/>
                <v:oval id="Oval 633" o:spid="_x0000_s1069" style="position:absolute;left:1085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rm8YA&#10;AADbAAAADwAAAGRycy9kb3ducmV2LnhtbESPT2vCQBTE7wW/w/KE3urGI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rm8YAAADbAAAADwAAAAAAAAAAAAAAAACYAgAAZHJz&#10;L2Rvd25yZXYueG1sUEsFBgAAAAAEAAQA9QAAAIsDAAAAAA==&#10;" filled="f" strokecolor="white" strokeweight="1.25pt"/>
                <v:oval id="Oval 634" o:spid="_x0000_s1070" style="position:absolute;left:1132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xOAMYA&#10;AADbAAAADwAAAGRycy9kb3ducmV2LnhtbESPQWvCQBSE7wX/w/KE3urGUqy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xOAMYAAADbAAAADwAAAAAAAAAAAAAAAACYAgAAZHJz&#10;L2Rvd25yZXYueG1sUEsFBgAAAAAEAAQA9QAAAIsDAAAAAA==&#10;" filled="f" strokecolor="white" strokeweight="1.25pt"/>
                <v:oval id="Oval 635" o:spid="_x0000_s1071" style="position:absolute;left:944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PacsEA&#10;AADbAAAADwAAAGRycy9kb3ducmV2LnhtbERPTYvCMBC9C/6HMMLeNFVE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j2nLBAAAA2wAAAA8AAAAAAAAAAAAAAAAAmAIAAGRycy9kb3du&#10;cmV2LnhtbFBLBQYAAAAABAAEAPUAAACGAwAAAAA=&#10;" filled="f" strokecolor="white" strokeweight="1.25pt"/>
                <v:oval id="Oval 636" o:spid="_x0000_s1072" style="position:absolute;left:899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9/6cYA&#10;AADbAAAADwAAAGRycy9kb3ducmV2LnhtbESPQWvCQBSE7wX/w/KE3urGUkR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9/6cYAAADbAAAADwAAAAAAAAAAAAAAAACYAgAAZHJz&#10;L2Rvd25yZXYueG1sUEsFBgAAAAAEAAQA9QAAAIsDAAAAAA==&#10;" filled="f" strokecolor="white" strokeweight="1.25pt"/>
                <v:oval id="Oval 637" o:spid="_x0000_s1073" style="position:absolute;left:851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xAqcEA&#10;AADbAAAADwAAAGRycy9kb3ducmV2LnhtbERPTYvCMBC9C/6HMMLeNFVQpBpFFkVZ2IOuix7HZmzr&#10;NpOSZGv99+YgeHy87/myNZVoyPnSsoLhIAFBnFldcq7g+LPpT0H4gKyxskwKHuRhueh25phqe+c9&#10;NYeQixjCPkUFRQh1KqXPCjLoB7YmjtzVOoMhQpdL7fAew00lR0kykQZLjg0F1vRZUPZ3+DcK8m25&#10;Xf8Ov0+Nq26P5utynm6OZ6U+eu1qBiJQG97il3unFYzj+v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MQKnBAAAA2wAAAA8AAAAAAAAAAAAAAAAAmAIAAGRycy9kb3du&#10;cmV2LnhtbFBLBQYAAAAABAAEAPUAAACGAwAAAAA=&#10;" filled="f" strokecolor="white" strokeweight="1.25pt"/>
                <v:oval id="Oval 638" o:spid="_x0000_s1074" style="position:absolute;left:359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lMsUA&#10;AADbAAAADwAAAGRycy9kb3ducmV2LnhtbESPQWvCQBSE74X+h+UJ3uomgiKpm1CkohQ8VC31+Jp9&#10;TdJm34bdbYz/visIHoeZ+YZZFoNpRU/ON5YVpJMEBHFpdcOVguNh/bQA4QOyxtYyKbiQhyJ/fFhi&#10;pu2Z36nfh0pECPsMFdQhdJmUvqzJoJ/Yjjh639YZDFG6SmqH5wg3rZwmyVwabDgu1NjRqqbyd/9n&#10;FFSbZvP6ke4+e9f+XPq3r9NifTwpNR4NL88gAg3hHr61t1rBLIXrl/gD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OUyxQAAANsAAAAPAAAAAAAAAAAAAAAAAJgCAABkcnMv&#10;ZG93bnJldi54bWxQSwUGAAAAAAQABAD1AAAAigMAAAAA&#10;" filled="f" strokecolor="white" strokeweight="1.25pt"/>
                <v:oval id="Oval 639" o:spid="_x0000_s1075" style="position:absolute;left:173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J7RcUA&#10;AADbAAAADwAAAGRycy9kb3ducmV2LnhtbESPQWvCQBSE7wX/w/KE3upGoSIxGylSsRQ8VCN6fM2+&#10;JqnZt2F3G+O/7xYKHoeZ+YbJVoNpRU/ON5YVTCcJCOLS6oYrBcVh87QA4QOyxtYyKbiRh1U+esgw&#10;1fbKH9TvQyUihH2KCuoQulRKX9Zk0E9sRxy9L+sMhihdJbXDa4SbVs6SZC4NNhwXauxoXVN52f8Y&#10;BdW22b4ep7tT79rvW//+eV5sirNSj+PhZQki0BDu4f/2m1bwPI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ntFxQAAANsAAAAPAAAAAAAAAAAAAAAAAJgCAABkcnMv&#10;ZG93bnJldi54bWxQSwUGAAAAAAQABAD1AAAAigMAAAAA&#10;" filled="f" strokecolor="white" strokeweight="1.25pt"/>
                <v:oval id="Oval 640" o:spid="_x0000_s1076" style="position:absolute;left:2666;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7e3sYA&#10;AADbAAAADwAAAGRycy9kb3ducmV2LnhtbESPQWvCQBSE7wX/w/KE3urGF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7e3sYAAADbAAAADwAAAAAAAAAAAAAAAACYAgAAZHJz&#10;L2Rvd25yZXYueG1sUEsFBgAAAAAEAAQA9QAAAIsDAAAAAA==&#10;" filled="f" strokecolor="white" strokeweight="1.25pt"/>
                <v:oval id="Oval 641" o:spid="_x0000_s1077" style="position:absolute;left:79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GqsYA&#10;AADbAAAADwAAAGRycy9kb3ducmV2LnhtbESPQWvCQBSE7wX/w/KE3urGUoukboKIYil4qFrq8TX7&#10;TKLZt2F3G+O/7xYEj8PMfMPM8t40oiPna8sKxqMEBHFhdc2lgv1u9TQF4QOyxsYyKbiShzwbPMww&#10;1fbCn9RtQykihH2KCqoQ2lRKX1Rk0I9sSxy9o3UGQ5SulNrhJcJNI5+T5FUarDkuVNjSoqLivP01&#10;Csp1vV5+jTffnWtO1+7j5zBd7Q9KPQ77+RuIQH24h2/td61g8gL/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dGqsYAAADbAAAADwAAAAAAAAAAAAAAAACYAgAAZHJz&#10;L2Rvd25yZXYueG1sUEsFBgAAAAAEAAQA9QAAAIsDAAAAAA==&#10;" filled="f" strokecolor="white" strokeweight="1.25pt"/>
                <v:oval id="Oval 642" o:spid="_x0000_s1078" style="position:absolute;left:337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vjMcUA&#10;AADbAAAADwAAAGRycy9kb3ducmV2LnhtbESPQWvCQBSE7wX/w/KE3urGgiIxGylSsRQ8VCN6fM2+&#10;JqnZt2F3G+O/7xYKHoeZ+YbJVoNpRU/ON5YVTCcJCOLS6oYrBcVh87QA4QOyxtYyKbiRh1U+esgw&#10;1fbKH9TvQyUihH2KCuoQulRKX9Zk0E9sRxy9L+sMhihdJbXDa4SbVj4nyVwabDgu1NjRuqbysv8x&#10;Cqpts309Tnen3rXft/7987zYFGelHsfDyxJEoCHcw//tN61gNoO/L/EH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MxxQAAANsAAAAPAAAAAAAAAAAAAAAAAJgCAABkcnMv&#10;ZG93bnJldi54bWxQSwUGAAAAAAQABAD1AAAAigMAAAAA&#10;" filled="f" strokecolor="white" strokeweight="1.25pt"/>
                <v:oval id="Oval 643" o:spid="_x0000_s1079" style="position:absolute;left:15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l9RsYA&#10;AADbAAAADwAAAGRycy9kb3ducmV2LnhtbESPT2vCQBTE7wW/w/KE3urGgiIxGylSUQQP9Q96fM2+&#10;JqnZt2F3G+O37xYKHoeZ+Q2TLXrTiI6cry0rGI8SEMSF1TWXCo6H1csMhA/IGhvLpOBOHhb54CnD&#10;VNsbf1C3D6WIEPYpKqhCaFMpfVGRQT+yLXH0vqwzGKJ0pdQObxFuGvmaJFNpsOa4UGFLy4qK6/7H&#10;KCjX9fr9NN6dO9d837vt52W2Ol6Ueh72b3MQgfrwCP+3N1rBZ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l9RsYAAADbAAAADwAAAAAAAAAAAAAAAACYAgAAZHJz&#10;L2Rvd25yZXYueG1sUEsFBgAAAAAEAAQA9QAAAIsDAAAAAA==&#10;" filled="f" strokecolor="white" strokeweight="1.25pt"/>
                <v:oval id="Oval 644" o:spid="_x0000_s1080" style="position:absolute;left:197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Y3cYA&#10;AADbAAAADwAAAGRycy9kb3ducmV2LnhtbESPQWvCQBSE7wX/w/KE3urGQq2kboKIYil4qFrq8TX7&#10;TKLZt2F3G+O/7xYEj8PMfMPM8t40oiPna8sKxqMEBHFhdc2lgv1u9TQF4QOyxsYyKbiShzwbPMww&#10;1fbCn9RtQykihH2KCqoQ2lRKX1Rk0I9sSxy9o3UGQ5SulNrhJcJNI5+TZCIN1hwXKmxpUVFx3v4a&#10;BeW6Xi+/xpvvzjWna/fxc5iu9gelHof9/A1EoD7cw7f2u1bw8gr/X+IP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Y3cYAAADbAAAADwAAAAAAAAAAAAAAAACYAgAAZHJz&#10;L2Rvd25yZXYueG1sUEsFBgAAAAAEAAQA9QAAAIsDAAAAAA==&#10;" filled="f" strokecolor="white" strokeweight="1.25pt"/>
                <v:oval id="Oval 645" o:spid="_x0000_s1081" style="position:absolute;left:244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Mr8EA&#10;AADbAAAADwAAAGRycy9kb3ducmV2LnhtbERPTYvCMBC9C/6HMMLeNFVQpBpFFkVZ2IOuix7HZmzr&#10;NpOSZGv99+YgeHy87/myNZVoyPnSsoLhIAFBnFldcq7g+LPpT0H4gKyxskwKHuRhueh25phqe+c9&#10;NYeQixjCPkUFRQh1KqXPCjLoB7YmjtzVOoMhQpdL7fAew00lR0kykQZLjg0F1vRZUPZ3+DcK8m25&#10;Xf8Ov0+Nq26P5utynm6OZ6U+eu1qBiJQG97il3un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6TK/BAAAA2wAAAA8AAAAAAAAAAAAAAAAAmAIAAGRycy9kb3du&#10;cmV2LnhtbFBLBQYAAAAABAAEAPUAAACGAwAAAAA=&#10;" filled="f" strokecolor="white" strokeweight="1.25pt"/>
                <v:oval id="Oval 646" o:spid="_x0000_s1082" style="position:absolute;left:2906;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pNMYA&#10;AADbAAAADwAAAGRycy9kb3ducmV2LnhtbESPQWvCQBSE7wX/w/KE3urGQkVTN0FEsRQ8VC31+Jp9&#10;JtHs27C7jfHfdwtCj8PMfMPM8940oiPna8sKxqMEBHFhdc2lgsN+/TQF4QOyxsYyKbiRhzwbPMwx&#10;1fbKH9TtQikihH2KCqoQ2lRKX1Rk0I9sSxy9k3UGQ5SulNrhNcJNI5+TZCIN1hwXKmxpWVFx2f0Y&#10;BeWm3qw+x9uvzjXnW/f+fZyuD0elHof94hVEoD78h+/tN63gZQZ/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bpNMYAAADbAAAADwAAAAAAAAAAAAAAAACYAgAAZHJz&#10;L2Rvd25yZXYueG1sUEsFBgAAAAAEAAQA9QAAAIsDAAAAAA==&#10;" filled="f" strokecolor="white" strokeweight="1.25pt"/>
                <v:oval id="Oval 647" o:spid="_x0000_s1083" style="position:absolute;left:10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KFMMA&#10;AADbAAAADwAAAGRycy9kb3ducmV2LnhtbERPz2vCMBS+C/sfwhvspqk7SOmMImOlMthhrjKPb81b&#10;W9e8lCTW9r83B2HHj+/3ejuaTgzkfGtZwXKRgCCurG65VlB+5fMUhA/IGjvLpGAiD9vNw2yNmbZX&#10;/qThEGoRQ9hnqKAJoc+k9FVDBv3C9sSR+7XOYIjQ1VI7vMZw08nnJFlJgy3HhgZ7em2o+jtcjIK6&#10;aIu34/Lje3DdeRref05pXp6Uenocdy8gAo3hX3x377WCVVwf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CKFMMAAADbAAAADwAAAAAAAAAAAAAAAACYAgAAZHJzL2Rv&#10;d25yZXYueG1sUEsFBgAAAAAEAAQA9QAAAIgDAAAAAA==&#10;" filled="f" strokecolor="white" strokeweight="1.25pt"/>
                <v:oval id="Oval 648" o:spid="_x0000_s1084" style="position:absolute;left:566;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wvj8QA&#10;AADbAAAADwAAAGRycy9kb3ducmV2LnhtbESPQWvCQBSE70L/w/IEb7pJDyKpq0hRLIIHrVKPz+wz&#10;ic2+DbvbGP+9KxQ8DjPzDTOdd6YWLTlfWVaQjhIQxLnVFRcKDt+r4QSED8gaa8uk4E4e5rO33hQz&#10;bW+8o3YfChEh7DNUUIbQZFL6vCSDfmQb4uhdrDMYonSF1A5vEW5q+Z4kY2mw4rhQYkOfJeW/+z+j&#10;oFhX6+Ux3f60rr7e2835NFkdTkoN+t3iA0SgLrzC/+0vrWCc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sL4/EAAAA2wAAAA8AAAAAAAAAAAAAAAAAmAIAAGRycy9k&#10;b3ducmV2LnhtbFBLBQYAAAAABAAEAPUAAACJAwAAAAA=&#10;" filled="f" strokecolor="white" strokeweight="1.25pt"/>
                <v:oval id="Oval 649" o:spid="_x0000_s1085" style="position:absolute;left:10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6x+MQA&#10;AADbAAAADwAAAGRycy9kb3ducmV2LnhtbESPQYvCMBSE74L/ITzBm6Z6EOkaRZYVRfCg66LHZ/Ns&#10;u9u8lCTW+u+NsOBxmJlvmNmiNZVoyPnSsoLRMAFBnFldcq7g+L0aTEH4gKyxskwKHuRhMe92Zphq&#10;e+c9NYeQiwhhn6KCIoQ6ldJnBRn0Q1sTR+9qncEQpculdniPcFPJcZJMpMGS40KBNX0WlP0dbkZB&#10;vi7XXz+j3alx1e+j2V7O09XxrFS/1y4/QARqwzv8395oBZMxvL7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sfjEAAAA2wAAAA8AAAAAAAAAAAAAAAAAmAIAAGRycy9k&#10;b3ducmV2LnhtbFBLBQYAAAAABAAEAPUAAACJAwAAAAA=&#10;" filled="f" strokecolor="white" strokeweight="1.25pt"/>
                <v:oval id="Oval 650" o:spid="_x0000_s1086" style="position:absolute;left:4311;top:1152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Y8YA&#10;AADbAAAADwAAAGRycy9kb3ducmV2LnhtbESPT2vCQBTE7wW/w/KE3urGC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UY8YAAADbAAAADwAAAAAAAAAAAAAAAACYAgAAZHJz&#10;L2Rvd25yZXYueG1sUEsFBgAAAAAEAAQA9QAAAIsDAAAAAA==&#10;" filled="f" strokecolor="white" strokeweight="1.25pt"/>
                <v:oval id="Oval 651" o:spid="_x0000_s1087" style="position:absolute;left:3831;top:1153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uMF8YA&#10;AADbAAAADwAAAGRycy9kb3ducmV2LnhtbESPT2vCQBTE7wW/w/KE3urGI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uMF8YAAADbAAAADwAAAAAAAAAAAAAAAACYAgAAZHJz&#10;L2Rvd25yZXYueG1sUEsFBgAAAAAEAAQA9QAAAIsDAAAAAA==&#10;" filled="f" strokecolor="white" strokeweight="1.25pt"/>
                <v:oval id="Oval 652" o:spid="_x0000_s1088" style="position:absolute;left:296;top:1133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cpjMYA&#10;AADbAAAADwAAAGRycy9kb3ducmV2LnhtbESPT2vCQBTE7wW/w/KE3urGgiIxGylSUQQP9Q96fM2+&#10;JqnZt2F3G+O37xYKHoeZ+Q2TLXrTiI6cry0rGI8SEMSF1TWXCo6H1csMhA/IGhvLpOBOHhb54CnD&#10;VNsbf1C3D6WIEPYpKqhCaFMpfVGRQT+yLXH0vqwzGKJ0pdQObxFuGvmaJFNpsOa4UGFLy4qK6/7H&#10;KCjX9fr9NN6dO9d837vt52W2Ol6Ueh72b3MQgfrwCP+3N1rBdAJ/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cpjMYAAADbAAAADwAAAAAAAAAAAAAAAACYAgAAZHJz&#10;L2Rvd25yZXYueG1sUEsFBgAAAAAEAAQA9QAAAIsDAAAAAA==&#10;" filled="f" strokecolor="white" strokeweight="1.25pt"/>
                <v:oval id="Oval 653" o:spid="_x0000_s1089" style="position:absolute;left:1271;top:11290;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W3+8UA&#10;AADbAAAADwAAAGRycy9kb3ducmV2LnhtbESPQWvCQBSE70L/w/IEb7qxhyBpVilFUQQPWqUeX7Ov&#10;Sdrs27C7xvjvXaHgcZiZb5h80ZtGdOR8bVnBdJKAIC6srrlUcPxcjWcgfEDW2FgmBTfysJi/DHLM&#10;tL3ynrpDKEWEsM9QQRVCm0npi4oM+oltiaP3Y53BEKUrpXZ4jXDTyNckSaXBmuNChS19VFT8HS5G&#10;Qbmu18vTdPfVueb31m2/z7PV8azUaNi/v4EI1Idn+L+90QrSF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hbf7xQAAANsAAAAPAAAAAAAAAAAAAAAAAJgCAABkcnMv&#10;ZG93bnJldi54bWxQSwUGAAAAAAQABAD1AAAAigMAAAAA&#10;" filled="f" strokecolor="white" strokeweight="1.25pt"/>
                <v:oval id="Oval 654" o:spid="_x0000_s1090" style="position:absolute;left:220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SYMYA&#10;AADbAAAADwAAAGRycy9kb3ducmV2LnhtbESPQWvCQBSE7wX/w/KE3urGHlRiNlKkYil4qEb0+Jp9&#10;TVKzb8PuNsZ/3y0UPA4z8w2TrQbTip6cbywrmE4SEMSl1Q1XCorD5mkBwgdkja1lUnAjD6t89JBh&#10;qu2VP6jfh0pECPsUFdQhdKmUvqzJoJ/Yjjh6X9YZDFG6SmqH1wg3rXxOkpk02HBcqLGjdU3lZf9j&#10;FFTbZvt6nO5OvWu/b/3753mxKc5KPY6HlyWIQEO4h//bb1rBbA5/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kSYMYAAADbAAAADwAAAAAAAAAAAAAAAACYAgAAZHJz&#10;L2Rvd25yZXYueG1sUEsFBgAAAAAEAAQA9QAAAIsDAAAAAA==&#10;" filled="f" strokecolor="white" strokeweight="1.25pt"/>
                <v:oval id="Oval 655" o:spid="_x0000_s1091" style="position:absolute;left:3131;top:11305;width:48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GEsMA&#10;AADbAAAADwAAAGRycy9kb3ducmV2LnhtbERPz2vCMBS+C/sfwhvspqk7SOmMImOlMthhrjKPb81b&#10;W9e8lCTW9r83B2HHj+/3ejuaTgzkfGtZwXKRgCCurG65VlB+5fMUhA/IGjvLpGAiD9vNw2yNmbZX&#10;/qThEGoRQ9hnqKAJoc+k9FVDBv3C9sSR+7XOYIjQ1VI7vMZw08nnJFlJgy3HhgZ7em2o+jtcjIK6&#10;aIu34/Lje3DdeRref05pXp6Uenocdy8gAo3hX3x377WCVRwbv8Qf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aGEsMAAADbAAAADwAAAAAAAAAAAAAAAACYAgAAZHJzL2Rv&#10;d25yZXYueG1sUEsFBgAAAAAEAAQA9QAAAIgDAAAAAA==&#10;" filled="f" strokecolor="white" strokeweight="1.25pt"/>
              </v:group>
            </w:pict>
          </mc:Fallback>
        </mc:AlternateContent>
      </w:r>
    </w:p>
    <w:sectPr w:rsidR="00051AEB" w:rsidRPr="004341E7" w:rsidSect="00D53AC3">
      <w:type w:val="continuous"/>
      <w:pgSz w:w="15840" w:h="12240" w:orient="landscape" w:code="1"/>
      <w:pgMar w:top="1008" w:right="1008" w:bottom="1008" w:left="1008"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F86C568"/>
    <w:lvl w:ilvl="0">
      <w:start w:val="1"/>
      <w:numFmt w:val="decimal"/>
      <w:lvlText w:val="%1."/>
      <w:lvlJc w:val="left"/>
      <w:pPr>
        <w:tabs>
          <w:tab w:val="num" w:pos="360"/>
        </w:tabs>
        <w:ind w:left="360" w:hanging="360"/>
      </w:pPr>
    </w:lvl>
  </w:abstractNum>
  <w:abstractNum w:abstractNumId="1">
    <w:nsid w:val="02AD65FE"/>
    <w:multiLevelType w:val="hybridMultilevel"/>
    <w:tmpl w:val="B0B82F52"/>
    <w:lvl w:ilvl="0" w:tplc="9DCC1A26">
      <w:start w:val="1"/>
      <w:numFmt w:val="decimal"/>
      <w:pStyle w:val="List"/>
      <w:lvlText w:val="%1."/>
      <w:lvlJc w:val="left"/>
      <w:pPr>
        <w:tabs>
          <w:tab w:val="num" w:pos="720"/>
        </w:tabs>
        <w:ind w:left="720" w:hanging="432"/>
      </w:pPr>
      <w:rPr>
        <w:rFonts w:hint="default"/>
        <w:color w:val="FF66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DC03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C691078"/>
    <w:multiLevelType w:val="multilevel"/>
    <w:tmpl w:val="415CEF08"/>
    <w:lvl w:ilvl="0">
      <w:start w:val="1"/>
      <w:numFmt w:val="bullet"/>
      <w:lvlText w:val=""/>
      <w:lvlJc w:val="left"/>
      <w:pPr>
        <w:tabs>
          <w:tab w:val="num" w:pos="792"/>
        </w:tabs>
        <w:ind w:left="792" w:hanging="360"/>
      </w:pPr>
      <w:rPr>
        <w:rFonts w:ascii="Symbol" w:hAnsi="Symbol"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635D59"/>
    <w:multiLevelType w:val="multilevel"/>
    <w:tmpl w:val="9BFCA4A0"/>
    <w:lvl w:ilvl="0">
      <w:start w:val="1"/>
      <w:numFmt w:val="decimal"/>
      <w:lvlText w:val="%1."/>
      <w:lvlJc w:val="left"/>
      <w:pPr>
        <w:tabs>
          <w:tab w:val="num" w:pos="720"/>
        </w:tabs>
        <w:ind w:left="720" w:hanging="432"/>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B84D5E"/>
    <w:multiLevelType w:val="multilevel"/>
    <w:tmpl w:val="C800210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0294C4F"/>
    <w:multiLevelType w:val="multilevel"/>
    <w:tmpl w:val="23E46704"/>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07C51F6"/>
    <w:multiLevelType w:val="multilevel"/>
    <w:tmpl w:val="D93ED8F4"/>
    <w:lvl w:ilvl="0">
      <w:start w:val="1"/>
      <w:numFmt w:val="bullet"/>
      <w:lvlText w:val=""/>
      <w:lvlJc w:val="left"/>
      <w:pPr>
        <w:tabs>
          <w:tab w:val="num" w:pos="792"/>
        </w:tabs>
        <w:ind w:left="792" w:hanging="360"/>
      </w:pPr>
      <w:rPr>
        <w:rFonts w:ascii="Symbol" w:hAnsi="Symbol" w:hint="default"/>
        <w:color w:val="FFFF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58D1688"/>
    <w:multiLevelType w:val="multilevel"/>
    <w:tmpl w:val="3ECEBE66"/>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65356BC"/>
    <w:multiLevelType w:val="hybridMultilevel"/>
    <w:tmpl w:val="699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231A"/>
    <w:multiLevelType w:val="multilevel"/>
    <w:tmpl w:val="3E0EFAA8"/>
    <w:lvl w:ilvl="0">
      <w:start w:val="1"/>
      <w:numFmt w:val="bullet"/>
      <w:lvlText w:val=""/>
      <w:lvlJc w:val="left"/>
      <w:pPr>
        <w:tabs>
          <w:tab w:val="num" w:pos="792"/>
        </w:tabs>
        <w:ind w:left="792" w:hanging="360"/>
      </w:pPr>
      <w:rPr>
        <w:rFonts w:ascii="Symbol" w:hAnsi="Symbol" w:hint="default"/>
        <w:color w:val="333399"/>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248022E"/>
    <w:multiLevelType w:val="multilevel"/>
    <w:tmpl w:val="BEB830F6"/>
    <w:lvl w:ilvl="0">
      <w:start w:val="1"/>
      <w:numFmt w:val="decimal"/>
      <w:lvlText w:val="%1."/>
      <w:lvlJc w:val="left"/>
      <w:pPr>
        <w:tabs>
          <w:tab w:val="num" w:pos="792"/>
        </w:tabs>
        <w:ind w:left="792" w:hanging="360"/>
      </w:pPr>
      <w:rPr>
        <w:rFonts w:hint="default"/>
        <w:color w:val="FF66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A777A8F"/>
    <w:multiLevelType w:val="multilevel"/>
    <w:tmpl w:val="E87EE9BE"/>
    <w:lvl w:ilvl="0">
      <w:numFmt w:val="bullet"/>
      <w:lvlText w:val=""/>
      <w:lvlJc w:val="left"/>
      <w:pPr>
        <w:tabs>
          <w:tab w:val="num" w:pos="792"/>
        </w:tabs>
        <w:ind w:left="792" w:hanging="360"/>
      </w:pPr>
      <w:rPr>
        <w:rFonts w:ascii="Symbol" w:eastAsia="Times New Roman" w:hAnsi="Symbol" w:cs="Times New Roman"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FD84D7B"/>
    <w:multiLevelType w:val="hybridMultilevel"/>
    <w:tmpl w:val="51AEF598"/>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4">
    <w:nsid w:val="5B1A4027"/>
    <w:multiLevelType w:val="hybridMultilevel"/>
    <w:tmpl w:val="A0461B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16">
    <w:nsid w:val="73BF39EB"/>
    <w:multiLevelType w:val="hybridMultilevel"/>
    <w:tmpl w:val="3DD80B6C"/>
    <w:lvl w:ilvl="0" w:tplc="0409000F">
      <w:start w:val="1"/>
      <w:numFmt w:val="decimal"/>
      <w:lvlText w:val="%1."/>
      <w:lvlJc w:val="left"/>
      <w:pPr>
        <w:tabs>
          <w:tab w:val="num" w:pos="1008"/>
        </w:tabs>
        <w:ind w:left="1008" w:hanging="360"/>
      </w:p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17">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1"/>
  </w:num>
  <w:num w:numId="2">
    <w:abstractNumId w:val="2"/>
  </w:num>
  <w:num w:numId="3">
    <w:abstractNumId w:val="12"/>
  </w:num>
  <w:num w:numId="4">
    <w:abstractNumId w:val="7"/>
  </w:num>
  <w:num w:numId="5">
    <w:abstractNumId w:val="6"/>
  </w:num>
  <w:num w:numId="6">
    <w:abstractNumId w:val="5"/>
  </w:num>
  <w:num w:numId="7">
    <w:abstractNumId w:val="10"/>
  </w:num>
  <w:num w:numId="8">
    <w:abstractNumId w:val="8"/>
  </w:num>
  <w:num w:numId="9">
    <w:abstractNumId w:val="0"/>
  </w:num>
  <w:num w:numId="10">
    <w:abstractNumId w:val="15"/>
  </w:num>
  <w:num w:numId="11">
    <w:abstractNumId w:val="3"/>
  </w:num>
  <w:num w:numId="12">
    <w:abstractNumId w:val="17"/>
  </w:num>
  <w:num w:numId="13">
    <w:abstractNumId w:val="11"/>
  </w:num>
  <w:num w:numId="14">
    <w:abstractNumId w:val="16"/>
  </w:num>
  <w:num w:numId="15">
    <w:abstractNumId w:val="13"/>
  </w:num>
  <w:num w:numId="16">
    <w:abstractNumId w:val="4"/>
  </w:num>
  <w:num w:numId="17">
    <w:abstractNumId w:val="1"/>
    <w:lvlOverride w:ilvl="0">
      <w:startOverride w:val="1"/>
    </w:lvlOverride>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AD"/>
    <w:rsid w:val="00001408"/>
    <w:rsid w:val="00004619"/>
    <w:rsid w:val="00005091"/>
    <w:rsid w:val="00005740"/>
    <w:rsid w:val="00051AEB"/>
    <w:rsid w:val="000541DD"/>
    <w:rsid w:val="00064089"/>
    <w:rsid w:val="000844FB"/>
    <w:rsid w:val="000A4144"/>
    <w:rsid w:val="000C4E9A"/>
    <w:rsid w:val="000C6958"/>
    <w:rsid w:val="000D3E07"/>
    <w:rsid w:val="000D5EE8"/>
    <w:rsid w:val="000F41B5"/>
    <w:rsid w:val="00107B10"/>
    <w:rsid w:val="00150670"/>
    <w:rsid w:val="001526AD"/>
    <w:rsid w:val="001614A5"/>
    <w:rsid w:val="001A5D1F"/>
    <w:rsid w:val="001B11B1"/>
    <w:rsid w:val="001B734D"/>
    <w:rsid w:val="001C37F8"/>
    <w:rsid w:val="001C58A5"/>
    <w:rsid w:val="00215114"/>
    <w:rsid w:val="00242515"/>
    <w:rsid w:val="002463EB"/>
    <w:rsid w:val="00252349"/>
    <w:rsid w:val="00257268"/>
    <w:rsid w:val="0026198F"/>
    <w:rsid w:val="00264EB8"/>
    <w:rsid w:val="0026747C"/>
    <w:rsid w:val="002858E9"/>
    <w:rsid w:val="002907EC"/>
    <w:rsid w:val="002A1328"/>
    <w:rsid w:val="002B7CB4"/>
    <w:rsid w:val="002E0B17"/>
    <w:rsid w:val="0030433F"/>
    <w:rsid w:val="00311432"/>
    <w:rsid w:val="00320B3D"/>
    <w:rsid w:val="003371A3"/>
    <w:rsid w:val="003374E3"/>
    <w:rsid w:val="003433BE"/>
    <w:rsid w:val="00347370"/>
    <w:rsid w:val="0035356F"/>
    <w:rsid w:val="00361DCA"/>
    <w:rsid w:val="003722FF"/>
    <w:rsid w:val="00382459"/>
    <w:rsid w:val="00386BF3"/>
    <w:rsid w:val="003B534A"/>
    <w:rsid w:val="003C2C8D"/>
    <w:rsid w:val="003C3754"/>
    <w:rsid w:val="003C6F74"/>
    <w:rsid w:val="003D58BB"/>
    <w:rsid w:val="003D7595"/>
    <w:rsid w:val="003E6F76"/>
    <w:rsid w:val="00407D01"/>
    <w:rsid w:val="00417119"/>
    <w:rsid w:val="004260F4"/>
    <w:rsid w:val="004341E7"/>
    <w:rsid w:val="004370D9"/>
    <w:rsid w:val="00437BFF"/>
    <w:rsid w:val="004423B7"/>
    <w:rsid w:val="00461BDC"/>
    <w:rsid w:val="00481C84"/>
    <w:rsid w:val="00486E9E"/>
    <w:rsid w:val="004B5D2D"/>
    <w:rsid w:val="004B7180"/>
    <w:rsid w:val="004C1DC6"/>
    <w:rsid w:val="004D19B1"/>
    <w:rsid w:val="004F5BD1"/>
    <w:rsid w:val="004F658A"/>
    <w:rsid w:val="00506068"/>
    <w:rsid w:val="005063B3"/>
    <w:rsid w:val="0051564E"/>
    <w:rsid w:val="00515D8F"/>
    <w:rsid w:val="00517206"/>
    <w:rsid w:val="0053185C"/>
    <w:rsid w:val="00531D70"/>
    <w:rsid w:val="00534D51"/>
    <w:rsid w:val="00557A64"/>
    <w:rsid w:val="00565D15"/>
    <w:rsid w:val="005A2163"/>
    <w:rsid w:val="005A42F5"/>
    <w:rsid w:val="005E4259"/>
    <w:rsid w:val="005E49E4"/>
    <w:rsid w:val="00621AAF"/>
    <w:rsid w:val="00627517"/>
    <w:rsid w:val="00637E48"/>
    <w:rsid w:val="0064297C"/>
    <w:rsid w:val="0064622B"/>
    <w:rsid w:val="00656926"/>
    <w:rsid w:val="0068190D"/>
    <w:rsid w:val="006A0095"/>
    <w:rsid w:val="006A59CF"/>
    <w:rsid w:val="006B13B6"/>
    <w:rsid w:val="006D02FE"/>
    <w:rsid w:val="006E2E16"/>
    <w:rsid w:val="006E5097"/>
    <w:rsid w:val="006F4846"/>
    <w:rsid w:val="00705F1E"/>
    <w:rsid w:val="0072307A"/>
    <w:rsid w:val="00724E7C"/>
    <w:rsid w:val="00731EB3"/>
    <w:rsid w:val="007352E2"/>
    <w:rsid w:val="00746964"/>
    <w:rsid w:val="007564EF"/>
    <w:rsid w:val="00770B4B"/>
    <w:rsid w:val="00775D14"/>
    <w:rsid w:val="00791781"/>
    <w:rsid w:val="00797526"/>
    <w:rsid w:val="00797E44"/>
    <w:rsid w:val="007A1F58"/>
    <w:rsid w:val="007B47AA"/>
    <w:rsid w:val="007B7595"/>
    <w:rsid w:val="007C2885"/>
    <w:rsid w:val="007E59A9"/>
    <w:rsid w:val="007E59AB"/>
    <w:rsid w:val="007F6777"/>
    <w:rsid w:val="008218AD"/>
    <w:rsid w:val="008250E8"/>
    <w:rsid w:val="008262EE"/>
    <w:rsid w:val="008369B3"/>
    <w:rsid w:val="00843F07"/>
    <w:rsid w:val="0084444B"/>
    <w:rsid w:val="008619C8"/>
    <w:rsid w:val="008713B9"/>
    <w:rsid w:val="00885221"/>
    <w:rsid w:val="008B53F3"/>
    <w:rsid w:val="008B6927"/>
    <w:rsid w:val="008C0FE8"/>
    <w:rsid w:val="008E56FA"/>
    <w:rsid w:val="008E7D7C"/>
    <w:rsid w:val="008F6DC1"/>
    <w:rsid w:val="00901EEA"/>
    <w:rsid w:val="009501D7"/>
    <w:rsid w:val="0098084E"/>
    <w:rsid w:val="00987E70"/>
    <w:rsid w:val="0099163D"/>
    <w:rsid w:val="009A6118"/>
    <w:rsid w:val="009A6D3C"/>
    <w:rsid w:val="009B61B1"/>
    <w:rsid w:val="009D0795"/>
    <w:rsid w:val="009E3BB3"/>
    <w:rsid w:val="00A03C51"/>
    <w:rsid w:val="00A21D69"/>
    <w:rsid w:val="00A25F74"/>
    <w:rsid w:val="00A729AE"/>
    <w:rsid w:val="00A74D65"/>
    <w:rsid w:val="00A80ED2"/>
    <w:rsid w:val="00A9017F"/>
    <w:rsid w:val="00AA23E7"/>
    <w:rsid w:val="00AA3EEF"/>
    <w:rsid w:val="00AA67DF"/>
    <w:rsid w:val="00AF098E"/>
    <w:rsid w:val="00AF429E"/>
    <w:rsid w:val="00B34420"/>
    <w:rsid w:val="00B4601C"/>
    <w:rsid w:val="00B6621D"/>
    <w:rsid w:val="00B91865"/>
    <w:rsid w:val="00BA7D7E"/>
    <w:rsid w:val="00BB6602"/>
    <w:rsid w:val="00BD1B8D"/>
    <w:rsid w:val="00C10549"/>
    <w:rsid w:val="00C13EFB"/>
    <w:rsid w:val="00C167CF"/>
    <w:rsid w:val="00C52632"/>
    <w:rsid w:val="00C569B9"/>
    <w:rsid w:val="00C61D84"/>
    <w:rsid w:val="00C67399"/>
    <w:rsid w:val="00C72419"/>
    <w:rsid w:val="00C74CE2"/>
    <w:rsid w:val="00C800E4"/>
    <w:rsid w:val="00C94188"/>
    <w:rsid w:val="00CB1107"/>
    <w:rsid w:val="00CB4ADB"/>
    <w:rsid w:val="00CB7C37"/>
    <w:rsid w:val="00CD1205"/>
    <w:rsid w:val="00CF2990"/>
    <w:rsid w:val="00D10FA9"/>
    <w:rsid w:val="00D226D3"/>
    <w:rsid w:val="00D24A77"/>
    <w:rsid w:val="00D269F4"/>
    <w:rsid w:val="00D3670C"/>
    <w:rsid w:val="00D53AC3"/>
    <w:rsid w:val="00D56BCF"/>
    <w:rsid w:val="00D63E02"/>
    <w:rsid w:val="00D660BB"/>
    <w:rsid w:val="00D74DC9"/>
    <w:rsid w:val="00D77809"/>
    <w:rsid w:val="00D77D95"/>
    <w:rsid w:val="00D92602"/>
    <w:rsid w:val="00D96F5A"/>
    <w:rsid w:val="00DA5FFF"/>
    <w:rsid w:val="00DA6A16"/>
    <w:rsid w:val="00DB3407"/>
    <w:rsid w:val="00DC56A1"/>
    <w:rsid w:val="00DF0EF6"/>
    <w:rsid w:val="00DF3B40"/>
    <w:rsid w:val="00DF7621"/>
    <w:rsid w:val="00E2161D"/>
    <w:rsid w:val="00E223AE"/>
    <w:rsid w:val="00E26A4D"/>
    <w:rsid w:val="00E321FC"/>
    <w:rsid w:val="00E3321A"/>
    <w:rsid w:val="00E455C6"/>
    <w:rsid w:val="00E5558A"/>
    <w:rsid w:val="00E71401"/>
    <w:rsid w:val="00E7544F"/>
    <w:rsid w:val="00EA1F10"/>
    <w:rsid w:val="00ED12C9"/>
    <w:rsid w:val="00EF031B"/>
    <w:rsid w:val="00EF098B"/>
    <w:rsid w:val="00EF156D"/>
    <w:rsid w:val="00EF2F90"/>
    <w:rsid w:val="00EF541D"/>
    <w:rsid w:val="00F17619"/>
    <w:rsid w:val="00F32B72"/>
    <w:rsid w:val="00F418D0"/>
    <w:rsid w:val="00F43FE4"/>
    <w:rsid w:val="00F6250C"/>
    <w:rsid w:val="00F62F51"/>
    <w:rsid w:val="00F70D0F"/>
    <w:rsid w:val="00F72AA6"/>
    <w:rsid w:val="00F75D89"/>
    <w:rsid w:val="00FB501C"/>
    <w:rsid w:val="00FD0170"/>
    <w:rsid w:val="00FE1149"/>
    <w:rsid w:val="00FE35FB"/>
    <w:rsid w:val="00FE4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c9f">
      <v:stroke color="#c9f" weight="1.5pt"/>
      <o:colormru v:ext="edit" colors="#06c,#03c,#039,#98dccf,#9fd5c4"/>
    </o:shapedefaults>
    <o:shapelayout v:ext="edit">
      <o:idmap v:ext="edit" data="1"/>
    </o:shapelayout>
  </w:shapeDefaults>
  <w:decimalSymbol w:val="."/>
  <w:listSeparator w:val=","/>
  <w14:docId w14:val="3A70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character" w:styleId="Strong">
    <w:name w:val="Strong"/>
    <w:uiPriority w:val="22"/>
    <w:qFormat/>
    <w:rsid w:val="00FE4771"/>
    <w:rPr>
      <w:b/>
      <w:bCs/>
    </w:rPr>
  </w:style>
  <w:style w:type="paragraph" w:styleId="List">
    <w:name w:val="List"/>
    <w:rsid w:val="00D77D95"/>
    <w:pPr>
      <w:numPr>
        <w:numId w:val="1"/>
      </w:numPr>
      <w:spacing w:before="240" w:after="120"/>
      <w:ind w:right="432"/>
    </w:pPr>
    <w:rPr>
      <w:rFonts w:ascii="Arial" w:hAnsi="Arial"/>
      <w:color w:val="FF6600"/>
      <w:szCs w:val="24"/>
    </w:rPr>
  </w:style>
  <w:style w:type="paragraph" w:styleId="BalloonText">
    <w:name w:val="Balloon Text"/>
    <w:basedOn w:val="Normal"/>
    <w:link w:val="BalloonTextChar"/>
    <w:uiPriority w:val="99"/>
    <w:semiHidden/>
    <w:unhideWhenUsed/>
    <w:rsid w:val="00797526"/>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character" w:customStyle="1" w:styleId="BalloonTextChar">
    <w:name w:val="Balloon Text Char"/>
    <w:basedOn w:val="DefaultParagraphFont"/>
    <w:link w:val="BalloonText"/>
    <w:uiPriority w:val="99"/>
    <w:semiHidden/>
    <w:rsid w:val="00797526"/>
    <w:rPr>
      <w:rFonts w:ascii="Tahoma" w:hAnsi="Tahoma" w:cs="Tahoma"/>
      <w:sz w:val="16"/>
      <w:szCs w:val="16"/>
    </w:rPr>
  </w:style>
  <w:style w:type="paragraph" w:styleId="ListParagraph">
    <w:name w:val="List Paragraph"/>
    <w:basedOn w:val="Normal"/>
    <w:uiPriority w:val="34"/>
    <w:qFormat/>
    <w:rsid w:val="00EF03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2"/>
    <w:link w:val="Heading1Char"/>
    <w:qFormat/>
    <w:rsid w:val="000844FB"/>
    <w:pPr>
      <w:keepNext/>
      <w:spacing w:before="120" w:after="240" w:line="800" w:lineRule="exact"/>
      <w:jc w:val="right"/>
      <w:outlineLvl w:val="0"/>
    </w:pPr>
    <w:rPr>
      <w:rFonts w:ascii="Arial Black" w:hAnsi="Arial Black"/>
      <w:color w:val="FF6600"/>
      <w:kern w:val="28"/>
      <w:sz w:val="72"/>
      <w:szCs w:val="72"/>
    </w:rPr>
  </w:style>
  <w:style w:type="paragraph" w:styleId="Heading2">
    <w:name w:val="heading 2"/>
    <w:next w:val="Normal"/>
    <w:link w:val="Heading2Char"/>
    <w:qFormat/>
    <w:rsid w:val="00D77D95"/>
    <w:pPr>
      <w:spacing w:before="240" w:after="360"/>
      <w:outlineLvl w:val="1"/>
    </w:pPr>
    <w:rPr>
      <w:rFonts w:ascii="Arial Black" w:hAnsi="Arial Black" w:cs="Arial"/>
      <w:caps/>
      <w:color w:val="FF6600"/>
      <w:spacing w:val="15"/>
      <w:kern w:val="28"/>
      <w:sz w:val="28"/>
      <w:szCs w:val="28"/>
    </w:rPr>
  </w:style>
  <w:style w:type="paragraph" w:styleId="Heading3">
    <w:name w:val="heading 3"/>
    <w:next w:val="Normal"/>
    <w:link w:val="Heading3Char"/>
    <w:qFormat/>
    <w:rsid w:val="00E455C6"/>
    <w:pPr>
      <w:spacing w:before="480" w:after="240"/>
      <w:outlineLvl w:val="2"/>
    </w:pPr>
    <w:rPr>
      <w:rFonts w:ascii="Arial Black" w:hAnsi="Arial Black" w:cs="Arial"/>
      <w:caps/>
      <w:color w:val="FFFFFF"/>
      <w:spacing w:val="15"/>
      <w:kern w:val="28"/>
      <w:sz w:val="28"/>
      <w:szCs w:val="32"/>
    </w:rPr>
  </w:style>
  <w:style w:type="paragraph" w:styleId="Heading4">
    <w:name w:val="heading 4"/>
    <w:link w:val="Heading4Char"/>
    <w:qFormat/>
    <w:rsid w:val="0051564E"/>
    <w:pPr>
      <w:spacing w:before="240" w:after="120"/>
      <w:outlineLvl w:val="3"/>
    </w:pPr>
    <w:rPr>
      <w:rFonts w:ascii="Arial Black" w:hAnsi="Arial Black" w:cs="Arial"/>
      <w:caps/>
      <w:color w:val="FF6600"/>
      <w:spacing w:val="-5"/>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77D95"/>
    <w:pPr>
      <w:spacing w:after="240" w:line="240" w:lineRule="exact"/>
    </w:pPr>
    <w:rPr>
      <w:rFonts w:ascii="Arial" w:hAnsi="Arial" w:cs="Arial"/>
      <w:color w:val="FF6600"/>
      <w:spacing w:val="-5"/>
      <w:szCs w:val="22"/>
    </w:rPr>
  </w:style>
  <w:style w:type="character" w:customStyle="1" w:styleId="Heading1Char">
    <w:name w:val="Heading 1 Char"/>
    <w:basedOn w:val="DefaultParagraphFont"/>
    <w:link w:val="Heading1"/>
    <w:rsid w:val="000844FB"/>
    <w:rPr>
      <w:rFonts w:ascii="Arial Black" w:hAnsi="Arial Black"/>
      <w:color w:val="FF6600"/>
      <w:kern w:val="28"/>
      <w:sz w:val="72"/>
      <w:szCs w:val="72"/>
      <w:lang w:val="en-US" w:eastAsia="en-US" w:bidi="ar-SA"/>
    </w:rPr>
  </w:style>
  <w:style w:type="character" w:customStyle="1" w:styleId="Heading3Char">
    <w:name w:val="Heading 3 Char"/>
    <w:basedOn w:val="Heading1Char"/>
    <w:link w:val="Heading3"/>
    <w:rsid w:val="00E455C6"/>
    <w:rPr>
      <w:rFonts w:ascii="Arial Black" w:hAnsi="Arial Black" w:cs="Arial"/>
      <w:caps/>
      <w:color w:val="FFFFFF"/>
      <w:spacing w:val="15"/>
      <w:kern w:val="28"/>
      <w:sz w:val="28"/>
      <w:szCs w:val="32"/>
      <w:lang w:val="en-US" w:eastAsia="en-US" w:bidi="ar-SA"/>
    </w:rPr>
  </w:style>
  <w:style w:type="character" w:customStyle="1" w:styleId="Heading2Char">
    <w:name w:val="Heading 2 Char"/>
    <w:basedOn w:val="DefaultParagraphFont"/>
    <w:link w:val="Heading2"/>
    <w:rsid w:val="00D77D95"/>
    <w:rPr>
      <w:rFonts w:ascii="Arial Black" w:hAnsi="Arial Black" w:cs="Arial"/>
      <w:caps/>
      <w:color w:val="FF6600"/>
      <w:spacing w:val="15"/>
      <w:kern w:val="28"/>
      <w:sz w:val="28"/>
      <w:szCs w:val="28"/>
      <w:lang w:val="en-US" w:eastAsia="en-US" w:bidi="ar-SA"/>
    </w:rPr>
  </w:style>
  <w:style w:type="paragraph" w:customStyle="1" w:styleId="HeadingTopofColumn">
    <w:name w:val="Heading Top of Column"/>
    <w:basedOn w:val="Heading3"/>
    <w:rsid w:val="00AA23E7"/>
    <w:pPr>
      <w:spacing w:before="0"/>
    </w:pPr>
  </w:style>
  <w:style w:type="character" w:styleId="Strong">
    <w:name w:val="Strong"/>
    <w:uiPriority w:val="22"/>
    <w:qFormat/>
    <w:rsid w:val="00FE4771"/>
    <w:rPr>
      <w:b/>
      <w:bCs/>
    </w:rPr>
  </w:style>
  <w:style w:type="paragraph" w:styleId="List">
    <w:name w:val="List"/>
    <w:rsid w:val="00D77D95"/>
    <w:pPr>
      <w:numPr>
        <w:numId w:val="1"/>
      </w:numPr>
      <w:spacing w:before="240" w:after="120"/>
      <w:ind w:right="432"/>
    </w:pPr>
    <w:rPr>
      <w:rFonts w:ascii="Arial" w:hAnsi="Arial"/>
      <w:color w:val="FF6600"/>
      <w:szCs w:val="24"/>
    </w:rPr>
  </w:style>
  <w:style w:type="paragraph" w:styleId="BalloonText">
    <w:name w:val="Balloon Text"/>
    <w:basedOn w:val="Normal"/>
    <w:link w:val="BalloonTextChar"/>
    <w:uiPriority w:val="99"/>
    <w:semiHidden/>
    <w:unhideWhenUsed/>
    <w:rsid w:val="00797526"/>
    <w:rPr>
      <w:rFonts w:ascii="Tahoma" w:hAnsi="Tahoma" w:cs="Tahoma"/>
      <w:sz w:val="16"/>
      <w:szCs w:val="16"/>
    </w:rPr>
  </w:style>
  <w:style w:type="paragraph" w:customStyle="1" w:styleId="Address1">
    <w:name w:val="Address 1"/>
    <w:rsid w:val="00EF156D"/>
    <w:pPr>
      <w:jc w:val="center"/>
    </w:pPr>
    <w:rPr>
      <w:rFonts w:ascii="Arial Black" w:hAnsi="Arial Black" w:cs="Arial"/>
      <w:color w:val="FF6600"/>
      <w:spacing w:val="-5"/>
      <w:sz w:val="22"/>
      <w:szCs w:val="22"/>
    </w:rPr>
  </w:style>
  <w:style w:type="character" w:styleId="Emphasis">
    <w:name w:val="Emphasis"/>
    <w:qFormat/>
    <w:rsid w:val="00481C84"/>
    <w:rPr>
      <w:b/>
      <w:spacing w:val="-10"/>
    </w:rPr>
  </w:style>
  <w:style w:type="character" w:customStyle="1" w:styleId="BodyTextChar">
    <w:name w:val="Body Text Char"/>
    <w:basedOn w:val="DefaultParagraphFont"/>
    <w:link w:val="BodyText"/>
    <w:rsid w:val="00D77D95"/>
    <w:rPr>
      <w:rFonts w:ascii="Arial" w:hAnsi="Arial" w:cs="Arial"/>
      <w:color w:val="FF6600"/>
      <w:spacing w:val="-5"/>
      <w:szCs w:val="22"/>
      <w:lang w:val="en-US" w:eastAsia="en-US" w:bidi="ar-SA"/>
    </w:rPr>
  </w:style>
  <w:style w:type="character" w:customStyle="1" w:styleId="Heading4Char">
    <w:name w:val="Heading 4 Char"/>
    <w:basedOn w:val="BodyTextChar"/>
    <w:link w:val="Heading4"/>
    <w:rsid w:val="0051564E"/>
    <w:rPr>
      <w:rFonts w:ascii="Arial" w:hAnsi="Arial" w:cs="Arial"/>
      <w:caps/>
      <w:color w:val="FF6600"/>
      <w:spacing w:val="-5"/>
      <w:szCs w:val="32"/>
      <w:lang w:val="en-US" w:eastAsia="en-US" w:bidi="ar-SA"/>
    </w:rPr>
  </w:style>
  <w:style w:type="paragraph" w:styleId="BodyText2">
    <w:name w:val="Body Text 2"/>
    <w:link w:val="BodyText2Char"/>
    <w:rsid w:val="008E7D7C"/>
    <w:pPr>
      <w:spacing w:before="100" w:beforeAutospacing="1" w:after="100" w:afterAutospacing="1"/>
      <w:ind w:left="144" w:right="144"/>
      <w:contextualSpacing/>
      <w:jc w:val="right"/>
      <w:outlineLvl w:val="0"/>
    </w:pPr>
    <w:rPr>
      <w:rFonts w:ascii="Arial Black" w:hAnsi="Arial Black" w:cs="Arial"/>
      <w:color w:val="FF6600"/>
      <w:sz w:val="22"/>
      <w:szCs w:val="22"/>
    </w:rPr>
  </w:style>
  <w:style w:type="character" w:customStyle="1" w:styleId="BodyText2Char">
    <w:name w:val="Body Text 2 Char"/>
    <w:basedOn w:val="BodyTextChar"/>
    <w:link w:val="BodyText2"/>
    <w:rsid w:val="008E7D7C"/>
    <w:rPr>
      <w:rFonts w:ascii="Arial Black" w:hAnsi="Arial Black" w:cs="Arial"/>
      <w:color w:val="FF6600"/>
      <w:spacing w:val="-5"/>
      <w:szCs w:val="22"/>
      <w:lang w:val="en-US" w:eastAsia="en-US" w:bidi="ar-SA"/>
    </w:rPr>
  </w:style>
  <w:style w:type="character" w:customStyle="1" w:styleId="BalloonTextChar">
    <w:name w:val="Balloon Text Char"/>
    <w:basedOn w:val="DefaultParagraphFont"/>
    <w:link w:val="BalloonText"/>
    <w:uiPriority w:val="99"/>
    <w:semiHidden/>
    <w:rsid w:val="00797526"/>
    <w:rPr>
      <w:rFonts w:ascii="Tahoma" w:hAnsi="Tahoma" w:cs="Tahoma"/>
      <w:sz w:val="16"/>
      <w:szCs w:val="16"/>
    </w:rPr>
  </w:style>
  <w:style w:type="paragraph" w:styleId="ListParagraph">
    <w:name w:val="List Paragraph"/>
    <w:basedOn w:val="Normal"/>
    <w:uiPriority w:val="34"/>
    <w:qFormat/>
    <w:rsid w:val="00EF03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728398">
      <w:bodyDiv w:val="1"/>
      <w:marLeft w:val="0"/>
      <w:marRight w:val="0"/>
      <w:marTop w:val="0"/>
      <w:marBottom w:val="0"/>
      <w:divBdr>
        <w:top w:val="none" w:sz="0" w:space="0" w:color="auto"/>
        <w:left w:val="none" w:sz="0" w:space="0" w:color="auto"/>
        <w:bottom w:val="none" w:sz="0" w:space="0" w:color="auto"/>
        <w:right w:val="none" w:sz="0" w:space="0" w:color="auto"/>
      </w:divBdr>
    </w:div>
    <w:div w:id="11404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20Kurtz\AppData\Roaming\Microsoft\Templates\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1128-9302-4CDE-9091-800FF4A7E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Kurtz</dc:creator>
  <cp:lastModifiedBy>Shannon Kurtz</cp:lastModifiedBy>
  <cp:revision>2</cp:revision>
  <cp:lastPrinted>2015-02-04T02:41:00Z</cp:lastPrinted>
  <dcterms:created xsi:type="dcterms:W3CDTF">2015-08-30T20:41:00Z</dcterms:created>
  <dcterms:modified xsi:type="dcterms:W3CDTF">2015-08-30T20:41:00Z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TC062062991033</vt:lpwstr>
  </property>
</Properties>
</file>